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D" w:rsidRDefault="00CA0FDD" w:rsidP="000B071A">
      <w:pPr>
        <w:ind w:left="10773"/>
        <w:rPr>
          <w:lang w:val="sv-SE"/>
        </w:rPr>
      </w:pPr>
      <w:r>
        <w:rPr>
          <w:lang w:val="sv-SE"/>
        </w:rPr>
        <w:t xml:space="preserve">PATVIRTINTA </w:t>
      </w:r>
    </w:p>
    <w:p w:rsidR="00CA0FDD" w:rsidRDefault="00CA0FDD" w:rsidP="000B071A">
      <w:pPr>
        <w:ind w:left="10773"/>
        <w:rPr>
          <w:lang w:val="sv-SE"/>
        </w:rPr>
      </w:pPr>
      <w:r>
        <w:rPr>
          <w:lang w:val="sv-SE"/>
        </w:rPr>
        <w:t xml:space="preserve">Panevėžio regos centro ”Linelis” </w:t>
      </w:r>
    </w:p>
    <w:p w:rsidR="00CA0FDD" w:rsidRDefault="00CA0FDD" w:rsidP="000B071A">
      <w:pPr>
        <w:ind w:left="10773"/>
        <w:rPr>
          <w:lang w:val="sv-SE"/>
        </w:rPr>
      </w:pPr>
      <w:r>
        <w:rPr>
          <w:lang w:val="sv-SE"/>
        </w:rPr>
        <w:t>2020</w:t>
      </w:r>
      <w:r w:rsidRPr="00575507">
        <w:rPr>
          <w:lang w:val="sv-SE"/>
        </w:rPr>
        <w:t xml:space="preserve"> m. </w:t>
      </w:r>
      <w:r>
        <w:rPr>
          <w:lang w:val="sv-SE"/>
        </w:rPr>
        <w:t xml:space="preserve">rugsėjo 23 </w:t>
      </w:r>
      <w:r w:rsidRPr="00575507">
        <w:rPr>
          <w:lang w:val="sv-SE"/>
        </w:rPr>
        <w:t xml:space="preserve">d. </w:t>
      </w:r>
      <w:r>
        <w:rPr>
          <w:lang w:val="sv-SE"/>
        </w:rPr>
        <w:t>direktoriaus įsakymu  Nr. V</w:t>
      </w:r>
      <w:r w:rsidRPr="00575507">
        <w:rPr>
          <w:lang w:val="sv-SE"/>
        </w:rPr>
        <w:t>-</w:t>
      </w:r>
      <w:r>
        <w:rPr>
          <w:lang w:val="sv-SE"/>
        </w:rPr>
        <w:t xml:space="preserve">75          </w:t>
      </w:r>
    </w:p>
    <w:p w:rsidR="00CA0FDD" w:rsidRPr="00575507" w:rsidRDefault="00CA0FDD" w:rsidP="000B071A">
      <w:pPr>
        <w:ind w:left="11482"/>
        <w:jc w:val="center"/>
        <w:rPr>
          <w:lang w:val="sv-SE"/>
        </w:rPr>
      </w:pPr>
      <w:r>
        <w:rPr>
          <w:lang w:val="sv-SE"/>
        </w:rPr>
        <w:t xml:space="preserve">  </w:t>
      </w:r>
    </w:p>
    <w:p w:rsidR="00CA0FDD" w:rsidRDefault="00CA0FDD" w:rsidP="00237DC2">
      <w:pPr>
        <w:jc w:val="center"/>
        <w:rPr>
          <w:b/>
        </w:rPr>
      </w:pPr>
      <w:r>
        <w:rPr>
          <w:b/>
        </w:rPr>
        <w:t xml:space="preserve">PANEVĖŽIO REGOS CENTRO „LINELIS“ </w:t>
      </w:r>
    </w:p>
    <w:p w:rsidR="00CA0FDD" w:rsidRDefault="00CA0FDD" w:rsidP="004234D5">
      <w:pPr>
        <w:jc w:val="center"/>
        <w:rPr>
          <w:b/>
        </w:rPr>
      </w:pPr>
      <w:r>
        <w:rPr>
          <w:b/>
        </w:rPr>
        <w:t xml:space="preserve">COVID-19 UŽKREČIAMOSIOS LIGOS PREVENCIJOS  </w:t>
      </w:r>
      <w:r w:rsidRPr="00282E05">
        <w:rPr>
          <w:b/>
        </w:rPr>
        <w:t>PRIEMONIŲ PLANAS</w:t>
      </w:r>
    </w:p>
    <w:p w:rsidR="00CA0FDD" w:rsidRDefault="00CA0FDD" w:rsidP="004234D5">
      <w:pPr>
        <w:jc w:val="center"/>
        <w:rPr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3914"/>
        <w:gridCol w:w="1468"/>
        <w:gridCol w:w="2885"/>
        <w:gridCol w:w="312"/>
        <w:gridCol w:w="3219"/>
        <w:gridCol w:w="1829"/>
        <w:gridCol w:w="23"/>
      </w:tblGrid>
      <w:tr w:rsidR="00CA0FDD" w:rsidRPr="00282E05" w:rsidTr="00C82A10">
        <w:trPr>
          <w:gridAfter w:val="1"/>
          <w:wAfter w:w="8" w:type="pct"/>
          <w:trHeight w:val="146"/>
          <w:tblHeader/>
        </w:trPr>
        <w:tc>
          <w:tcPr>
            <w:tcW w:w="268" w:type="pct"/>
            <w:vAlign w:val="center"/>
          </w:tcPr>
          <w:p w:rsidR="00CA0FDD" w:rsidRPr="00282E05" w:rsidRDefault="00CA0FDD" w:rsidP="00DB023B">
            <w:pPr>
              <w:jc w:val="center"/>
              <w:rPr>
                <w:b/>
              </w:rPr>
            </w:pPr>
            <w:r w:rsidRPr="00282E05">
              <w:rPr>
                <w:b/>
              </w:rPr>
              <w:t>Eil. Nr.</w:t>
            </w:r>
          </w:p>
        </w:tc>
        <w:tc>
          <w:tcPr>
            <w:tcW w:w="1357" w:type="pct"/>
            <w:vAlign w:val="center"/>
          </w:tcPr>
          <w:p w:rsidR="00CA0FDD" w:rsidRPr="00282E05" w:rsidRDefault="00CA0FDD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Veiklos priemonių pavadinimas</w:t>
            </w:r>
          </w:p>
        </w:tc>
        <w:tc>
          <w:tcPr>
            <w:tcW w:w="509" w:type="pct"/>
          </w:tcPr>
          <w:p w:rsidR="00CA0FDD" w:rsidRDefault="00CA0FDD" w:rsidP="00282E05">
            <w:pPr>
              <w:jc w:val="center"/>
              <w:rPr>
                <w:b/>
              </w:rPr>
            </w:pPr>
          </w:p>
          <w:p w:rsidR="00CA0FDD" w:rsidRPr="00282E05" w:rsidRDefault="00CA0FDD" w:rsidP="00282E05">
            <w:pPr>
              <w:jc w:val="center"/>
              <w:rPr>
                <w:b/>
              </w:rPr>
            </w:pPr>
            <w:r>
              <w:rPr>
                <w:b/>
              </w:rPr>
              <w:t>Vykdymo terminas</w:t>
            </w:r>
          </w:p>
        </w:tc>
        <w:tc>
          <w:tcPr>
            <w:tcW w:w="1108" w:type="pct"/>
            <w:gridSpan w:val="2"/>
            <w:vAlign w:val="center"/>
          </w:tcPr>
          <w:p w:rsidR="00CA0FDD" w:rsidRPr="00282E05" w:rsidRDefault="00CA0FDD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Vykdytojas</w:t>
            </w:r>
          </w:p>
        </w:tc>
        <w:tc>
          <w:tcPr>
            <w:tcW w:w="1750" w:type="pct"/>
            <w:gridSpan w:val="2"/>
            <w:vAlign w:val="center"/>
          </w:tcPr>
          <w:p w:rsidR="00CA0FDD" w:rsidRPr="00282E05" w:rsidRDefault="00CA0FDD" w:rsidP="00932B0E">
            <w:pPr>
              <w:jc w:val="center"/>
              <w:rPr>
                <w:b/>
              </w:rPr>
            </w:pPr>
            <w:r>
              <w:rPr>
                <w:b/>
              </w:rPr>
              <w:t xml:space="preserve">Įteisinimo dokumentai. Priedai, pastabos </w:t>
            </w: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282E05" w:rsidRDefault="00CA0FDD" w:rsidP="00DB023B">
            <w:pPr>
              <w:jc w:val="center"/>
            </w:pPr>
            <w:r>
              <w:t>1.</w:t>
            </w:r>
          </w:p>
        </w:tc>
        <w:tc>
          <w:tcPr>
            <w:tcW w:w="4724" w:type="pct"/>
            <w:gridSpan w:val="6"/>
          </w:tcPr>
          <w:p w:rsidR="00CA0FDD" w:rsidRDefault="00CA0FDD" w:rsidP="00282E05">
            <w:pPr>
              <w:jc w:val="center"/>
              <w:rPr>
                <w:b/>
              </w:rPr>
            </w:pPr>
            <w:r>
              <w:rPr>
                <w:b/>
              </w:rPr>
              <w:t>TEISINĖS BAZĖS ATNAUJINIMAS</w:t>
            </w:r>
          </w:p>
        </w:tc>
      </w:tr>
      <w:tr w:rsidR="00CA0FDD" w:rsidRPr="00282E05" w:rsidTr="00C82A10">
        <w:trPr>
          <w:gridAfter w:val="1"/>
          <w:wAfter w:w="8" w:type="pct"/>
          <w:trHeight w:val="319"/>
        </w:trPr>
        <w:tc>
          <w:tcPr>
            <w:tcW w:w="268" w:type="pct"/>
          </w:tcPr>
          <w:p w:rsidR="00CA0FDD" w:rsidRPr="00282E05" w:rsidRDefault="00CA0FDD" w:rsidP="00DB023B">
            <w:pPr>
              <w:jc w:val="center"/>
            </w:pPr>
            <w:r>
              <w:t>1.1.</w:t>
            </w:r>
          </w:p>
        </w:tc>
        <w:tc>
          <w:tcPr>
            <w:tcW w:w="1357" w:type="pct"/>
          </w:tcPr>
          <w:p w:rsidR="00CA0FDD" w:rsidRPr="00282E05" w:rsidRDefault="00CA0FDD" w:rsidP="00D85A00">
            <w:pPr>
              <w:jc w:val="both"/>
            </w:pPr>
            <w:r w:rsidRPr="001D04D5">
              <w:t xml:space="preserve">Pagal </w:t>
            </w:r>
            <w:r>
              <w:t xml:space="preserve">Lietuvos Respublikos sveikatos apsaugos ministerijos (toliau – </w:t>
            </w:r>
            <w:r w:rsidRPr="001D04D5">
              <w:t>SAM</w:t>
            </w:r>
            <w:r>
              <w:t>)</w:t>
            </w:r>
            <w:r w:rsidRPr="001D04D5">
              <w:t xml:space="preserve"> rekomendacijas </w:t>
            </w:r>
            <w:r>
              <w:t>ir</w:t>
            </w:r>
            <w:r w:rsidRPr="001D04D5">
              <w:t xml:space="preserve"> </w:t>
            </w:r>
            <w:r>
              <w:t xml:space="preserve">esamą </w:t>
            </w:r>
            <w:r w:rsidRPr="001D04D5">
              <w:t>COVID</w:t>
            </w:r>
            <w:r>
              <w:t>-</w:t>
            </w:r>
            <w:r w:rsidRPr="001D04D5">
              <w:t>19</w:t>
            </w:r>
            <w:r>
              <w:t xml:space="preserve"> ligos </w:t>
            </w:r>
            <w:r w:rsidRPr="001D04D5">
              <w:t>epide</w:t>
            </w:r>
            <w:r>
              <w:t>miologinę situaciją atnaujinti C</w:t>
            </w:r>
            <w:r w:rsidRPr="001D04D5">
              <w:t>ivilinės saugos parengties ekstremalio</w:t>
            </w:r>
            <w:r>
              <w:t>sio</w:t>
            </w:r>
            <w:r w:rsidRPr="001D04D5">
              <w:t>ms situacijoms ekstremaliųj</w:t>
            </w:r>
            <w:r>
              <w:t>ų situacijų valdymo planą</w:t>
            </w:r>
            <w:r w:rsidRPr="001D04D5">
              <w:t>.</w:t>
            </w:r>
          </w:p>
        </w:tc>
        <w:tc>
          <w:tcPr>
            <w:tcW w:w="509" w:type="pct"/>
          </w:tcPr>
          <w:p w:rsidR="00CA0FDD" w:rsidRDefault="00CA0FDD" w:rsidP="00CB0676">
            <w:r>
              <w:t>Nedelsiant</w:t>
            </w:r>
          </w:p>
        </w:tc>
        <w:tc>
          <w:tcPr>
            <w:tcW w:w="1108" w:type="pct"/>
            <w:gridSpan w:val="2"/>
          </w:tcPr>
          <w:p w:rsidR="00CA0FDD" w:rsidRPr="00282E05" w:rsidRDefault="00CA0FDD" w:rsidP="00CB0676">
            <w:r>
              <w:t xml:space="preserve">Ūkvedė Alma Strelčiūnienė </w:t>
            </w:r>
          </w:p>
        </w:tc>
        <w:tc>
          <w:tcPr>
            <w:tcW w:w="1750" w:type="pct"/>
            <w:gridSpan w:val="2"/>
          </w:tcPr>
          <w:p w:rsidR="00CA0FDD" w:rsidRPr="007A559F" w:rsidRDefault="00CA0FDD" w:rsidP="001D04D5">
            <w:r w:rsidRPr="007A559F">
              <w:rPr>
                <w:sz w:val="22"/>
                <w:szCs w:val="22"/>
              </w:rPr>
              <w:t xml:space="preserve">Vadovautis Ūkio subjekto, kitos įstaigos ekstremaliųjų situacijų valdymo plano rengimo metodinėmis rekomendacijomis, patvirtintomis Priešgaisrinės apsaugos ir gelbėjimo departamento prie Vidaus reikalų ministerijos direktoriaus 2011-02-23 įsakymu Nr. 1-70 (2016-01-14 įsakymo Nr. 1-11 redakcija) </w:t>
            </w:r>
          </w:p>
        </w:tc>
      </w:tr>
      <w:tr w:rsidR="00CA0FDD" w:rsidRPr="00282E05" w:rsidTr="00C82A10">
        <w:trPr>
          <w:gridAfter w:val="1"/>
          <w:wAfter w:w="8" w:type="pct"/>
          <w:trHeight w:val="319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1.2.</w:t>
            </w:r>
          </w:p>
        </w:tc>
        <w:tc>
          <w:tcPr>
            <w:tcW w:w="1357" w:type="pct"/>
          </w:tcPr>
          <w:p w:rsidR="00CA0FDD" w:rsidRDefault="00CA0FDD" w:rsidP="002C383B">
            <w:pPr>
              <w:jc w:val="both"/>
              <w:rPr>
                <w:b/>
              </w:rPr>
            </w:pPr>
            <w:r>
              <w:rPr>
                <w:b/>
              </w:rPr>
              <w:t xml:space="preserve">Informavimo būdai: </w:t>
            </w:r>
            <w:r>
              <w:t xml:space="preserve">SMS žinutės, tel. skambutis, el.paštas, skelbimai, įstaigos erdvėse.  </w:t>
            </w:r>
          </w:p>
          <w:p w:rsidR="00CA0FDD" w:rsidRPr="003D1D80" w:rsidRDefault="00CA0FDD" w:rsidP="002C383B">
            <w:pPr>
              <w:jc w:val="both"/>
              <w:rPr>
                <w:b/>
              </w:rPr>
            </w:pPr>
            <w:r w:rsidRPr="003D1D80">
              <w:rPr>
                <w:b/>
              </w:rPr>
              <w:t xml:space="preserve">Informavimo kontaktai  įstaigoje : </w:t>
            </w:r>
          </w:p>
          <w:p w:rsidR="00CA0FDD" w:rsidRDefault="00CA0FDD" w:rsidP="002C383B">
            <w:pPr>
              <w:jc w:val="both"/>
            </w:pPr>
            <w:r>
              <w:rPr>
                <w:b/>
              </w:rPr>
              <w:t>8 45 433410</w:t>
            </w:r>
            <w:r>
              <w:t>- direktorius</w:t>
            </w:r>
          </w:p>
          <w:p w:rsidR="00CA0FDD" w:rsidRDefault="00CA0FDD" w:rsidP="002C383B">
            <w:pPr>
              <w:jc w:val="both"/>
            </w:pPr>
            <w:r>
              <w:rPr>
                <w:b/>
              </w:rPr>
              <w:t>8 45 437939</w:t>
            </w:r>
            <w:r>
              <w:t xml:space="preserve">- įgalioti  asmenys: </w:t>
            </w:r>
          </w:p>
          <w:p w:rsidR="00CA0FDD" w:rsidRDefault="00CA0FDD" w:rsidP="002C383B">
            <w:pPr>
              <w:jc w:val="both"/>
            </w:pPr>
            <w:r>
              <w:t>Alma Strelčiūnienė</w:t>
            </w:r>
          </w:p>
          <w:p w:rsidR="00CA0FDD" w:rsidRDefault="00CA0FDD" w:rsidP="002C383B">
            <w:pPr>
              <w:jc w:val="both"/>
            </w:pPr>
            <w:r>
              <w:t>tel. +37067710863</w:t>
            </w:r>
          </w:p>
          <w:p w:rsidR="00CA0FDD" w:rsidRDefault="00CA0FDD" w:rsidP="002C383B">
            <w:pPr>
              <w:jc w:val="both"/>
            </w:pPr>
            <w:r>
              <w:t>Vilma Kabuošienė</w:t>
            </w:r>
          </w:p>
          <w:p w:rsidR="00CA0FDD" w:rsidRDefault="00CA0FDD" w:rsidP="002C383B">
            <w:pPr>
              <w:jc w:val="both"/>
            </w:pPr>
            <w:r>
              <w:t>tel. +37060147689</w:t>
            </w:r>
          </w:p>
          <w:p w:rsidR="00CA0FDD" w:rsidRDefault="00CA0FDD" w:rsidP="002C383B">
            <w:pPr>
              <w:jc w:val="both"/>
            </w:pPr>
            <w:r>
              <w:t xml:space="preserve">el.paštas – </w:t>
            </w:r>
            <w:hyperlink r:id="rId7" w:history="1">
              <w:r w:rsidRPr="000D2721">
                <w:rPr>
                  <w:rStyle w:val="Hyperlink"/>
                </w:rPr>
                <w:t>linelisrc@yahoo.com</w:t>
              </w:r>
            </w:hyperlink>
          </w:p>
          <w:p w:rsidR="00CA0FDD" w:rsidRDefault="00CA0FDD" w:rsidP="002C383B">
            <w:r w:rsidRPr="00CB0676">
              <w:rPr>
                <w:b/>
              </w:rPr>
              <w:t xml:space="preserve">Informavimo kontaktai </w:t>
            </w:r>
            <w:r>
              <w:rPr>
                <w:b/>
              </w:rPr>
              <w:t xml:space="preserve">poilsio </w:t>
            </w:r>
            <w:r w:rsidRPr="00CB0676">
              <w:rPr>
                <w:b/>
              </w:rPr>
              <w:t>dienomis</w:t>
            </w:r>
            <w:r>
              <w:t>:</w:t>
            </w:r>
          </w:p>
          <w:p w:rsidR="00CA0FDD" w:rsidRDefault="00CA0FDD" w:rsidP="002C383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Vera Janikūnienė </w:t>
            </w:r>
          </w:p>
          <w:p w:rsidR="00CA0FDD" w:rsidRDefault="00CA0FDD" w:rsidP="004402AD">
            <w:pPr>
              <w:pStyle w:val="ListParagraph"/>
              <w:ind w:left="0"/>
              <w:jc w:val="both"/>
            </w:pPr>
            <w:r>
              <w:t xml:space="preserve">       tel. +37067348169;</w:t>
            </w:r>
          </w:p>
          <w:p w:rsidR="00CA0FDD" w:rsidRDefault="00CA0FDD" w:rsidP="0026755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Alma Strelčiūnienė   </w:t>
            </w:r>
          </w:p>
          <w:p w:rsidR="00CA0FDD" w:rsidRPr="001D04D5" w:rsidRDefault="00CA0FDD" w:rsidP="004402AD">
            <w:pPr>
              <w:pStyle w:val="ListParagraph"/>
              <w:ind w:left="0"/>
              <w:jc w:val="both"/>
            </w:pPr>
            <w:r>
              <w:t xml:space="preserve">           tel. +37067710863</w:t>
            </w:r>
          </w:p>
        </w:tc>
        <w:tc>
          <w:tcPr>
            <w:tcW w:w="509" w:type="pct"/>
          </w:tcPr>
          <w:p w:rsidR="00CA0FDD" w:rsidRDefault="00CA0FDD" w:rsidP="002C383B">
            <w:r>
              <w:t>Pagal poreikį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 xml:space="preserve">Direktorė Vera Janikūnienė  </w:t>
            </w:r>
          </w:p>
        </w:tc>
        <w:tc>
          <w:tcPr>
            <w:tcW w:w="1750" w:type="pct"/>
            <w:gridSpan w:val="2"/>
          </w:tcPr>
          <w:p w:rsidR="00CA0FDD" w:rsidRPr="0026755F" w:rsidRDefault="00CA0FDD" w:rsidP="00D203FD">
            <w:pPr>
              <w:rPr>
                <w:i/>
              </w:rPr>
            </w:pPr>
            <w:r w:rsidRPr="0026755F">
              <w:rPr>
                <w:i/>
              </w:rPr>
              <w:t xml:space="preserve">Priedas </w:t>
            </w:r>
            <w:r>
              <w:rPr>
                <w:i/>
              </w:rPr>
              <w:t>4</w:t>
            </w:r>
            <w:r w:rsidRPr="0026755F">
              <w:rPr>
                <w:i/>
              </w:rPr>
              <w:t xml:space="preserve">- </w:t>
            </w:r>
            <w:r>
              <w:t>K</w:t>
            </w:r>
            <w:r w:rsidRPr="009B4E07">
              <w:t>ontaktai</w:t>
            </w:r>
          </w:p>
          <w:p w:rsidR="00CA0FDD" w:rsidRPr="00141107" w:rsidRDefault="00CA0FDD" w:rsidP="00141107">
            <w:pPr>
              <w:ind w:left="360"/>
              <w:jc w:val="both"/>
            </w:pP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1.3.</w:t>
            </w:r>
          </w:p>
        </w:tc>
        <w:tc>
          <w:tcPr>
            <w:tcW w:w="1357" w:type="pct"/>
          </w:tcPr>
          <w:p w:rsidR="00CA0FDD" w:rsidRPr="00744FDE" w:rsidRDefault="00CA0FDD" w:rsidP="002C383B">
            <w:r w:rsidRPr="00744FDE">
              <w:t>Darbuotojų, esančių saviizoliacijoje  pavadavimo tvark</w:t>
            </w:r>
            <w:r>
              <w:t xml:space="preserve">a ir įstaigos darbo organizavimas nustačius Covid-19 </w:t>
            </w:r>
            <w:r w:rsidRPr="00744FDE">
              <w:t xml:space="preserve"> </w:t>
            </w:r>
            <w:r>
              <w:t>atvejus.</w:t>
            </w:r>
            <w:r w:rsidRPr="00744FDE">
              <w:t xml:space="preserve"> </w:t>
            </w:r>
          </w:p>
        </w:tc>
        <w:tc>
          <w:tcPr>
            <w:tcW w:w="509" w:type="pct"/>
          </w:tcPr>
          <w:p w:rsidR="00CA0FDD" w:rsidRDefault="00CA0FDD" w:rsidP="002C383B"/>
        </w:tc>
        <w:tc>
          <w:tcPr>
            <w:tcW w:w="1108" w:type="pct"/>
            <w:gridSpan w:val="2"/>
          </w:tcPr>
          <w:p w:rsidR="00CA0FDD" w:rsidRPr="00744FDE" w:rsidRDefault="00CA0FDD" w:rsidP="002C383B">
            <w:r>
              <w:t>Direktorė Vera Janikūnienė</w:t>
            </w:r>
          </w:p>
        </w:tc>
        <w:tc>
          <w:tcPr>
            <w:tcW w:w="1750" w:type="pct"/>
            <w:gridSpan w:val="2"/>
          </w:tcPr>
          <w:p w:rsidR="00CA0FDD" w:rsidRDefault="00CA0FDD" w:rsidP="005A739D">
            <w:r w:rsidRPr="00B43F64">
              <w:t>Darbo organizavimo, nustačius Covid-19 atvejus,  tvarka</w:t>
            </w:r>
            <w:r>
              <w:t>.</w:t>
            </w:r>
          </w:p>
          <w:p w:rsidR="00CA0FDD" w:rsidRPr="00B43F64" w:rsidRDefault="00CA0FDD" w:rsidP="00D203FD">
            <w:r w:rsidRPr="00F349E0">
              <w:rPr>
                <w:i/>
              </w:rPr>
              <w:t xml:space="preserve"> Priedas-</w:t>
            </w:r>
            <w:r>
              <w:rPr>
                <w:i/>
              </w:rPr>
              <w:t>1</w:t>
            </w:r>
            <w:r w:rsidRPr="009B4E07">
              <w:t xml:space="preserve"> </w:t>
            </w:r>
            <w:r w:rsidRPr="00B43F64">
              <w:t xml:space="preserve">     </w:t>
            </w:r>
          </w:p>
          <w:p w:rsidR="00CA0FDD" w:rsidRPr="00F349E0" w:rsidRDefault="00CA0FDD" w:rsidP="0026755F">
            <w:pPr>
              <w:jc w:val="right"/>
              <w:rPr>
                <w:i/>
                <w:color w:val="FF0000"/>
              </w:rPr>
            </w:pPr>
          </w:p>
        </w:tc>
      </w:tr>
      <w:tr w:rsidR="00CA0FDD" w:rsidRPr="00282E05" w:rsidTr="00C82A10">
        <w:trPr>
          <w:gridAfter w:val="1"/>
          <w:wAfter w:w="8" w:type="pct"/>
          <w:trHeight w:val="710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1.4.</w:t>
            </w:r>
          </w:p>
        </w:tc>
        <w:tc>
          <w:tcPr>
            <w:tcW w:w="1357" w:type="pct"/>
          </w:tcPr>
          <w:p w:rsidR="00CA0FDD" w:rsidRDefault="00CA0FDD" w:rsidP="002C383B">
            <w:pPr>
              <w:jc w:val="both"/>
            </w:pPr>
            <w:r w:rsidRPr="00744FDE">
              <w:t>COVID-19 ligos situacijų valdymo grupė</w:t>
            </w:r>
            <w:r>
              <w:t xml:space="preserve">  ir  </w:t>
            </w:r>
            <w:r w:rsidRPr="00744FDE">
              <w:t xml:space="preserve"> </w:t>
            </w:r>
            <w:r>
              <w:t xml:space="preserve">darbo  pasiskirstymo algoritmas. </w:t>
            </w:r>
          </w:p>
          <w:p w:rsidR="00CA0FDD" w:rsidRDefault="00CA0FDD" w:rsidP="002C383B">
            <w:pPr>
              <w:jc w:val="both"/>
            </w:pPr>
            <w:r>
              <w:t xml:space="preserve">Direktorė </w:t>
            </w:r>
            <w:r w:rsidRPr="001E4843">
              <w:rPr>
                <w:b/>
              </w:rPr>
              <w:t>Vera Janikūnienė</w:t>
            </w:r>
            <w:r>
              <w:t>, grupės vadovas, atsakinga už COVID-19 ligos priemonių vykdymą.</w:t>
            </w:r>
          </w:p>
          <w:p w:rsidR="00CA0FDD" w:rsidRDefault="00CA0FDD" w:rsidP="002C383B">
            <w:pPr>
              <w:jc w:val="both"/>
            </w:pPr>
            <w:r w:rsidRPr="00B33303">
              <w:rPr>
                <w:b/>
              </w:rPr>
              <w:t>Dalia Jankevičienė,</w:t>
            </w:r>
            <w:r>
              <w:t xml:space="preserve"> direktoriaus pavaduotoja ugdymui, grupės narė, pavaduojanti vadovą, jo nebuvimo metu.</w:t>
            </w:r>
          </w:p>
          <w:p w:rsidR="00CA0FDD" w:rsidRDefault="00CA0FDD" w:rsidP="002C383B">
            <w:pPr>
              <w:jc w:val="both"/>
            </w:pPr>
            <w:r>
              <w:t xml:space="preserve">Vaikų maitinimo ir higienos specialistė </w:t>
            </w:r>
            <w:r>
              <w:rPr>
                <w:b/>
              </w:rPr>
              <w:t>Vaikų maitinimo ir higienos specialistė</w:t>
            </w:r>
            <w:r>
              <w:t xml:space="preserve"> grupės narė, atsakinga už darbuotojų ir ugdytinių sveikatos stebėseną. </w:t>
            </w:r>
          </w:p>
          <w:p w:rsidR="00CA0FDD" w:rsidRDefault="00CA0FDD" w:rsidP="002C383B">
            <w:pPr>
              <w:jc w:val="both"/>
            </w:pPr>
            <w:r>
              <w:t xml:space="preserve">Sekretorė </w:t>
            </w:r>
            <w:r w:rsidRPr="001E4843">
              <w:rPr>
                <w:b/>
              </w:rPr>
              <w:t>Vilma Kabuošienė,</w:t>
            </w:r>
            <w:r>
              <w:t xml:space="preserve"> grupės narė, atsakinga už darbuotojų ir bendruomenės informavimą. </w:t>
            </w:r>
          </w:p>
          <w:p w:rsidR="00CA0FDD" w:rsidRPr="00282E05" w:rsidRDefault="00CA0FDD" w:rsidP="002C383B">
            <w:pPr>
              <w:jc w:val="both"/>
            </w:pPr>
            <w:r>
              <w:t xml:space="preserve">3. </w:t>
            </w:r>
            <w:r w:rsidRPr="001E4843">
              <w:rPr>
                <w:b/>
              </w:rPr>
              <w:t>Alma Strelčiūnienė</w:t>
            </w:r>
            <w:r w:rsidRPr="00BA6D8D">
              <w:t xml:space="preserve"> </w:t>
            </w:r>
            <w:r>
              <w:t>–</w:t>
            </w:r>
            <w:r w:rsidRPr="00BA6D8D">
              <w:t xml:space="preserve"> </w:t>
            </w:r>
            <w:r>
              <w:t>grupės narė, ūkvedė.</w:t>
            </w:r>
          </w:p>
        </w:tc>
        <w:tc>
          <w:tcPr>
            <w:tcW w:w="509" w:type="pct"/>
          </w:tcPr>
          <w:p w:rsidR="00CA0FDD" w:rsidRDefault="00CA0FDD" w:rsidP="002C383B">
            <w:pPr>
              <w:ind w:left="30"/>
            </w:pPr>
          </w:p>
        </w:tc>
        <w:tc>
          <w:tcPr>
            <w:tcW w:w="1108" w:type="pct"/>
            <w:gridSpan w:val="2"/>
          </w:tcPr>
          <w:p w:rsidR="00CA0FDD" w:rsidRPr="00282E05" w:rsidRDefault="00CA0FDD" w:rsidP="002C383B">
            <w:pPr>
              <w:ind w:left="30"/>
            </w:pPr>
            <w:r>
              <w:t>Direktorė Vera Janikūnienė</w:t>
            </w:r>
          </w:p>
        </w:tc>
        <w:tc>
          <w:tcPr>
            <w:tcW w:w="1750" w:type="pct"/>
            <w:gridSpan w:val="2"/>
          </w:tcPr>
          <w:p w:rsidR="00CA0FDD" w:rsidRDefault="00CA0FDD" w:rsidP="00CB7983">
            <w:pPr>
              <w:rPr>
                <w:b/>
                <w:spacing w:val="5"/>
              </w:rPr>
            </w:pPr>
            <w:r w:rsidRPr="005A4EB1">
              <w:rPr>
                <w:b/>
              </w:rPr>
              <w:t>2020-</w:t>
            </w:r>
            <w:r>
              <w:rPr>
                <w:b/>
              </w:rPr>
              <w:t>09-23</w:t>
            </w:r>
            <w:r w:rsidRPr="005A4EB1">
              <w:rPr>
                <w:b/>
              </w:rPr>
              <w:t xml:space="preserve"> įsakymas  Nr.</w:t>
            </w:r>
            <w:r w:rsidRPr="005A4EB1">
              <w:rPr>
                <w:b/>
                <w:spacing w:val="-21"/>
              </w:rPr>
              <w:t xml:space="preserve"> </w:t>
            </w:r>
            <w:r w:rsidRPr="005A4EB1">
              <w:rPr>
                <w:b/>
                <w:spacing w:val="5"/>
              </w:rPr>
              <w:t>V-</w:t>
            </w:r>
            <w:r>
              <w:rPr>
                <w:b/>
                <w:spacing w:val="5"/>
              </w:rPr>
              <w:t>75</w:t>
            </w:r>
          </w:p>
          <w:p w:rsidR="00CA0FDD" w:rsidRDefault="00CA0FDD" w:rsidP="00D203FD">
            <w:pPr>
              <w:rPr>
                <w:i/>
              </w:rPr>
            </w:pPr>
          </w:p>
          <w:p w:rsidR="00CA0FDD" w:rsidRPr="00F349E0" w:rsidRDefault="00CA0FDD" w:rsidP="00D203FD">
            <w:pPr>
              <w:rPr>
                <w:b/>
                <w:i/>
                <w:color w:val="FF0000"/>
              </w:rPr>
            </w:pPr>
            <w:r w:rsidRPr="00F349E0">
              <w:rPr>
                <w:i/>
              </w:rPr>
              <w:t>Priedas- 2</w:t>
            </w:r>
            <w:r>
              <w:rPr>
                <w:i/>
              </w:rPr>
              <w:t xml:space="preserve"> -  </w:t>
            </w:r>
            <w:r w:rsidRPr="005A739D">
              <w:t>Situacijos valdymo grupė</w:t>
            </w:r>
          </w:p>
        </w:tc>
      </w:tr>
      <w:tr w:rsidR="00CA0FDD" w:rsidRPr="00282E05" w:rsidTr="00C82A10">
        <w:trPr>
          <w:gridAfter w:val="1"/>
          <w:wAfter w:w="8" w:type="pct"/>
          <w:trHeight w:val="706"/>
        </w:trPr>
        <w:tc>
          <w:tcPr>
            <w:tcW w:w="268" w:type="pct"/>
          </w:tcPr>
          <w:p w:rsidR="00CA0FDD" w:rsidRDefault="00CA0FDD" w:rsidP="002C383B">
            <w:pPr>
              <w:jc w:val="center"/>
            </w:pPr>
            <w:r>
              <w:t xml:space="preserve">1.5. </w:t>
            </w:r>
          </w:p>
        </w:tc>
        <w:tc>
          <w:tcPr>
            <w:tcW w:w="1357" w:type="pct"/>
          </w:tcPr>
          <w:p w:rsidR="00CA0FDD" w:rsidRDefault="00CA0FDD" w:rsidP="002C383B">
            <w:pPr>
              <w:ind w:left="33"/>
              <w:jc w:val="both"/>
            </w:pPr>
            <w:r>
              <w:t xml:space="preserve">Komunikacijos strategiją vykdančių asmenų darbo  pasiskirstymas. </w:t>
            </w:r>
          </w:p>
          <w:p w:rsidR="00CA0FDD" w:rsidRDefault="00CA0FDD" w:rsidP="002C383B">
            <w:pPr>
              <w:ind w:left="35"/>
              <w:jc w:val="both"/>
              <w:rPr>
                <w:color w:val="FF0000"/>
              </w:rPr>
            </w:pPr>
            <w:r>
              <w:t>1.</w:t>
            </w:r>
            <w:r>
              <w:rPr>
                <w:b/>
              </w:rPr>
              <w:t xml:space="preserve"> Vera Janikūnienė</w:t>
            </w:r>
            <w:r w:rsidRPr="00BA6D8D">
              <w:t xml:space="preserve"> – </w:t>
            </w:r>
            <w:r w:rsidRPr="009B7A00">
              <w:t xml:space="preserve">informacijos teikimas   Nacionaliniam visuomenės sveikatos centrui (toliau – NVSC), savivaldybei, </w:t>
            </w:r>
            <w:r>
              <w:t xml:space="preserve">švietimo skyriui, </w:t>
            </w:r>
            <w:r w:rsidRPr="009B7A00">
              <w:t xml:space="preserve">žiniasklaidai. </w:t>
            </w:r>
          </w:p>
          <w:p w:rsidR="00CA0FDD" w:rsidRPr="00744FDE" w:rsidRDefault="00CA0FDD" w:rsidP="002C383B">
            <w:pPr>
              <w:ind w:left="33"/>
              <w:jc w:val="both"/>
            </w:pPr>
            <w:r>
              <w:t xml:space="preserve">  2. </w:t>
            </w:r>
            <w:r>
              <w:rPr>
                <w:b/>
              </w:rPr>
              <w:t>Vilma Kabuošienė</w:t>
            </w:r>
            <w:r w:rsidRPr="00BA6D8D">
              <w:t xml:space="preserve">   - </w:t>
            </w:r>
            <w:r>
              <w:t>vidinė komunikacija: SMS žinutės, tel. skambutis, el.paštas, skelbimai, rekomendacijos įstaigos erdvėse.  Informacija el. dienyne „Mūsų darželis“ (dokumentai, ilgalaikė informacija) direktoriaus pavaduotoja ugdymui.</w:t>
            </w:r>
          </w:p>
        </w:tc>
        <w:tc>
          <w:tcPr>
            <w:tcW w:w="509" w:type="pct"/>
          </w:tcPr>
          <w:p w:rsidR="00CA0FDD" w:rsidRDefault="00CA0FDD" w:rsidP="002C383B">
            <w:r>
              <w:t>Pagal poreikį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Direktorė Vera Janikūnienė</w:t>
            </w:r>
          </w:p>
        </w:tc>
        <w:tc>
          <w:tcPr>
            <w:tcW w:w="1750" w:type="pct"/>
            <w:gridSpan w:val="2"/>
          </w:tcPr>
          <w:p w:rsidR="00CA0FDD" w:rsidRPr="001E4843" w:rsidRDefault="00CA0FDD" w:rsidP="002C383B">
            <w:pPr>
              <w:rPr>
                <w:b/>
                <w:color w:val="FF0000"/>
              </w:rPr>
            </w:pPr>
            <w:r>
              <w:t xml:space="preserve"> </w:t>
            </w:r>
          </w:p>
          <w:p w:rsidR="00CA0FDD" w:rsidRPr="0026755F" w:rsidRDefault="00CA0FDD" w:rsidP="00D203FD">
            <w:pPr>
              <w:rPr>
                <w:b/>
                <w:i/>
              </w:rPr>
            </w:pPr>
            <w:r w:rsidRPr="0026755F">
              <w:rPr>
                <w:i/>
              </w:rPr>
              <w:t>Priedas</w:t>
            </w:r>
            <w:r>
              <w:rPr>
                <w:i/>
              </w:rPr>
              <w:t>-</w:t>
            </w:r>
            <w:r w:rsidRPr="0026755F">
              <w:rPr>
                <w:i/>
              </w:rPr>
              <w:t xml:space="preserve"> 3</w:t>
            </w:r>
            <w:r>
              <w:rPr>
                <w:i/>
              </w:rPr>
              <w:t xml:space="preserve">- </w:t>
            </w:r>
            <w:r w:rsidRPr="00F67741">
              <w:t>Komunikavimo strategija</w:t>
            </w:r>
            <w:r>
              <w:rPr>
                <w:i/>
              </w:rPr>
              <w:t xml:space="preserve"> </w:t>
            </w: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1.5.</w:t>
            </w:r>
          </w:p>
        </w:tc>
        <w:tc>
          <w:tcPr>
            <w:tcW w:w="1357" w:type="pct"/>
          </w:tcPr>
          <w:p w:rsidR="00CA0FDD" w:rsidRPr="00223527" w:rsidRDefault="00CA0FDD" w:rsidP="002C383B">
            <w:pPr>
              <w:keepNext/>
            </w:pPr>
            <w:r>
              <w:t xml:space="preserve">Apsaugos priemonių naudojimo  keitimo, dezinfekavimo tvarkos aprašas. </w:t>
            </w:r>
          </w:p>
          <w:p w:rsidR="00CA0FDD" w:rsidRPr="00223527" w:rsidRDefault="00CA0FDD" w:rsidP="002C383B">
            <w:pPr>
              <w:keepNext/>
            </w:pPr>
          </w:p>
        </w:tc>
        <w:tc>
          <w:tcPr>
            <w:tcW w:w="509" w:type="pct"/>
          </w:tcPr>
          <w:p w:rsidR="00CA0FDD" w:rsidRPr="0089693F" w:rsidRDefault="00CA0FDD" w:rsidP="002C383B">
            <w:r>
              <w:t>Nuolat, pagal poreikį.</w:t>
            </w:r>
          </w:p>
        </w:tc>
        <w:tc>
          <w:tcPr>
            <w:tcW w:w="1108" w:type="pct"/>
            <w:gridSpan w:val="2"/>
          </w:tcPr>
          <w:p w:rsidR="00CA0FDD" w:rsidRPr="00397FF3" w:rsidRDefault="00CA0FDD" w:rsidP="002C383B">
            <w:r w:rsidRPr="00397FF3">
              <w:t xml:space="preserve">VSB specialistė </w:t>
            </w:r>
          </w:p>
          <w:p w:rsidR="00CA0FDD" w:rsidRPr="00282E05" w:rsidRDefault="00CA0FDD" w:rsidP="002C383B">
            <w:r w:rsidRPr="00397FF3">
              <w:t xml:space="preserve">Vaikų maitinimo ir higienos specialistė </w:t>
            </w:r>
          </w:p>
        </w:tc>
        <w:tc>
          <w:tcPr>
            <w:tcW w:w="1750" w:type="pct"/>
            <w:gridSpan w:val="2"/>
          </w:tcPr>
          <w:p w:rsidR="00CA0FDD" w:rsidRPr="001E4843" w:rsidRDefault="00CA0FDD" w:rsidP="009F6895">
            <w:pPr>
              <w:pStyle w:val="BodyText"/>
              <w:spacing w:before="1" w:line="237" w:lineRule="auto"/>
              <w:ind w:right="95"/>
              <w:rPr>
                <w:spacing w:val="5"/>
              </w:rPr>
            </w:pPr>
            <w:r w:rsidRPr="001E4843">
              <w:t>Darbuotojų instruktavimas ir mok</w:t>
            </w:r>
            <w:r>
              <w:t xml:space="preserve">ymai, kontrolė, stebėsena, kaip </w:t>
            </w:r>
            <w:r w:rsidRPr="001E4843">
              <w:t>darbuotojai tinkamai naudoja išduotas AAP, laikose higienos reikalavimų.</w:t>
            </w:r>
          </w:p>
          <w:p w:rsidR="00CA0FDD" w:rsidRPr="00282E05" w:rsidRDefault="00CA0FDD" w:rsidP="002C383B">
            <w:pPr>
              <w:pStyle w:val="BodyText"/>
              <w:spacing w:before="1" w:line="237" w:lineRule="auto"/>
              <w:ind w:right="95" w:firstLine="10"/>
              <w:rPr>
                <w:b/>
              </w:rPr>
            </w:pPr>
            <w:r w:rsidRPr="0089693F">
              <w:t xml:space="preserve">SAM  rekomendacijos patalpų valymui COVID-19 pandemijos metu:  </w:t>
            </w:r>
            <w:hyperlink r:id="rId8" w:history="1">
              <w:r w:rsidRPr="0032587B">
                <w:rPr>
                  <w:rStyle w:val="Hyperlink"/>
                </w:rPr>
                <w:t>https://sam.lrv.lt/uploads/sam/documents/files/  REKOMENDACIJOS</w:t>
              </w:r>
            </w:hyperlink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C57CFF" w:rsidRDefault="00CA0FDD" w:rsidP="002C383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  </w:t>
            </w:r>
          </w:p>
        </w:tc>
        <w:tc>
          <w:tcPr>
            <w:tcW w:w="4724" w:type="pct"/>
            <w:gridSpan w:val="6"/>
          </w:tcPr>
          <w:p w:rsidR="00CA0FDD" w:rsidRPr="00282E05" w:rsidRDefault="00CA0FDD" w:rsidP="002C383B">
            <w:pPr>
              <w:jc w:val="center"/>
              <w:rPr>
                <w:b/>
              </w:rPr>
            </w:pPr>
            <w:r w:rsidRPr="00282E05">
              <w:rPr>
                <w:b/>
              </w:rPr>
              <w:t>EPIDEMIOLOGINĖS SITUACIJOS STEBĖJIMAS</w:t>
            </w:r>
          </w:p>
        </w:tc>
      </w:tr>
      <w:tr w:rsidR="00CA0FDD" w:rsidRPr="00282E05" w:rsidTr="00C82A10">
        <w:trPr>
          <w:gridAfter w:val="1"/>
          <w:wAfter w:w="8" w:type="pct"/>
          <w:trHeight w:val="1067"/>
        </w:trPr>
        <w:tc>
          <w:tcPr>
            <w:tcW w:w="268" w:type="pct"/>
          </w:tcPr>
          <w:p w:rsidR="00CA0FDD" w:rsidRPr="0089693F" w:rsidRDefault="00CA0FDD" w:rsidP="002C383B">
            <w:pPr>
              <w:jc w:val="center"/>
            </w:pPr>
            <w:r w:rsidRPr="0089693F">
              <w:t>2.</w:t>
            </w:r>
            <w:r>
              <w:t xml:space="preserve"> </w:t>
            </w:r>
            <w:r w:rsidRPr="0089693F">
              <w:t>1.</w:t>
            </w:r>
          </w:p>
          <w:p w:rsidR="00CA0FDD" w:rsidRPr="0089693F" w:rsidRDefault="00CA0FDD" w:rsidP="002C383B">
            <w:pPr>
              <w:jc w:val="center"/>
            </w:pPr>
          </w:p>
        </w:tc>
        <w:tc>
          <w:tcPr>
            <w:tcW w:w="1357" w:type="pct"/>
          </w:tcPr>
          <w:p w:rsidR="00CA0FDD" w:rsidRPr="0089693F" w:rsidRDefault="00CA0FDD" w:rsidP="002C383B">
            <w:pPr>
              <w:jc w:val="both"/>
            </w:pPr>
            <w:r>
              <w:t xml:space="preserve">1 k. metuose analizuoti, apibendrinti informaciją apie kasmetinius vaikų sveikatos patikrinimus. </w:t>
            </w:r>
          </w:p>
        </w:tc>
        <w:tc>
          <w:tcPr>
            <w:tcW w:w="509" w:type="pct"/>
          </w:tcPr>
          <w:p w:rsidR="00CA0FDD" w:rsidRPr="0089693F" w:rsidRDefault="00CA0FDD" w:rsidP="002C383B">
            <w:pPr>
              <w:jc w:val="both"/>
            </w:pPr>
            <w:r>
              <w:t>Nuolat, pagal poreikį.</w:t>
            </w:r>
          </w:p>
        </w:tc>
        <w:tc>
          <w:tcPr>
            <w:tcW w:w="1108" w:type="pct"/>
            <w:gridSpan w:val="2"/>
          </w:tcPr>
          <w:p w:rsidR="00CA0FDD" w:rsidRPr="0089693F" w:rsidRDefault="00CA0FDD" w:rsidP="002C383B">
            <w:pPr>
              <w:jc w:val="both"/>
            </w:pPr>
            <w:r w:rsidRPr="0089693F">
              <w:t>VSB specialistė</w:t>
            </w:r>
            <w:r>
              <w:t>.</w:t>
            </w:r>
          </w:p>
        </w:tc>
        <w:tc>
          <w:tcPr>
            <w:tcW w:w="1750" w:type="pct"/>
            <w:gridSpan w:val="2"/>
          </w:tcPr>
          <w:p w:rsidR="00CA0FDD" w:rsidRPr="0089693F" w:rsidRDefault="00CA0FDD" w:rsidP="002C383B">
            <w:pPr>
              <w:jc w:val="both"/>
            </w:pPr>
          </w:p>
        </w:tc>
      </w:tr>
      <w:tr w:rsidR="00CA0FDD" w:rsidRPr="00282E05" w:rsidTr="00C82A10">
        <w:trPr>
          <w:gridAfter w:val="1"/>
          <w:wAfter w:w="8" w:type="pct"/>
          <w:trHeight w:val="1067"/>
        </w:trPr>
        <w:tc>
          <w:tcPr>
            <w:tcW w:w="268" w:type="pct"/>
          </w:tcPr>
          <w:p w:rsidR="00CA0FDD" w:rsidRPr="0089693F" w:rsidRDefault="00CA0FDD" w:rsidP="002C383B">
            <w:pPr>
              <w:jc w:val="center"/>
            </w:pPr>
            <w:r>
              <w:t xml:space="preserve">2. 2. </w:t>
            </w:r>
          </w:p>
        </w:tc>
        <w:tc>
          <w:tcPr>
            <w:tcW w:w="1357" w:type="pct"/>
          </w:tcPr>
          <w:p w:rsidR="00CA0FDD" w:rsidRDefault="00CA0FDD" w:rsidP="00F16353">
            <w:pPr>
              <w:jc w:val="both"/>
            </w:pPr>
            <w:r w:rsidRPr="0089693F">
              <w:t>COVID-19 ligos prevencijos veikla</w:t>
            </w:r>
            <w:r>
              <w:t xml:space="preserve">: </w:t>
            </w:r>
          </w:p>
          <w:p w:rsidR="00CA0FDD" w:rsidRPr="00F83BD5" w:rsidRDefault="00CA0FDD" w:rsidP="00F16353">
            <w:pPr>
              <w:jc w:val="both"/>
            </w:pPr>
            <w:r>
              <w:t>→</w:t>
            </w:r>
            <w:r w:rsidRPr="00F83BD5">
              <w:t xml:space="preserve">Darbuotojų sveikatos stebėsena , temperatūros matavimas ir fiksavimas; </w:t>
            </w:r>
          </w:p>
          <w:p w:rsidR="00CA0FDD" w:rsidRPr="00F83BD5" w:rsidRDefault="00CA0FDD" w:rsidP="00F16353">
            <w:pPr>
              <w:jc w:val="both"/>
            </w:pPr>
            <w:r>
              <w:t>→</w:t>
            </w:r>
            <w:r w:rsidRPr="00F83BD5">
              <w:t>Rekomendacijų, instrukcijų publikavimas įstaigos erdvėse (stendai, pagrindinis įėjimas), virtualioje erdvėje (e.</w:t>
            </w:r>
            <w:r>
              <w:t xml:space="preserve"> </w:t>
            </w:r>
            <w:r w:rsidRPr="00F83BD5">
              <w:t xml:space="preserve">dienynas); </w:t>
            </w:r>
          </w:p>
          <w:p w:rsidR="00CA0FDD" w:rsidRPr="0089693F" w:rsidRDefault="00CA0FDD" w:rsidP="00F16353">
            <w:pPr>
              <w:jc w:val="both"/>
            </w:pPr>
            <w:r>
              <w:t>→</w:t>
            </w:r>
            <w:r w:rsidRPr="00F83BD5">
              <w:t>Higienos normos laikymosi kontrolė</w:t>
            </w:r>
            <w:r>
              <w:t xml:space="preserve">.  </w:t>
            </w:r>
          </w:p>
        </w:tc>
        <w:tc>
          <w:tcPr>
            <w:tcW w:w="509" w:type="pct"/>
          </w:tcPr>
          <w:p w:rsidR="00CA0FDD" w:rsidRPr="0089693F" w:rsidRDefault="00CA0FDD" w:rsidP="00F16353">
            <w:pPr>
              <w:jc w:val="both"/>
            </w:pPr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Pr="00397FF3" w:rsidRDefault="00CA0FDD" w:rsidP="00F16353">
            <w:pPr>
              <w:jc w:val="both"/>
            </w:pPr>
            <w:r w:rsidRPr="00397FF3">
              <w:t>VSB specialistė.</w:t>
            </w:r>
          </w:p>
          <w:p w:rsidR="00CA0FDD" w:rsidRPr="00397FF3" w:rsidRDefault="00CA0FDD" w:rsidP="00F16353">
            <w:pPr>
              <w:jc w:val="both"/>
            </w:pPr>
            <w:r w:rsidRPr="00397FF3">
              <w:t>Vaikų ma</w:t>
            </w:r>
            <w:r>
              <w:t>itinimo ir higienos specialistė</w:t>
            </w:r>
          </w:p>
          <w:p w:rsidR="00CA0FDD" w:rsidRPr="00397FF3" w:rsidRDefault="00CA0FDD" w:rsidP="00F16353">
            <w:pPr>
              <w:jc w:val="center"/>
            </w:pPr>
            <w:r w:rsidRPr="00397FF3">
              <w:t xml:space="preserve"> </w:t>
            </w:r>
          </w:p>
          <w:p w:rsidR="00CA0FDD" w:rsidRPr="00397FF3" w:rsidRDefault="00CA0FDD" w:rsidP="00F16353">
            <w:pPr>
              <w:jc w:val="both"/>
            </w:pPr>
            <w:r w:rsidRPr="00397FF3">
              <w:rPr>
                <w:color w:val="FF0000"/>
              </w:rPr>
              <w:t xml:space="preserve"> </w:t>
            </w:r>
          </w:p>
        </w:tc>
        <w:tc>
          <w:tcPr>
            <w:tcW w:w="1750" w:type="pct"/>
            <w:gridSpan w:val="2"/>
          </w:tcPr>
          <w:p w:rsidR="00CA0FDD" w:rsidRPr="0089693F" w:rsidRDefault="00CA0FDD" w:rsidP="00F16353">
            <w:pPr>
              <w:jc w:val="both"/>
            </w:pPr>
          </w:p>
        </w:tc>
      </w:tr>
      <w:tr w:rsidR="00CA0FDD" w:rsidRPr="00282E05" w:rsidTr="00C82A10">
        <w:trPr>
          <w:gridAfter w:val="1"/>
          <w:wAfter w:w="8" w:type="pct"/>
          <w:trHeight w:val="1067"/>
        </w:trPr>
        <w:tc>
          <w:tcPr>
            <w:tcW w:w="268" w:type="pct"/>
          </w:tcPr>
          <w:p w:rsidR="00CA0FDD" w:rsidRDefault="00CA0FDD" w:rsidP="002C383B">
            <w:pPr>
              <w:jc w:val="center"/>
            </w:pPr>
            <w:r>
              <w:t>2. 3.</w:t>
            </w:r>
          </w:p>
        </w:tc>
        <w:tc>
          <w:tcPr>
            <w:tcW w:w="1357" w:type="pct"/>
          </w:tcPr>
          <w:p w:rsidR="00CA0FDD" w:rsidRPr="0089693F" w:rsidRDefault="00CA0FDD" w:rsidP="00F16353">
            <w:pPr>
              <w:jc w:val="both"/>
            </w:pPr>
            <w:r>
              <w:t>Užtikrinti, kad ugdymo paslaugų tiekimo vietoje dirbtų darbuotojai, neturintys viršutinių kvėpavimo takų ligų ir kitų užkrečiamų ligų požymių (sloga, kosulys, pasunkėjęs kvėpavimas,), darbuotojų sveikata nuolat stebima.</w:t>
            </w:r>
          </w:p>
        </w:tc>
        <w:tc>
          <w:tcPr>
            <w:tcW w:w="509" w:type="pct"/>
          </w:tcPr>
          <w:p w:rsidR="00CA0FDD" w:rsidRDefault="00CA0FDD" w:rsidP="00F16353">
            <w:pPr>
              <w:jc w:val="both"/>
            </w:pPr>
            <w:r>
              <w:t>Nuolat.</w:t>
            </w:r>
          </w:p>
        </w:tc>
        <w:tc>
          <w:tcPr>
            <w:tcW w:w="1108" w:type="pct"/>
            <w:gridSpan w:val="2"/>
          </w:tcPr>
          <w:p w:rsidR="00CA0FDD" w:rsidRPr="00397FF3" w:rsidRDefault="00CA0FDD" w:rsidP="000A4EA4">
            <w:pPr>
              <w:jc w:val="both"/>
            </w:pPr>
            <w:r w:rsidRPr="00397FF3">
              <w:t>Vaikų maitinimo ir higienos specialistė</w:t>
            </w:r>
          </w:p>
          <w:p w:rsidR="00CA0FDD" w:rsidRPr="00397FF3" w:rsidRDefault="00CA0FDD" w:rsidP="00F16353">
            <w:pPr>
              <w:jc w:val="both"/>
            </w:pPr>
          </w:p>
        </w:tc>
        <w:tc>
          <w:tcPr>
            <w:tcW w:w="1750" w:type="pct"/>
            <w:gridSpan w:val="2"/>
          </w:tcPr>
          <w:p w:rsidR="00CA0FDD" w:rsidRPr="0089693F" w:rsidRDefault="00CA0FDD" w:rsidP="00F16353">
            <w:pPr>
              <w:jc w:val="both"/>
            </w:pPr>
          </w:p>
        </w:tc>
      </w:tr>
      <w:tr w:rsidR="00CA0FDD" w:rsidRPr="00282E05" w:rsidTr="00C82A10">
        <w:trPr>
          <w:gridAfter w:val="1"/>
          <w:wAfter w:w="8" w:type="pct"/>
          <w:trHeight w:val="1067"/>
        </w:trPr>
        <w:tc>
          <w:tcPr>
            <w:tcW w:w="268" w:type="pct"/>
          </w:tcPr>
          <w:p w:rsidR="00CA0FDD" w:rsidRDefault="00CA0FDD" w:rsidP="002C383B">
            <w:pPr>
              <w:jc w:val="center"/>
            </w:pPr>
            <w:r>
              <w:t>2.4.</w:t>
            </w:r>
          </w:p>
        </w:tc>
        <w:tc>
          <w:tcPr>
            <w:tcW w:w="1357" w:type="pct"/>
          </w:tcPr>
          <w:p w:rsidR="00CA0FDD" w:rsidRDefault="00CA0FDD" w:rsidP="00F16353">
            <w:pPr>
              <w:jc w:val="both"/>
            </w:pPr>
            <w:r>
              <w:t>Valstybės lygiu paskelbus karantiną, IU, PU organizuoti nuotoliniu būdu.</w:t>
            </w:r>
          </w:p>
        </w:tc>
        <w:tc>
          <w:tcPr>
            <w:tcW w:w="509" w:type="pct"/>
          </w:tcPr>
          <w:p w:rsidR="00CA0FDD" w:rsidRDefault="00CA0FDD" w:rsidP="00F16353">
            <w:pPr>
              <w:jc w:val="both"/>
            </w:pPr>
            <w:r>
              <w:t>Esant poreikiui</w:t>
            </w:r>
          </w:p>
        </w:tc>
        <w:tc>
          <w:tcPr>
            <w:tcW w:w="1108" w:type="pct"/>
            <w:gridSpan w:val="2"/>
          </w:tcPr>
          <w:p w:rsidR="00CA0FDD" w:rsidRPr="00397FF3" w:rsidRDefault="00CA0FDD" w:rsidP="000A4EA4">
            <w:pPr>
              <w:jc w:val="both"/>
            </w:pPr>
            <w:r>
              <w:t>IU auklėtojai, PU pedagogai, specialistai</w:t>
            </w:r>
          </w:p>
        </w:tc>
        <w:tc>
          <w:tcPr>
            <w:tcW w:w="1750" w:type="pct"/>
            <w:gridSpan w:val="2"/>
          </w:tcPr>
          <w:p w:rsidR="00CA0FDD" w:rsidRDefault="00CA0FDD" w:rsidP="00F16353">
            <w:pPr>
              <w:jc w:val="both"/>
            </w:pPr>
            <w:r>
              <w:t>Per Messenger, el. dienyno, telefono, el. pašto, Zoom platformos pagalba.</w:t>
            </w:r>
          </w:p>
          <w:p w:rsidR="00CA0FDD" w:rsidRPr="0089693F" w:rsidRDefault="00CA0FDD" w:rsidP="00F16353">
            <w:pPr>
              <w:jc w:val="both"/>
            </w:pPr>
            <w:r>
              <w:t>Parengtas PU, esant ypatingoms aplinkybėms, organizavimo nuotoliniu būdu, planas 2020-2021 m. m. Priedas Nr. 9</w:t>
            </w: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3.</w:t>
            </w:r>
          </w:p>
        </w:tc>
        <w:tc>
          <w:tcPr>
            <w:tcW w:w="4724" w:type="pct"/>
            <w:gridSpan w:val="6"/>
          </w:tcPr>
          <w:p w:rsidR="00CA0FDD" w:rsidRDefault="00CA0FDD" w:rsidP="008915D0">
            <w:pPr>
              <w:jc w:val="center"/>
              <w:rPr>
                <w:b/>
              </w:rPr>
            </w:pPr>
            <w:r w:rsidRPr="00116DC6">
              <w:rPr>
                <w:b/>
              </w:rPr>
              <w:t xml:space="preserve">PREVENCIJOS IR </w:t>
            </w:r>
            <w:r>
              <w:rPr>
                <w:b/>
              </w:rPr>
              <w:t>PROFILAKTIKOS PRIEMONIŲ VYKDYMAS</w:t>
            </w:r>
          </w:p>
          <w:p w:rsidR="00CA0FDD" w:rsidRDefault="00CA0FDD" w:rsidP="008915D0">
            <w:pPr>
              <w:jc w:val="center"/>
              <w:rPr>
                <w:b/>
              </w:rPr>
            </w:pPr>
          </w:p>
          <w:p w:rsidR="00CA0FDD" w:rsidRPr="00116DC6" w:rsidRDefault="00CA0FDD" w:rsidP="002C383B">
            <w:pPr>
              <w:jc w:val="center"/>
              <w:rPr>
                <w:b/>
              </w:rPr>
            </w:pP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3.1.</w:t>
            </w:r>
          </w:p>
        </w:tc>
        <w:tc>
          <w:tcPr>
            <w:tcW w:w="1357" w:type="pct"/>
          </w:tcPr>
          <w:p w:rsidR="00CA0FDD" w:rsidRPr="00BF7238" w:rsidRDefault="00CA0FDD" w:rsidP="002C383B">
            <w:pPr>
              <w:ind w:left="43"/>
              <w:rPr>
                <w:b/>
              </w:rPr>
            </w:pPr>
            <w:r>
              <w:rPr>
                <w:b/>
              </w:rPr>
              <w:t>Regos centro „Linelis“</w:t>
            </w:r>
            <w:r w:rsidRPr="00BF7238">
              <w:rPr>
                <w:b/>
              </w:rPr>
              <w:t xml:space="preserve"> prevencinių veiksmų ir priemonių planas   </w:t>
            </w:r>
            <w:r>
              <w:rPr>
                <w:b/>
              </w:rPr>
              <w:t>C</w:t>
            </w:r>
            <w:r w:rsidRPr="00BF7238">
              <w:rPr>
                <w:b/>
              </w:rPr>
              <w:t>ovid-19  karantino</w:t>
            </w:r>
            <w:r>
              <w:rPr>
                <w:b/>
              </w:rPr>
              <w:t>/epidemijos</w:t>
            </w:r>
            <w:r w:rsidRPr="00BF7238">
              <w:rPr>
                <w:b/>
              </w:rPr>
              <w:t xml:space="preserve"> metu</w:t>
            </w:r>
            <w:r>
              <w:rPr>
                <w:b/>
              </w:rPr>
              <w:t xml:space="preserve">. </w:t>
            </w:r>
            <w:r w:rsidRPr="00BF7238">
              <w:rPr>
                <w:b/>
              </w:rPr>
              <w:t xml:space="preserve">  </w:t>
            </w:r>
          </w:p>
          <w:p w:rsidR="00CA0FDD" w:rsidRPr="00282E05" w:rsidRDefault="00CA0FDD" w:rsidP="002C383B">
            <w:pPr>
              <w:jc w:val="both"/>
            </w:pPr>
            <w:r w:rsidRPr="00BF7238">
              <w:t>Aprūpinti įstaigos darbuotojus AAP: vienkartinės veido kaukės, vienkartinės pirštinės, rankų dezinfekcijos priemonės</w:t>
            </w:r>
            <w:r w:rsidRPr="00C040B1">
              <w:rPr>
                <w:sz w:val="22"/>
                <w:szCs w:val="22"/>
              </w:rPr>
              <w:t>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 xml:space="preserve">Ūkvedė Alma Strelčiūnienė </w:t>
            </w:r>
          </w:p>
          <w:p w:rsidR="00CA0FDD" w:rsidRDefault="00CA0FDD" w:rsidP="002C383B">
            <w:r>
              <w:t>Sandėlininkė Antanina Kudriašovienė</w:t>
            </w:r>
          </w:p>
          <w:p w:rsidR="00CA0FDD" w:rsidRPr="00282E05" w:rsidRDefault="00CA0FDD" w:rsidP="002C383B"/>
        </w:tc>
        <w:tc>
          <w:tcPr>
            <w:tcW w:w="1750" w:type="pct"/>
            <w:gridSpan w:val="2"/>
          </w:tcPr>
          <w:p w:rsidR="00CA0FDD" w:rsidRPr="00467BD1" w:rsidRDefault="00CA0FDD" w:rsidP="002C383B">
            <w:pPr>
              <w:rPr>
                <w:b/>
                <w:spacing w:val="5"/>
              </w:rPr>
            </w:pPr>
            <w:r w:rsidRPr="00467BD1">
              <w:rPr>
                <w:b/>
              </w:rPr>
              <w:t>2020-04-24 įsakymas  Nr.</w:t>
            </w:r>
            <w:r w:rsidRPr="00467BD1">
              <w:rPr>
                <w:b/>
                <w:spacing w:val="-21"/>
              </w:rPr>
              <w:t xml:space="preserve"> </w:t>
            </w:r>
            <w:r w:rsidRPr="00467BD1">
              <w:rPr>
                <w:b/>
                <w:spacing w:val="5"/>
              </w:rPr>
              <w:t>V-31</w:t>
            </w:r>
          </w:p>
          <w:p w:rsidR="00CA0FDD" w:rsidRDefault="00CA0FDD" w:rsidP="002C383B">
            <w:r>
              <w:t xml:space="preserve">Ūkvedė Alma Strelčiūnienė- aprūpinimas, </w:t>
            </w:r>
          </w:p>
          <w:p w:rsidR="00CA0FDD" w:rsidRDefault="00CA0FDD" w:rsidP="002C383B">
            <w:r>
              <w:t>Sandėlininkė Antanina Kudriašovienė- išdavimas,</w:t>
            </w:r>
          </w:p>
          <w:p w:rsidR="00CA0FDD" w:rsidRPr="00C040B1" w:rsidRDefault="00CA0FDD" w:rsidP="00E702E0">
            <w:pPr>
              <w:jc w:val="both"/>
            </w:pPr>
            <w:r>
              <w:t xml:space="preserve">Vaikų maitinimo ir higienos specialistė </w:t>
            </w:r>
            <w:r w:rsidRPr="001E4843">
              <w:rPr>
                <w:b/>
              </w:rPr>
              <w:t>Valda Laurinavičienė</w:t>
            </w:r>
            <w:r>
              <w:rPr>
                <w:sz w:val="22"/>
                <w:szCs w:val="22"/>
              </w:rPr>
              <w:t xml:space="preserve">- stebėsena, informavimas. </w:t>
            </w: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3.2.</w:t>
            </w:r>
          </w:p>
        </w:tc>
        <w:tc>
          <w:tcPr>
            <w:tcW w:w="1357" w:type="pct"/>
          </w:tcPr>
          <w:p w:rsidR="00CA0FDD" w:rsidRDefault="00CA0FDD" w:rsidP="00F67741">
            <w:pPr>
              <w:jc w:val="both"/>
            </w:pPr>
            <w:r w:rsidRPr="0089693F">
              <w:t>Atsakomybių, instruktavimo, stebėsenos pasiskirstym</w:t>
            </w:r>
            <w:r>
              <w:t>as</w:t>
            </w:r>
            <w:r w:rsidRPr="0089693F">
              <w:t xml:space="preserve"> </w:t>
            </w:r>
            <w:r>
              <w:t>:</w:t>
            </w:r>
          </w:p>
          <w:p w:rsidR="00CA0FDD" w:rsidRDefault="00CA0FDD" w:rsidP="00397FF3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t>Ū</w:t>
            </w:r>
            <w:r w:rsidRPr="00F67741">
              <w:t>kved</w:t>
            </w:r>
            <w:r>
              <w:t>ys</w:t>
            </w:r>
            <w:r w:rsidRPr="00F67741">
              <w:t xml:space="preserve">  - </w:t>
            </w:r>
            <w:r w:rsidRPr="00F67741">
              <w:rPr>
                <w:bCs/>
              </w:rPr>
              <w:t>instruktavimas, aprūpinimas</w:t>
            </w:r>
            <w:r>
              <w:rPr>
                <w:bCs/>
              </w:rPr>
              <w:t>;</w:t>
            </w:r>
            <w:r w:rsidRPr="00F67741">
              <w:rPr>
                <w:bCs/>
              </w:rPr>
              <w:t xml:space="preserve"> </w:t>
            </w:r>
          </w:p>
          <w:p w:rsidR="00CA0FDD" w:rsidRPr="00397FF3" w:rsidRDefault="00CA0FDD" w:rsidP="00397FF3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t xml:space="preserve">Vaikų maitinimo ir higienos specialistė </w:t>
            </w:r>
            <w:r w:rsidRPr="00F67741">
              <w:t xml:space="preserve">- </w:t>
            </w:r>
            <w:r w:rsidRPr="00F67741">
              <w:rPr>
                <w:bCs/>
              </w:rPr>
              <w:t>instruktavimas,</w:t>
            </w:r>
            <w:r w:rsidRPr="00F67741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</w:t>
            </w:r>
            <w:r w:rsidRPr="00F67741">
              <w:rPr>
                <w:bCs/>
              </w:rPr>
              <w:t>stebėsena, kontrolė</w:t>
            </w:r>
            <w:r>
              <w:rPr>
                <w:bCs/>
              </w:rPr>
              <w:t>;</w:t>
            </w:r>
            <w:r w:rsidRPr="00F67741">
              <w:rPr>
                <w:bCs/>
              </w:rPr>
              <w:t xml:space="preserve"> </w:t>
            </w:r>
          </w:p>
          <w:p w:rsidR="00CA0FDD" w:rsidRPr="00F67741" w:rsidRDefault="00CA0FDD" w:rsidP="00A076EB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t>V</w:t>
            </w:r>
            <w:r w:rsidRPr="00F67741">
              <w:t>SB specialist</w:t>
            </w:r>
            <w:r>
              <w:t>as</w:t>
            </w:r>
            <w:r w:rsidRPr="00F67741">
              <w:t xml:space="preserve"> - </w:t>
            </w:r>
            <w:r w:rsidRPr="00F67741">
              <w:rPr>
                <w:bCs/>
              </w:rPr>
              <w:t>instruktavimas, konsultavimas</w:t>
            </w:r>
            <w:r>
              <w:rPr>
                <w:bCs/>
              </w:rPr>
              <w:t>.</w:t>
            </w:r>
            <w:r w:rsidRPr="00F67741">
              <w:t xml:space="preserve"> </w:t>
            </w:r>
          </w:p>
          <w:p w:rsidR="00CA0FDD" w:rsidRPr="007A559F" w:rsidRDefault="00CA0FDD" w:rsidP="00F67741">
            <w:pPr>
              <w:ind w:left="360"/>
              <w:jc w:val="both"/>
            </w:pP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VSB specialistė.</w:t>
            </w:r>
          </w:p>
          <w:p w:rsidR="00CA0FDD" w:rsidRPr="0089693F" w:rsidRDefault="00CA0FDD" w:rsidP="00397FF3">
            <w:pPr>
              <w:jc w:val="both"/>
            </w:pPr>
            <w:r>
              <w:t xml:space="preserve">Vaikų maitinimo ir higienos specialistė </w:t>
            </w:r>
          </w:p>
          <w:p w:rsidR="00CA0FDD" w:rsidRDefault="00CA0FDD" w:rsidP="002C383B">
            <w:r>
              <w:t xml:space="preserve"> Ūkvedė Alma Strelčiūnienė </w:t>
            </w:r>
          </w:p>
        </w:tc>
        <w:tc>
          <w:tcPr>
            <w:tcW w:w="1750" w:type="pct"/>
            <w:gridSpan w:val="2"/>
          </w:tcPr>
          <w:p w:rsidR="00CA0FDD" w:rsidRPr="0026755F" w:rsidRDefault="00CA0FDD" w:rsidP="00D203FD">
            <w:pPr>
              <w:pStyle w:val="BodyText"/>
              <w:spacing w:before="1" w:line="237" w:lineRule="auto"/>
              <w:ind w:right="95" w:firstLine="10"/>
              <w:rPr>
                <w:i/>
                <w:spacing w:val="5"/>
              </w:rPr>
            </w:pPr>
            <w:r w:rsidRPr="0026755F">
              <w:rPr>
                <w:i/>
              </w:rPr>
              <w:t>Priedas- 4</w:t>
            </w:r>
            <w:r>
              <w:rPr>
                <w:i/>
              </w:rPr>
              <w:t xml:space="preserve">- </w:t>
            </w:r>
            <w:r w:rsidRPr="00F67741">
              <w:t>Atsakomybių pasiskirstymas</w:t>
            </w:r>
          </w:p>
          <w:p w:rsidR="00CA0FDD" w:rsidRPr="00F83BD5" w:rsidRDefault="00CA0FDD" w:rsidP="002C383B"/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3.3.</w:t>
            </w:r>
          </w:p>
        </w:tc>
        <w:tc>
          <w:tcPr>
            <w:tcW w:w="1357" w:type="pct"/>
          </w:tcPr>
          <w:p w:rsidR="00CA0FDD" w:rsidRPr="00282E05" w:rsidRDefault="00CA0FDD" w:rsidP="002C383B">
            <w:pPr>
              <w:jc w:val="both"/>
            </w:pPr>
            <w:r>
              <w:t xml:space="preserve">Pateikti </w:t>
            </w:r>
            <w:r w:rsidRPr="00945645">
              <w:t>patikimą</w:t>
            </w:r>
            <w:r>
              <w:rPr>
                <w:b/>
              </w:rPr>
              <w:t xml:space="preserve"> </w:t>
            </w:r>
            <w:r w:rsidRPr="00282E05">
              <w:t xml:space="preserve">informaciją </w:t>
            </w:r>
            <w:r>
              <w:t xml:space="preserve">bendruomenei (interneto svetainėje, patalpose, el. dienyne ir kt.) </w:t>
            </w:r>
            <w:r w:rsidRPr="00282E05">
              <w:t>apie</w:t>
            </w:r>
            <w:r>
              <w:t xml:space="preserve"> COVID-19 ligos (koronaviruso infekcijos) profilaktiką.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 xml:space="preserve">Sekretorė Vilma Kabuošienė.  VSB specialistė.  </w:t>
            </w:r>
          </w:p>
          <w:p w:rsidR="00CA0FDD" w:rsidRDefault="00CA0FDD" w:rsidP="00397FF3">
            <w:r w:rsidRPr="00397FF3">
              <w:t xml:space="preserve">Vaikų maitinimo ir higienos specialistė </w:t>
            </w:r>
          </w:p>
          <w:p w:rsidR="00CA0FDD" w:rsidRPr="00282E05" w:rsidRDefault="00CA0FDD" w:rsidP="002C383B">
            <w:r>
              <w:t>Direktoriaus pavaduotoja ugdymui Dalia Jankevičienė (el. dienyne sistemoje „Mūsų darželis“.</w:t>
            </w:r>
          </w:p>
        </w:tc>
        <w:tc>
          <w:tcPr>
            <w:tcW w:w="1750" w:type="pct"/>
            <w:gridSpan w:val="2"/>
          </w:tcPr>
          <w:p w:rsidR="00CA0FDD" w:rsidRDefault="00CA0FDD" w:rsidP="002C383B">
            <w:r w:rsidRPr="00945645">
              <w:t>Naudoti medžiagą</w:t>
            </w:r>
            <w:r>
              <w:t>,</w:t>
            </w:r>
            <w:r w:rsidRPr="00945645">
              <w:t xml:space="preserve"> parengtą NVSC, SAM, ULAC ar SMLPC</w:t>
            </w:r>
            <w:r>
              <w:t>*.</w:t>
            </w:r>
          </w:p>
          <w:p w:rsidR="00CA0FDD" w:rsidRPr="00945645" w:rsidRDefault="00CA0FDD" w:rsidP="002C383B"/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3.4.</w:t>
            </w:r>
          </w:p>
        </w:tc>
        <w:tc>
          <w:tcPr>
            <w:tcW w:w="1357" w:type="pct"/>
          </w:tcPr>
          <w:p w:rsidR="00CA0FDD" w:rsidRDefault="00CA0FDD" w:rsidP="002C383B">
            <w:pPr>
              <w:jc w:val="both"/>
            </w:pPr>
            <w:r>
              <w:t xml:space="preserve">Sumažinti galimybę patekti į įstaigą </w:t>
            </w:r>
            <w:r w:rsidRPr="005D67BF">
              <w:rPr>
                <w:color w:val="FF0000"/>
              </w:rPr>
              <w:t xml:space="preserve"> </w:t>
            </w:r>
            <w:r>
              <w:t>tretiesiems asmenims, ribojant patekimą į ugdymo įstaigos patalpas, atsisakant fizinio bendravimo su trečiaisiais asmenimis, jei būtinas fizinis bendravimas, jo trukmę sumažinti iki minimalaus laiko. Riboti ugdymo įstaigos patalpose (teritorijoje) vienu metu esančių trečiųjų asmenų skaičių.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 xml:space="preserve">Ūkvedė Alma Strelčiūnienė </w:t>
            </w:r>
          </w:p>
          <w:p w:rsidR="00CA0FDD" w:rsidRDefault="00CA0FDD" w:rsidP="002C383B">
            <w:r>
              <w:t>Sandėlininkė Antanina Kudriašovienė</w:t>
            </w:r>
          </w:p>
          <w:p w:rsidR="00CA0FDD" w:rsidRDefault="00CA0FDD" w:rsidP="002C383B">
            <w:pPr>
              <w:jc w:val="center"/>
            </w:pPr>
          </w:p>
        </w:tc>
        <w:tc>
          <w:tcPr>
            <w:tcW w:w="1750" w:type="pct"/>
            <w:gridSpan w:val="2"/>
          </w:tcPr>
          <w:p w:rsidR="00CA0FDD" w:rsidRDefault="00CA0FDD" w:rsidP="002C383B">
            <w:r>
              <w:t xml:space="preserve">Tretieji asmenys – maisto produktų tiekėjai, komunalinių paslaugų tiekėjai. </w:t>
            </w:r>
          </w:p>
          <w:p w:rsidR="00CA0FDD" w:rsidRDefault="00CA0FDD" w:rsidP="002C383B">
            <w:r>
              <w:t>Informacijos skelbimas prie įėjimų.</w:t>
            </w:r>
          </w:p>
          <w:p w:rsidR="00CA0FDD" w:rsidRDefault="00CA0FDD" w:rsidP="002C383B"/>
          <w:p w:rsidR="00CA0FDD" w:rsidRDefault="00CA0FDD" w:rsidP="002C383B"/>
          <w:p w:rsidR="00CA0FDD" w:rsidRPr="00945645" w:rsidRDefault="00CA0FDD" w:rsidP="002C383B">
            <w:r>
              <w:t xml:space="preserve">  </w:t>
            </w: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5F5E93" w:rsidRDefault="00CA0FDD" w:rsidP="002C383B">
            <w:pPr>
              <w:jc w:val="center"/>
            </w:pPr>
            <w:r>
              <w:t>3.5.</w:t>
            </w:r>
          </w:p>
        </w:tc>
        <w:tc>
          <w:tcPr>
            <w:tcW w:w="1357" w:type="pct"/>
          </w:tcPr>
          <w:p w:rsidR="00CA0FDD" w:rsidRPr="005F5E93" w:rsidRDefault="00CA0FDD" w:rsidP="002C383B">
            <w:pPr>
              <w:jc w:val="both"/>
              <w:rPr>
                <w:strike/>
              </w:rPr>
            </w:pPr>
            <w:r w:rsidRPr="00282E05">
              <w:t xml:space="preserve">Organizuoti </w:t>
            </w:r>
            <w:r>
              <w:t xml:space="preserve">ugdymo </w:t>
            </w:r>
            <w:r w:rsidRPr="0015731E">
              <w:t xml:space="preserve">įstaigos </w:t>
            </w:r>
            <w:r>
              <w:t>mokytojų</w:t>
            </w:r>
            <w:r w:rsidRPr="0015731E">
              <w:t xml:space="preserve"> ir darbuotojų pasitarimus dėl supažindinimo </w:t>
            </w:r>
            <w:r>
              <w:t xml:space="preserve">su </w:t>
            </w:r>
            <w:r w:rsidRPr="0015731E">
              <w:t>atnaujinam</w:t>
            </w:r>
            <w:r>
              <w:t>ais</w:t>
            </w:r>
            <w:r w:rsidRPr="0015731E">
              <w:t xml:space="preserve"> teisės akt</w:t>
            </w:r>
            <w:r>
              <w:t>ais</w:t>
            </w:r>
            <w:r w:rsidRPr="0015731E">
              <w:t>, susijusi</w:t>
            </w:r>
            <w:r>
              <w:t>ais</w:t>
            </w:r>
            <w:r w:rsidRPr="0015731E">
              <w:t xml:space="preserve"> su COVID-19 liga, ir </w:t>
            </w:r>
            <w:r>
              <w:t xml:space="preserve">jų </w:t>
            </w:r>
            <w:r w:rsidRPr="0015731E">
              <w:t>vykdymo.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Direktorė Vera Janikūnienė,</w:t>
            </w:r>
          </w:p>
          <w:p w:rsidR="00CA0FDD" w:rsidRDefault="00CA0FDD" w:rsidP="002C383B">
            <w:r>
              <w:t>Direktoriaus pavaduotoja ugdymui Dalia Jankevičienė,</w:t>
            </w:r>
          </w:p>
          <w:p w:rsidR="00CA0FDD" w:rsidRDefault="00CA0FDD" w:rsidP="002C383B">
            <w:r>
              <w:t>VSB specialistė,</w:t>
            </w:r>
          </w:p>
          <w:p w:rsidR="00CA0FDD" w:rsidRPr="00CC49B3" w:rsidRDefault="00CA0FDD" w:rsidP="00CC49B3">
            <w:pPr>
              <w:jc w:val="both"/>
            </w:pPr>
            <w:r w:rsidRPr="00CC49B3">
              <w:t xml:space="preserve">Vaikų maitinimo ir higienos specialistė </w:t>
            </w:r>
          </w:p>
          <w:p w:rsidR="00CA0FDD" w:rsidRPr="0036467B" w:rsidRDefault="00CA0FDD" w:rsidP="002C383B">
            <w:pPr>
              <w:rPr>
                <w:color w:val="FF0000"/>
              </w:rPr>
            </w:pPr>
          </w:p>
        </w:tc>
        <w:tc>
          <w:tcPr>
            <w:tcW w:w="1750" w:type="pct"/>
            <w:gridSpan w:val="2"/>
          </w:tcPr>
          <w:p w:rsidR="00CA0FDD" w:rsidRDefault="00CA0FDD" w:rsidP="002C383B">
            <w:pPr>
              <w:jc w:val="both"/>
            </w:pPr>
            <w:r>
              <w:t xml:space="preserve">Pasitarimų, instruktavimų medžiaga. </w:t>
            </w:r>
          </w:p>
          <w:p w:rsidR="00CA0FDD" w:rsidRPr="00A01D2C" w:rsidRDefault="00CA0FDD" w:rsidP="002C383B">
            <w:pPr>
              <w:jc w:val="both"/>
            </w:pPr>
            <w:r>
              <w:t xml:space="preserve">Sklaida elektroninėje erdvėje. </w:t>
            </w: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5F5E93" w:rsidRDefault="00CA0FDD" w:rsidP="002C383B">
            <w:pPr>
              <w:jc w:val="center"/>
            </w:pPr>
            <w:r>
              <w:t>3.6.</w:t>
            </w:r>
          </w:p>
        </w:tc>
        <w:tc>
          <w:tcPr>
            <w:tcW w:w="1357" w:type="pct"/>
          </w:tcPr>
          <w:p w:rsidR="00CA0FDD" w:rsidRDefault="00CA0FDD" w:rsidP="00967F2B">
            <w:pPr>
              <w:numPr>
                <w:ilvl w:val="0"/>
                <w:numId w:val="22"/>
              </w:numPr>
              <w:jc w:val="both"/>
            </w:pPr>
            <w:r>
              <w:t>Prevencinių veiksmų ir</w:t>
            </w:r>
          </w:p>
          <w:p w:rsidR="00CA0FDD" w:rsidRDefault="00CA0FDD" w:rsidP="00D47F84">
            <w:pPr>
              <w:ind w:left="360"/>
              <w:jc w:val="both"/>
            </w:pPr>
            <w:r w:rsidRPr="0098231D">
              <w:t>priemonių užsikrėtimo koronavirusu (Covid-19) planai darbuotojams ir  (tėvams/globėjams).</w:t>
            </w:r>
          </w:p>
          <w:p w:rsidR="00CA0FDD" w:rsidRPr="0098231D" w:rsidRDefault="00CA0FDD" w:rsidP="00967F2B">
            <w:pPr>
              <w:numPr>
                <w:ilvl w:val="0"/>
                <w:numId w:val="22"/>
              </w:numPr>
              <w:jc w:val="both"/>
            </w:pPr>
            <w:r>
              <w:t xml:space="preserve">Darbuotojų ir vaikų srautai reguliuojami vadovaujantis </w:t>
            </w:r>
            <w:r w:rsidRPr="00B46D2D">
              <w:t>sudarytais grafikais, tvarkaraščiais:</w:t>
            </w:r>
            <w:r>
              <w:t xml:space="preserve"> </w:t>
            </w:r>
          </w:p>
          <w:p w:rsidR="00CA0FDD" w:rsidRPr="0098231D" w:rsidRDefault="00CA0FDD" w:rsidP="00967F2B">
            <w:pPr>
              <w:numPr>
                <w:ilvl w:val="0"/>
                <w:numId w:val="22"/>
              </w:numPr>
              <w:jc w:val="both"/>
            </w:pPr>
            <w:r w:rsidRPr="0098231D">
              <w:t>Kabinetų</w:t>
            </w:r>
            <w:r>
              <w:t xml:space="preserve"> naudojimo</w:t>
            </w:r>
            <w:r w:rsidRPr="0098231D">
              <w:t xml:space="preserve"> grafikai.</w:t>
            </w:r>
          </w:p>
          <w:p w:rsidR="00CA0FDD" w:rsidRDefault="00CA0FDD" w:rsidP="00967F2B">
            <w:pPr>
              <w:numPr>
                <w:ilvl w:val="0"/>
                <w:numId w:val="22"/>
              </w:numPr>
              <w:jc w:val="both"/>
            </w:pPr>
            <w:r w:rsidRPr="0098231D">
              <w:t>Specialiojo ugdymo mokytojų darbo su vaikais tvarkaraščiai.</w:t>
            </w:r>
          </w:p>
          <w:p w:rsidR="00CA0FDD" w:rsidRDefault="00CA0FDD" w:rsidP="00967F2B">
            <w:pPr>
              <w:numPr>
                <w:ilvl w:val="0"/>
                <w:numId w:val="22"/>
              </w:numPr>
              <w:jc w:val="both"/>
            </w:pPr>
            <w:r>
              <w:t xml:space="preserve">Darbuotojų darbo grafikai. </w:t>
            </w:r>
          </w:p>
          <w:p w:rsidR="00CA0FDD" w:rsidRPr="005F5E93" w:rsidRDefault="00CA0FDD" w:rsidP="00467BD1">
            <w:pPr>
              <w:numPr>
                <w:ilvl w:val="0"/>
                <w:numId w:val="22"/>
              </w:numPr>
              <w:jc w:val="both"/>
              <w:rPr>
                <w:strike/>
              </w:rPr>
            </w:pPr>
            <w:r>
              <w:t xml:space="preserve">Muzikinės ir kūno kultūros kompetencijų ugdymo, neformalaus ugdymo užsiėmimų grafikas. </w:t>
            </w:r>
          </w:p>
        </w:tc>
        <w:tc>
          <w:tcPr>
            <w:tcW w:w="509" w:type="pct"/>
          </w:tcPr>
          <w:p w:rsidR="00CA0FDD" w:rsidRDefault="00CA0FDD" w:rsidP="002C383B"/>
        </w:tc>
        <w:tc>
          <w:tcPr>
            <w:tcW w:w="1108" w:type="pct"/>
            <w:gridSpan w:val="2"/>
          </w:tcPr>
          <w:p w:rsidR="00CA0FDD" w:rsidRDefault="00CA0FDD" w:rsidP="002C383B">
            <w:r>
              <w:t>Direktorė Vera Janikūnienė</w:t>
            </w:r>
          </w:p>
          <w:p w:rsidR="00CA0FDD" w:rsidRDefault="00CA0FDD" w:rsidP="002C383B">
            <w:r>
              <w:t>Direktoriaus pavaduotoja ugdymui Dalia Jankevičienė</w:t>
            </w:r>
          </w:p>
          <w:p w:rsidR="00CA0FDD" w:rsidRPr="00282E05" w:rsidRDefault="00CA0FDD" w:rsidP="002C383B"/>
        </w:tc>
        <w:tc>
          <w:tcPr>
            <w:tcW w:w="1750" w:type="pct"/>
            <w:gridSpan w:val="2"/>
          </w:tcPr>
          <w:p w:rsidR="00CA0FDD" w:rsidRPr="008D1B0E" w:rsidRDefault="00CA0FDD" w:rsidP="005A4EB1">
            <w:pPr>
              <w:rPr>
                <w:b/>
                <w:spacing w:val="5"/>
              </w:rPr>
            </w:pPr>
            <w:r>
              <w:rPr>
                <w:b/>
                <w:spacing w:val="5"/>
              </w:rPr>
              <w:t xml:space="preserve">2020-03-16 </w:t>
            </w:r>
            <w:r w:rsidRPr="005A4EB1">
              <w:rPr>
                <w:b/>
              </w:rPr>
              <w:t>įsakymas</w:t>
            </w:r>
            <w:r>
              <w:rPr>
                <w:b/>
                <w:spacing w:val="5"/>
              </w:rPr>
              <w:t xml:space="preserve">  Nr. V-23</w:t>
            </w:r>
          </w:p>
          <w:p w:rsidR="00CA0FDD" w:rsidRDefault="00CA0FDD" w:rsidP="005A4EB1">
            <w:pPr>
              <w:rPr>
                <w:b/>
                <w:spacing w:val="5"/>
              </w:rPr>
            </w:pPr>
            <w:r w:rsidRPr="005A4EB1">
              <w:rPr>
                <w:b/>
              </w:rPr>
              <w:t>2020-04-24 įsakymas  Nr.</w:t>
            </w:r>
            <w:r w:rsidRPr="005A4EB1">
              <w:rPr>
                <w:b/>
                <w:spacing w:val="-21"/>
              </w:rPr>
              <w:t xml:space="preserve"> </w:t>
            </w:r>
            <w:r w:rsidRPr="005A4EB1">
              <w:rPr>
                <w:b/>
                <w:spacing w:val="5"/>
              </w:rPr>
              <w:t>V-31</w:t>
            </w:r>
          </w:p>
          <w:p w:rsidR="00CA0FDD" w:rsidRDefault="00CA0FDD" w:rsidP="005A4EB1">
            <w:pPr>
              <w:rPr>
                <w:b/>
                <w:spacing w:val="5"/>
              </w:rPr>
            </w:pPr>
            <w:r>
              <w:rPr>
                <w:b/>
                <w:spacing w:val="5"/>
              </w:rPr>
              <w:t>2020-08-031 įsakymas Nr. V-65</w:t>
            </w:r>
          </w:p>
          <w:p w:rsidR="00CA0FDD" w:rsidRDefault="00CA0FDD" w:rsidP="005A4EB1">
            <w:pPr>
              <w:rPr>
                <w:b/>
                <w:spacing w:val="5"/>
              </w:rPr>
            </w:pPr>
            <w:r>
              <w:rPr>
                <w:b/>
                <w:spacing w:val="5"/>
              </w:rPr>
              <w:t>2020-09-21 įsakymas Nr. V-74</w:t>
            </w:r>
          </w:p>
          <w:p w:rsidR="00CA0FDD" w:rsidRPr="00B46D2D" w:rsidRDefault="00CA0FDD" w:rsidP="002C383B">
            <w:r>
              <w:rPr>
                <w:sz w:val="22"/>
                <w:szCs w:val="22"/>
              </w:rPr>
              <w:t xml:space="preserve">Muzikinės ir kūno k. kompetencijų ugdymo </w:t>
            </w:r>
            <w:r w:rsidRPr="00B46D2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tvarkaraštis 2020-2021 m. m.</w:t>
            </w:r>
          </w:p>
          <w:p w:rsidR="00CA0FDD" w:rsidRPr="00B46D2D" w:rsidRDefault="00CA0FDD" w:rsidP="002C383B">
            <w:r w:rsidRPr="00B46D2D">
              <w:rPr>
                <w:sz w:val="22"/>
                <w:szCs w:val="22"/>
              </w:rPr>
              <w:t xml:space="preserve">Specialiojo ugdymo mokytojų darbo su vaikais tvarkaraščiai; </w:t>
            </w:r>
          </w:p>
          <w:p w:rsidR="00CA0FDD" w:rsidRPr="00B46D2D" w:rsidRDefault="00CA0FDD" w:rsidP="002C383B">
            <w:r>
              <w:rPr>
                <w:sz w:val="22"/>
                <w:szCs w:val="22"/>
              </w:rPr>
              <w:t>D</w:t>
            </w:r>
            <w:r w:rsidRPr="00B46D2D">
              <w:rPr>
                <w:sz w:val="22"/>
                <w:szCs w:val="22"/>
              </w:rPr>
              <w:t>arbuotojų darbo grafikai</w:t>
            </w:r>
            <w:r>
              <w:rPr>
                <w:sz w:val="22"/>
                <w:szCs w:val="22"/>
              </w:rPr>
              <w:t xml:space="preserve">, </w:t>
            </w:r>
          </w:p>
          <w:p w:rsidR="00CA0FDD" w:rsidRPr="0098231D" w:rsidRDefault="00CA0FDD" w:rsidP="002C383B"/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5F5E93" w:rsidRDefault="00CA0FDD" w:rsidP="002C383B">
            <w:pPr>
              <w:jc w:val="center"/>
            </w:pPr>
            <w:r>
              <w:t>3.7.</w:t>
            </w:r>
          </w:p>
        </w:tc>
        <w:tc>
          <w:tcPr>
            <w:tcW w:w="1357" w:type="pct"/>
          </w:tcPr>
          <w:p w:rsidR="00CA0FDD" w:rsidRPr="00BF7238" w:rsidRDefault="00CA0FDD" w:rsidP="002C383B">
            <w:pPr>
              <w:ind w:left="43"/>
              <w:rPr>
                <w:b/>
              </w:rPr>
            </w:pPr>
            <w:r>
              <w:rPr>
                <w:b/>
              </w:rPr>
              <w:t>Regos centro „Linelis“</w:t>
            </w:r>
            <w:r w:rsidRPr="00BF7238">
              <w:rPr>
                <w:b/>
              </w:rPr>
              <w:t xml:space="preserve"> prevencinių veiksmų ir priemonių planas   </w:t>
            </w:r>
            <w:r>
              <w:rPr>
                <w:b/>
              </w:rPr>
              <w:t>C</w:t>
            </w:r>
            <w:r w:rsidRPr="00BF7238">
              <w:rPr>
                <w:b/>
              </w:rPr>
              <w:t>ovid-19  karantino</w:t>
            </w:r>
            <w:r>
              <w:rPr>
                <w:b/>
              </w:rPr>
              <w:t xml:space="preserve">/epidemijos </w:t>
            </w:r>
            <w:r w:rsidRPr="00BF7238">
              <w:rPr>
                <w:b/>
              </w:rPr>
              <w:t xml:space="preserve"> metu</w:t>
            </w:r>
            <w:r>
              <w:rPr>
                <w:b/>
              </w:rPr>
              <w:t xml:space="preserve">. </w:t>
            </w:r>
            <w:r w:rsidRPr="00BF7238">
              <w:rPr>
                <w:b/>
              </w:rPr>
              <w:t xml:space="preserve">  </w:t>
            </w:r>
          </w:p>
          <w:p w:rsidR="00CA0FDD" w:rsidRPr="0098231D" w:rsidRDefault="00CA0FDD" w:rsidP="002C383B">
            <w:pPr>
              <w:ind w:left="43"/>
              <w:jc w:val="both"/>
            </w:pPr>
            <w:r w:rsidRPr="0098231D">
              <w:t>Užtikrinama, kad šalia įėjimų į patalpas būtų sudarytos galimybės dezinfekuoti rankas.</w:t>
            </w:r>
          </w:p>
          <w:p w:rsidR="00CA0FDD" w:rsidRPr="00D36920" w:rsidRDefault="00CA0FDD" w:rsidP="002C383B">
            <w:pPr>
              <w:ind w:left="43"/>
              <w:jc w:val="both"/>
            </w:pPr>
            <w:r w:rsidRPr="0098231D">
              <w:t>Prie įėjimo į patalpas, kuriose vykdomas ikimokyklinis ir (ar) priešmokyklinis ugdymas, pateikti informaciją apie asmens higienos laikymosi būtinybę, reikalavimus dėl kaukių dėvėjimo ir kt.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Ūkvedė Alma Strelčiūnienė</w:t>
            </w:r>
          </w:p>
          <w:p w:rsidR="00CA0FDD" w:rsidRPr="00CC49B3" w:rsidRDefault="00CA0FDD" w:rsidP="00E80BCE">
            <w:pPr>
              <w:jc w:val="both"/>
            </w:pPr>
            <w:r w:rsidRPr="00CC49B3">
              <w:t xml:space="preserve">Vaikų maitinimo ir higienos specialistė </w:t>
            </w:r>
          </w:p>
          <w:p w:rsidR="00CA0FDD" w:rsidRPr="00282E05" w:rsidRDefault="00CA0FDD" w:rsidP="002C383B"/>
        </w:tc>
        <w:tc>
          <w:tcPr>
            <w:tcW w:w="1750" w:type="pct"/>
            <w:gridSpan w:val="2"/>
          </w:tcPr>
          <w:p w:rsidR="00CA0FDD" w:rsidRDefault="00CA0FDD" w:rsidP="00914384">
            <w:pPr>
              <w:rPr>
                <w:b/>
                <w:spacing w:val="5"/>
              </w:rPr>
            </w:pPr>
            <w:r w:rsidRPr="005A4EB1">
              <w:rPr>
                <w:b/>
              </w:rPr>
              <w:t>2020-04-24 įsakymas  Nr.</w:t>
            </w:r>
            <w:r w:rsidRPr="005A4EB1">
              <w:rPr>
                <w:b/>
                <w:spacing w:val="-21"/>
              </w:rPr>
              <w:t xml:space="preserve"> </w:t>
            </w:r>
            <w:r w:rsidRPr="005A4EB1">
              <w:rPr>
                <w:b/>
                <w:spacing w:val="5"/>
              </w:rPr>
              <w:t>V-31</w:t>
            </w:r>
          </w:p>
          <w:p w:rsidR="00CA0FDD" w:rsidRPr="00E80BCE" w:rsidRDefault="00CA0FDD" w:rsidP="002C383B">
            <w:pPr>
              <w:pStyle w:val="BodyText"/>
              <w:spacing w:before="1" w:line="237" w:lineRule="auto"/>
              <w:ind w:right="95" w:firstLine="10"/>
              <w:rPr>
                <w:color w:val="FF0000"/>
                <w:spacing w:val="5"/>
              </w:rPr>
            </w:pPr>
          </w:p>
          <w:p w:rsidR="00CA0FDD" w:rsidRPr="00932B0E" w:rsidRDefault="00CA0FDD" w:rsidP="002C383B">
            <w:pPr>
              <w:jc w:val="both"/>
              <w:rPr>
                <w:color w:val="C00000"/>
              </w:rPr>
            </w:pP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5F5E93" w:rsidRDefault="00CA0FDD" w:rsidP="002C383B">
            <w:pPr>
              <w:jc w:val="center"/>
            </w:pPr>
            <w:r>
              <w:t>3.8.</w:t>
            </w:r>
          </w:p>
        </w:tc>
        <w:tc>
          <w:tcPr>
            <w:tcW w:w="1357" w:type="pct"/>
          </w:tcPr>
          <w:p w:rsidR="00CA0FDD" w:rsidRPr="00BF7238" w:rsidRDefault="00CA0FDD" w:rsidP="002C383B">
            <w:pPr>
              <w:ind w:left="43"/>
              <w:rPr>
                <w:b/>
              </w:rPr>
            </w:pPr>
            <w:r>
              <w:rPr>
                <w:b/>
              </w:rPr>
              <w:t>Regos centro „Linelis“</w:t>
            </w:r>
            <w:r w:rsidRPr="00BF7238">
              <w:rPr>
                <w:b/>
              </w:rPr>
              <w:t xml:space="preserve"> prevencinių veiksmų ir priemonių planas   </w:t>
            </w:r>
            <w:r>
              <w:rPr>
                <w:b/>
              </w:rPr>
              <w:t>C</w:t>
            </w:r>
            <w:r w:rsidRPr="00BF7238">
              <w:rPr>
                <w:b/>
              </w:rPr>
              <w:t>ovid-19  karantino</w:t>
            </w:r>
            <w:r>
              <w:rPr>
                <w:b/>
              </w:rPr>
              <w:t>/epidemijos</w:t>
            </w:r>
            <w:r w:rsidRPr="00BF7238">
              <w:rPr>
                <w:b/>
              </w:rPr>
              <w:t xml:space="preserve"> metu</w:t>
            </w:r>
            <w:r>
              <w:rPr>
                <w:b/>
              </w:rPr>
              <w:t xml:space="preserve">. </w:t>
            </w:r>
            <w:r w:rsidRPr="00BF7238">
              <w:rPr>
                <w:b/>
              </w:rPr>
              <w:t xml:space="preserve">  </w:t>
            </w:r>
          </w:p>
          <w:p w:rsidR="00CA0FDD" w:rsidRPr="00D36920" w:rsidRDefault="00CA0FDD" w:rsidP="002C383B">
            <w:pPr>
              <w:jc w:val="both"/>
            </w:pPr>
            <w:r>
              <w:t>Užtikrinti, kad a</w:t>
            </w:r>
            <w:r>
              <w:rPr>
                <w:color w:val="000000"/>
              </w:rPr>
              <w:t>smenys, atlydintys vaikus</w:t>
            </w:r>
            <w:r>
              <w:rPr>
                <w:color w:val="000000"/>
                <w:shd w:val="clear" w:color="auto" w:fill="FFFFFF"/>
              </w:rPr>
              <w:t>, ir darbuotojai, vykdantys vaikų priėmimą į įstaigą, uždarose erdvėse, grupės renginiuose uždarose erdvėse dalyvaujantys pilnamečiai tretieji asmenys, kai tarp dalyvių neišlaikomas atstumas, dėvėtų nosį ir burną dengiančias apsaugos priemones (veido kaukes, respiratorius ar kt.).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Pr="00CC49B3" w:rsidRDefault="00CA0FDD" w:rsidP="00182F7A">
            <w:pPr>
              <w:jc w:val="both"/>
            </w:pPr>
            <w:r w:rsidRPr="00CC49B3">
              <w:t xml:space="preserve">Vaikų maitinimo ir higienos specialistė </w:t>
            </w:r>
          </w:p>
          <w:p w:rsidR="00CA0FDD" w:rsidRPr="00282E05" w:rsidRDefault="00CA0FDD" w:rsidP="002C383B">
            <w:r>
              <w:t xml:space="preserve"> </w:t>
            </w:r>
          </w:p>
        </w:tc>
        <w:tc>
          <w:tcPr>
            <w:tcW w:w="1750" w:type="pct"/>
            <w:gridSpan w:val="2"/>
          </w:tcPr>
          <w:p w:rsidR="00CA0FDD" w:rsidRDefault="00CA0FDD" w:rsidP="00914384">
            <w:pPr>
              <w:rPr>
                <w:b/>
                <w:spacing w:val="5"/>
              </w:rPr>
            </w:pPr>
            <w:r w:rsidRPr="005A4EB1">
              <w:rPr>
                <w:b/>
              </w:rPr>
              <w:t>2020-04-24 įsakymas  Nr.</w:t>
            </w:r>
            <w:r w:rsidRPr="005A4EB1">
              <w:rPr>
                <w:b/>
                <w:spacing w:val="-21"/>
              </w:rPr>
              <w:t xml:space="preserve"> </w:t>
            </w:r>
            <w:r w:rsidRPr="005A4EB1">
              <w:rPr>
                <w:b/>
                <w:spacing w:val="5"/>
              </w:rPr>
              <w:t>V-31</w:t>
            </w:r>
          </w:p>
          <w:p w:rsidR="00CA0FDD" w:rsidRDefault="00CA0FDD" w:rsidP="00914384">
            <w:pPr>
              <w:rPr>
                <w:b/>
                <w:spacing w:val="5"/>
              </w:rPr>
            </w:pPr>
            <w:r>
              <w:rPr>
                <w:b/>
                <w:spacing w:val="5"/>
              </w:rPr>
              <w:t>2020-09-01 įsakymas Nr. V-69</w:t>
            </w:r>
          </w:p>
          <w:p w:rsidR="00CA0FDD" w:rsidRPr="00914384" w:rsidRDefault="00CA0FDD" w:rsidP="002C383B">
            <w:pPr>
              <w:jc w:val="both"/>
            </w:pPr>
            <w:r w:rsidRPr="00914384">
              <w:t xml:space="preserve">Informacija skelbiama el. dienyne, įstaigos erdvėse, prie įėjimų, šviečiamųjų renginių metu. </w:t>
            </w:r>
          </w:p>
          <w:p w:rsidR="00CA0FDD" w:rsidRPr="00A01D2C" w:rsidRDefault="00CA0FDD" w:rsidP="002C383B">
            <w:pPr>
              <w:jc w:val="both"/>
            </w:pPr>
          </w:p>
        </w:tc>
      </w:tr>
      <w:tr w:rsidR="00CA0FDD" w:rsidRPr="00282E05" w:rsidTr="00C82A10">
        <w:trPr>
          <w:gridAfter w:val="1"/>
          <w:wAfter w:w="8" w:type="pct"/>
          <w:trHeight w:val="1356"/>
        </w:trPr>
        <w:tc>
          <w:tcPr>
            <w:tcW w:w="268" w:type="pct"/>
          </w:tcPr>
          <w:p w:rsidR="00CA0FDD" w:rsidRPr="005F5E93" w:rsidRDefault="00CA0FDD" w:rsidP="002C383B">
            <w:pPr>
              <w:jc w:val="center"/>
            </w:pPr>
            <w:r>
              <w:t>3.9.</w:t>
            </w:r>
          </w:p>
        </w:tc>
        <w:tc>
          <w:tcPr>
            <w:tcW w:w="1357" w:type="pct"/>
          </w:tcPr>
          <w:p w:rsidR="00CA0FDD" w:rsidRPr="00D36920" w:rsidRDefault="00CA0FDD" w:rsidP="002C383B">
            <w:pPr>
              <w:jc w:val="both"/>
            </w:pPr>
            <w:r w:rsidRPr="00282E05">
              <w:t>Ugdyti vaikų</w:t>
            </w:r>
            <w:r>
              <w:t xml:space="preserve"> ir darbuotojų</w:t>
            </w:r>
            <w:r w:rsidRPr="00282E05">
              <w:t xml:space="preserve"> asmens higienos įgūdžius, ypatingą dėmesį skiriant kosėjimo</w:t>
            </w:r>
            <w:r>
              <w:t xml:space="preserve"> ir čiaudėjimo</w:t>
            </w:r>
            <w:r w:rsidRPr="00282E05">
              <w:t xml:space="preserve"> etiketui, </w:t>
            </w:r>
            <w:r>
              <w:t>taisyklingam rankų plovimui.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 xml:space="preserve">VSB specialistė </w:t>
            </w:r>
          </w:p>
          <w:p w:rsidR="00CA0FDD" w:rsidRPr="00CC49B3" w:rsidRDefault="00CA0FDD" w:rsidP="00492DCF">
            <w:pPr>
              <w:jc w:val="both"/>
            </w:pPr>
            <w:r w:rsidRPr="00CC49B3">
              <w:t xml:space="preserve">Vaikų maitinimo ir higienos specialistė </w:t>
            </w:r>
          </w:p>
          <w:p w:rsidR="00CA0FDD" w:rsidRPr="00282E05" w:rsidRDefault="00CA0FDD" w:rsidP="002C383B"/>
        </w:tc>
        <w:tc>
          <w:tcPr>
            <w:tcW w:w="1750" w:type="pct"/>
            <w:gridSpan w:val="2"/>
          </w:tcPr>
          <w:p w:rsidR="00CA0FDD" w:rsidRDefault="00CA0FDD" w:rsidP="002C383B">
            <w:pPr>
              <w:jc w:val="both"/>
            </w:pPr>
            <w:r>
              <w:t xml:space="preserve">Edukacinė veikla grupėse pagal VSB planą. </w:t>
            </w:r>
          </w:p>
          <w:p w:rsidR="00CA0FDD" w:rsidRPr="00A01D2C" w:rsidRDefault="00CA0FDD" w:rsidP="00FC5EF5">
            <w:pPr>
              <w:jc w:val="both"/>
            </w:pPr>
            <w:r>
              <w:t>Sveikatinimo veiklų integravimas ugdymo turinyje, fiksavimas el. dienyne.</w:t>
            </w: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5F5E93" w:rsidRDefault="00CA0FDD" w:rsidP="002C383B">
            <w:pPr>
              <w:jc w:val="center"/>
            </w:pPr>
            <w:r>
              <w:t>3.10.</w:t>
            </w:r>
          </w:p>
        </w:tc>
        <w:tc>
          <w:tcPr>
            <w:tcW w:w="1357" w:type="pct"/>
          </w:tcPr>
          <w:p w:rsidR="00CA0FDD" w:rsidRPr="00D36920" w:rsidRDefault="00CA0FDD" w:rsidP="002C383B">
            <w:pPr>
              <w:jc w:val="both"/>
            </w:pPr>
            <w:r w:rsidRPr="00282E05">
              <w:t xml:space="preserve">Organizuoti </w:t>
            </w:r>
            <w:r>
              <w:t xml:space="preserve">ugdymo </w:t>
            </w:r>
            <w:r w:rsidRPr="00282E05">
              <w:t>įsta</w:t>
            </w:r>
            <w:r>
              <w:t>igose</w:t>
            </w:r>
            <w:r w:rsidRPr="00282E05">
              <w:t xml:space="preserve"> švie</w:t>
            </w:r>
            <w:r>
              <w:t>čiamuosius</w:t>
            </w:r>
            <w:r w:rsidRPr="00282E05">
              <w:t xml:space="preserve"> renginius, paskaitas, praktinius </w:t>
            </w:r>
            <w:r>
              <w:t>užsiėmimus, diskusijas COVID-19 užkrečiamosios ligos temomis, laikantis grupių izoliacijos principo.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 xml:space="preserve">VSB specialistė </w:t>
            </w:r>
          </w:p>
          <w:p w:rsidR="00CA0FDD" w:rsidRPr="00CC49B3" w:rsidRDefault="00CA0FDD" w:rsidP="003F7CD9">
            <w:pPr>
              <w:jc w:val="both"/>
            </w:pPr>
            <w:r w:rsidRPr="00CC49B3">
              <w:t xml:space="preserve">Vaikų maitinimo ir higienos specialistė </w:t>
            </w:r>
          </w:p>
          <w:p w:rsidR="00CA0FDD" w:rsidRPr="00282E05" w:rsidRDefault="00CA0FDD" w:rsidP="002C383B">
            <w:r>
              <w:t>Ikimokyklinio ir priešmokyklinio ugdymo pedagogai.</w:t>
            </w:r>
          </w:p>
        </w:tc>
        <w:tc>
          <w:tcPr>
            <w:tcW w:w="1750" w:type="pct"/>
            <w:gridSpan w:val="2"/>
          </w:tcPr>
          <w:p w:rsidR="00CA0FDD" w:rsidRDefault="00CA0FDD" w:rsidP="002C383B">
            <w:pPr>
              <w:jc w:val="both"/>
            </w:pPr>
            <w:r>
              <w:t>Paskaitos, pasitarimai, grupiniai tėvų susirinkimai, medžiagos publikavimas el. dienyne skiltis</w:t>
            </w:r>
            <w:r w:rsidRPr="00D203FD">
              <w:t xml:space="preserve"> „Bendri dokumentai“. </w:t>
            </w:r>
          </w:p>
          <w:p w:rsidR="00CA0FDD" w:rsidRPr="00A01D2C" w:rsidRDefault="00CA0FDD" w:rsidP="002C383B">
            <w:pPr>
              <w:jc w:val="both"/>
            </w:pP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5F5E93" w:rsidRDefault="00CA0FDD" w:rsidP="002C383B">
            <w:pPr>
              <w:jc w:val="center"/>
            </w:pPr>
            <w:r>
              <w:t>3.11.</w:t>
            </w:r>
          </w:p>
        </w:tc>
        <w:tc>
          <w:tcPr>
            <w:tcW w:w="1357" w:type="pct"/>
          </w:tcPr>
          <w:p w:rsidR="00CA0FDD" w:rsidRDefault="00CA0FDD" w:rsidP="002C383B">
            <w:pPr>
              <w:jc w:val="both"/>
              <w:rPr>
                <w:shd w:val="clear" w:color="auto" w:fill="FFFFFF"/>
              </w:rPr>
            </w:pPr>
            <w:r w:rsidRPr="00282E05">
              <w:t xml:space="preserve">Teikti konsultacijas ugdymo įstaigos bendruomenei </w:t>
            </w:r>
            <w:r>
              <w:t>C</w:t>
            </w:r>
            <w:bookmarkStart w:id="0" w:name="_GoBack"/>
            <w:bookmarkEnd w:id="0"/>
            <w:r>
              <w:t>OVID-19 užkrečiamosios ligos</w:t>
            </w:r>
            <w:r w:rsidRPr="00282E05">
              <w:t xml:space="preserve"> </w:t>
            </w:r>
            <w:r>
              <w:t>prevencijos klausimais.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 xml:space="preserve">VSB specialistė </w:t>
            </w:r>
          </w:p>
          <w:p w:rsidR="00CA0FDD" w:rsidRDefault="00CA0FDD" w:rsidP="002C383B">
            <w:pPr>
              <w:jc w:val="center"/>
            </w:pPr>
          </w:p>
        </w:tc>
        <w:tc>
          <w:tcPr>
            <w:tcW w:w="1750" w:type="pct"/>
            <w:gridSpan w:val="2"/>
          </w:tcPr>
          <w:p w:rsidR="00CA0FDD" w:rsidRPr="00A01D2C" w:rsidRDefault="00CA0FDD" w:rsidP="002C383B">
            <w:pPr>
              <w:jc w:val="both"/>
            </w:pP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5F5E93" w:rsidRDefault="00CA0FDD" w:rsidP="00FC5EF5">
            <w:pPr>
              <w:jc w:val="center"/>
            </w:pPr>
            <w:r>
              <w:t>3.12.</w:t>
            </w:r>
          </w:p>
        </w:tc>
        <w:tc>
          <w:tcPr>
            <w:tcW w:w="1357" w:type="pct"/>
          </w:tcPr>
          <w:p w:rsidR="00CA0FDD" w:rsidRPr="00BF7238" w:rsidRDefault="00CA0FDD" w:rsidP="002C383B">
            <w:pPr>
              <w:ind w:left="43"/>
              <w:rPr>
                <w:b/>
              </w:rPr>
            </w:pPr>
            <w:r>
              <w:rPr>
                <w:b/>
              </w:rPr>
              <w:t>Regos centro „Linelis“</w:t>
            </w:r>
            <w:r w:rsidRPr="00BF7238">
              <w:rPr>
                <w:b/>
              </w:rPr>
              <w:t xml:space="preserve"> prevencinių veiksmų ir priemonių planas   </w:t>
            </w:r>
            <w:r>
              <w:rPr>
                <w:b/>
              </w:rPr>
              <w:t>C</w:t>
            </w:r>
            <w:r w:rsidRPr="00BF7238">
              <w:rPr>
                <w:b/>
              </w:rPr>
              <w:t>ovid-19  karantino</w:t>
            </w:r>
            <w:r>
              <w:rPr>
                <w:b/>
              </w:rPr>
              <w:t>/epidemijos</w:t>
            </w:r>
            <w:r w:rsidRPr="00BF7238">
              <w:rPr>
                <w:b/>
              </w:rPr>
              <w:t xml:space="preserve"> metu</w:t>
            </w:r>
            <w:r>
              <w:rPr>
                <w:b/>
              </w:rPr>
              <w:t xml:space="preserve">. </w:t>
            </w:r>
            <w:r w:rsidRPr="00BF7238">
              <w:rPr>
                <w:b/>
              </w:rPr>
              <w:t xml:space="preserve">  </w:t>
            </w:r>
          </w:p>
          <w:p w:rsidR="00CA0FDD" w:rsidRDefault="00CA0FDD" w:rsidP="002C383B">
            <w:r w:rsidRPr="00D36920">
              <w:t xml:space="preserve">Vykdyti </w:t>
            </w:r>
            <w:r>
              <w:t xml:space="preserve">nuolatinį </w:t>
            </w:r>
            <w:r w:rsidRPr="00D36920">
              <w:t xml:space="preserve">patalpų vėdinimą ir valymą, dažniausiai liečiamų paviršių </w:t>
            </w:r>
            <w:r>
              <w:t xml:space="preserve">ir bendrai naudojamų darbo priemonių </w:t>
            </w:r>
            <w:r w:rsidRPr="00D36920">
              <w:t>valymą (dezinfekciją).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3B426A">
            <w:pPr>
              <w:jc w:val="both"/>
            </w:pPr>
            <w:r w:rsidRPr="00CC49B3">
              <w:t>Vaikų maitinimo ir higienos specialistė</w:t>
            </w:r>
            <w:r>
              <w:t>, valytoja, auklėtojų padėjėjai,  mokytojai</w:t>
            </w:r>
          </w:p>
        </w:tc>
        <w:tc>
          <w:tcPr>
            <w:tcW w:w="1750" w:type="pct"/>
            <w:gridSpan w:val="2"/>
          </w:tcPr>
          <w:p w:rsidR="00CA0FDD" w:rsidRDefault="00CA0FDD" w:rsidP="00914384">
            <w:pPr>
              <w:rPr>
                <w:b/>
                <w:spacing w:val="5"/>
              </w:rPr>
            </w:pPr>
            <w:r w:rsidRPr="005A4EB1">
              <w:rPr>
                <w:b/>
              </w:rPr>
              <w:t>2020-04-24 įsakymas  Nr.</w:t>
            </w:r>
            <w:r w:rsidRPr="005A4EB1">
              <w:rPr>
                <w:b/>
                <w:spacing w:val="-21"/>
              </w:rPr>
              <w:t xml:space="preserve"> </w:t>
            </w:r>
            <w:r w:rsidRPr="005A4EB1">
              <w:rPr>
                <w:b/>
                <w:spacing w:val="5"/>
              </w:rPr>
              <w:t>V-31</w:t>
            </w:r>
          </w:p>
          <w:p w:rsidR="00CA0FDD" w:rsidRDefault="00CA0FDD" w:rsidP="002C383B">
            <w:r w:rsidRPr="00C4014E">
              <w:rPr>
                <w:sz w:val="22"/>
                <w:szCs w:val="22"/>
              </w:rPr>
              <w:t>Vadovauja</w:t>
            </w:r>
            <w:r>
              <w:rPr>
                <w:sz w:val="22"/>
                <w:szCs w:val="22"/>
              </w:rPr>
              <w:t xml:space="preserve">masi </w:t>
            </w:r>
            <w:r w:rsidRPr="00C40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</w:t>
            </w:r>
            <w:r w:rsidRPr="00C4014E">
              <w:rPr>
                <w:sz w:val="22"/>
                <w:szCs w:val="22"/>
              </w:rPr>
              <w:t xml:space="preserve"> parengtomis rekomendacijomis patalpų valymui COVID-19 </w:t>
            </w:r>
            <w:r>
              <w:rPr>
                <w:sz w:val="22"/>
                <w:szCs w:val="22"/>
              </w:rPr>
              <w:t xml:space="preserve">ligos </w:t>
            </w:r>
            <w:r w:rsidRPr="00C4014E">
              <w:rPr>
                <w:sz w:val="22"/>
                <w:szCs w:val="22"/>
              </w:rPr>
              <w:t>pandemijos metu</w:t>
            </w:r>
            <w:r>
              <w:rPr>
                <w:sz w:val="22"/>
                <w:szCs w:val="22"/>
              </w:rPr>
              <w:t xml:space="preserve">. </w:t>
            </w:r>
          </w:p>
          <w:p w:rsidR="00CA0FDD" w:rsidRDefault="00CA0FDD" w:rsidP="002C383B">
            <w:r>
              <w:rPr>
                <w:sz w:val="22"/>
                <w:szCs w:val="22"/>
              </w:rPr>
              <w:t>Viešinimas - rekomendacijos grupėse aplankas „Viskas apie COVID“ ir  el. dienyne.</w:t>
            </w:r>
          </w:p>
          <w:p w:rsidR="00CA0FDD" w:rsidRPr="00C4014E" w:rsidRDefault="00CA0FDD" w:rsidP="002C383B">
            <w:r>
              <w:rPr>
                <w:sz w:val="22"/>
                <w:szCs w:val="22"/>
              </w:rPr>
              <w:t>Logopedo ir tiflopedagogo kabinetų vėdinimo ir dažnai liečiamų paviršių dezinfekavimo apskaita.</w:t>
            </w: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Default="00CA0FDD" w:rsidP="00FC5EF5">
            <w:pPr>
              <w:jc w:val="center"/>
            </w:pPr>
            <w:r>
              <w:t xml:space="preserve">3. 13. </w:t>
            </w:r>
          </w:p>
        </w:tc>
        <w:tc>
          <w:tcPr>
            <w:tcW w:w="1357" w:type="pct"/>
          </w:tcPr>
          <w:p w:rsidR="00CA0FDD" w:rsidRDefault="00CA0FDD" w:rsidP="002C383B">
            <w:pPr>
              <w:ind w:left="43"/>
              <w:rPr>
                <w:b/>
              </w:rPr>
            </w:pPr>
            <w:r>
              <w:rPr>
                <w:b/>
              </w:rPr>
              <w:t>Izoliatoriaus įrengimas</w:t>
            </w:r>
          </w:p>
        </w:tc>
        <w:tc>
          <w:tcPr>
            <w:tcW w:w="509" w:type="pct"/>
          </w:tcPr>
          <w:p w:rsidR="00CA0FDD" w:rsidRDefault="00CA0FDD" w:rsidP="002C383B">
            <w:r>
              <w:t>Esant poreikiaui</w:t>
            </w:r>
          </w:p>
        </w:tc>
        <w:tc>
          <w:tcPr>
            <w:tcW w:w="1108" w:type="pct"/>
            <w:gridSpan w:val="2"/>
          </w:tcPr>
          <w:p w:rsidR="00CA0FDD" w:rsidRPr="00CC49B3" w:rsidRDefault="00CA0FDD" w:rsidP="003B426A">
            <w:pPr>
              <w:jc w:val="both"/>
            </w:pPr>
            <w:r>
              <w:t>Ūkvedė Alma Strelčiūnienė</w:t>
            </w:r>
          </w:p>
        </w:tc>
        <w:tc>
          <w:tcPr>
            <w:tcW w:w="1750" w:type="pct"/>
            <w:gridSpan w:val="2"/>
          </w:tcPr>
          <w:p w:rsidR="00CA0FDD" w:rsidRPr="00967F2B" w:rsidRDefault="00CA0FDD" w:rsidP="002C383B">
            <w:pPr>
              <w:rPr>
                <w:b/>
              </w:rPr>
            </w:pPr>
            <w:r w:rsidRPr="00967F2B">
              <w:t>Įrengti poilsio kambaryje</w:t>
            </w:r>
            <w:r w:rsidRPr="00967F2B">
              <w:rPr>
                <w:b/>
              </w:rPr>
              <w:t>.</w:t>
            </w:r>
          </w:p>
        </w:tc>
      </w:tr>
      <w:tr w:rsidR="00CA0FDD" w:rsidRPr="00282E05" w:rsidTr="00C82A10">
        <w:trPr>
          <w:gridAfter w:val="1"/>
          <w:wAfter w:w="8" w:type="pct"/>
          <w:trHeight w:val="146"/>
        </w:trPr>
        <w:tc>
          <w:tcPr>
            <w:tcW w:w="268" w:type="pct"/>
          </w:tcPr>
          <w:p w:rsidR="00CA0FDD" w:rsidRPr="00C57CFF" w:rsidRDefault="00CA0FDD" w:rsidP="002C383B">
            <w:pPr>
              <w:jc w:val="center"/>
              <w:rPr>
                <w:bCs/>
              </w:rPr>
            </w:pPr>
            <w:r w:rsidRPr="00C57CFF">
              <w:rPr>
                <w:bCs/>
              </w:rPr>
              <w:t>4.</w:t>
            </w:r>
          </w:p>
        </w:tc>
        <w:tc>
          <w:tcPr>
            <w:tcW w:w="4724" w:type="pct"/>
            <w:gridSpan w:val="6"/>
          </w:tcPr>
          <w:p w:rsidR="00CA0FDD" w:rsidRPr="00B206F4" w:rsidRDefault="00CA0FDD" w:rsidP="003E47BD">
            <w:pPr>
              <w:jc w:val="center"/>
              <w:rPr>
                <w:b/>
              </w:rPr>
            </w:pPr>
            <w:r w:rsidRPr="00B206F4">
              <w:rPr>
                <w:b/>
              </w:rPr>
              <w:t xml:space="preserve">ĮTARIAMO AR PATVIRTINTO </w:t>
            </w:r>
            <w:r>
              <w:rPr>
                <w:b/>
              </w:rPr>
              <w:t>COVID-19 LIGOS ATVEJO VALDYMAS</w:t>
            </w:r>
          </w:p>
        </w:tc>
      </w:tr>
      <w:tr w:rsidR="00CA0FDD" w:rsidRPr="00282E05" w:rsidTr="00C82A10">
        <w:trPr>
          <w:gridAfter w:val="1"/>
          <w:wAfter w:w="8" w:type="pct"/>
          <w:trHeight w:val="154"/>
        </w:trPr>
        <w:tc>
          <w:tcPr>
            <w:tcW w:w="268" w:type="pct"/>
          </w:tcPr>
          <w:p w:rsidR="00CA0FDD" w:rsidRPr="00282E05" w:rsidRDefault="00CA0FDD" w:rsidP="002C383B">
            <w:pPr>
              <w:jc w:val="center"/>
            </w:pPr>
            <w:r>
              <w:t>4.1.</w:t>
            </w:r>
          </w:p>
        </w:tc>
        <w:tc>
          <w:tcPr>
            <w:tcW w:w="1357" w:type="pct"/>
          </w:tcPr>
          <w:p w:rsidR="00CA0FDD" w:rsidRPr="00282E05" w:rsidRDefault="00CA0FDD" w:rsidP="002C383B">
            <w:pPr>
              <w:jc w:val="both"/>
            </w:pPr>
            <w:r>
              <w:t xml:space="preserve">Gavus informacijos </w:t>
            </w:r>
            <w:r w:rsidRPr="008D161C">
              <w:t xml:space="preserve">apie </w:t>
            </w:r>
            <w:r>
              <w:t>COVID-19</w:t>
            </w:r>
            <w:r w:rsidRPr="008D161C">
              <w:t xml:space="preserve"> ligos atvejį ugdymo įstaigoje vykdyti L</w:t>
            </w:r>
            <w:r>
              <w:t xml:space="preserve">ietuvos </w:t>
            </w:r>
            <w:r w:rsidRPr="008D161C">
              <w:t>R</w:t>
            </w:r>
            <w:r>
              <w:t>espublikos</w:t>
            </w:r>
            <w:r w:rsidRPr="008D161C">
              <w:t xml:space="preserve"> teisės aktų, reglamentuojančių </w:t>
            </w:r>
            <w:r>
              <w:t>COVID-19 ligos prevenciją</w:t>
            </w:r>
            <w:r w:rsidRPr="008D161C">
              <w:t xml:space="preserve"> ir kontrolę, reikalavimus</w:t>
            </w:r>
            <w:r>
              <w:t>.</w:t>
            </w:r>
          </w:p>
        </w:tc>
        <w:tc>
          <w:tcPr>
            <w:tcW w:w="509" w:type="pct"/>
          </w:tcPr>
          <w:p w:rsidR="00CA0FDD" w:rsidRDefault="00CA0FDD" w:rsidP="002C383B">
            <w:r>
              <w:t>Nuolat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Direktorė Vera Janikūnienė</w:t>
            </w:r>
          </w:p>
          <w:p w:rsidR="00CA0FDD" w:rsidRPr="00282E05" w:rsidRDefault="00CA0FDD" w:rsidP="002C383B"/>
        </w:tc>
        <w:tc>
          <w:tcPr>
            <w:tcW w:w="1750" w:type="pct"/>
            <w:gridSpan w:val="2"/>
          </w:tcPr>
          <w:p w:rsidR="00CA0FDD" w:rsidRPr="00914384" w:rsidRDefault="00CA0FDD" w:rsidP="002C383B">
            <w:r w:rsidRPr="00914384">
              <w:t>Vadovautis informacijos teikimo algoritmu teikiamu  rekomendacijose.</w:t>
            </w:r>
          </w:p>
          <w:p w:rsidR="00CA0FDD" w:rsidRPr="00914384" w:rsidRDefault="00CA0FDD" w:rsidP="00F52CBC">
            <w:pPr>
              <w:widowControl w:val="0"/>
              <w:suppressAutoHyphens/>
              <w:rPr>
                <w:b/>
              </w:rPr>
            </w:pPr>
            <w:r w:rsidRPr="00914384">
              <w:rPr>
                <w:b/>
              </w:rPr>
              <w:t xml:space="preserve">Covid-19 ligos situacijų valdymo grupės  veiksmai, atliekami gavus informacijos apie užkrečiamosios ligos atvejį ugdymo įstaigoje - Priedas 6 – algoritmas </w:t>
            </w:r>
          </w:p>
          <w:p w:rsidR="00CA0FDD" w:rsidRPr="00A01D2C" w:rsidRDefault="00CA0FDD" w:rsidP="002C383B"/>
        </w:tc>
      </w:tr>
      <w:tr w:rsidR="00CA0FDD" w:rsidRPr="00282E05" w:rsidTr="00C82A10">
        <w:trPr>
          <w:gridAfter w:val="1"/>
          <w:wAfter w:w="8" w:type="pct"/>
          <w:trHeight w:val="154"/>
        </w:trPr>
        <w:tc>
          <w:tcPr>
            <w:tcW w:w="268" w:type="pct"/>
          </w:tcPr>
          <w:p w:rsidR="00CA0FDD" w:rsidRPr="00282E05" w:rsidRDefault="00CA0FDD" w:rsidP="00274DCA">
            <w:pPr>
              <w:jc w:val="center"/>
            </w:pPr>
            <w:r>
              <w:t>4.2.</w:t>
            </w:r>
          </w:p>
        </w:tc>
        <w:tc>
          <w:tcPr>
            <w:tcW w:w="1357" w:type="pct"/>
          </w:tcPr>
          <w:p w:rsidR="00CA0FDD" w:rsidRPr="0008005C" w:rsidRDefault="00CA0FDD" w:rsidP="002C383B">
            <w:pPr>
              <w:jc w:val="both"/>
              <w:rPr>
                <w:color w:val="FF0000"/>
              </w:rPr>
            </w:pPr>
            <w:r w:rsidRPr="00017CBB">
              <w:t xml:space="preserve">Ugdymo įstaigos patalpose, kuriose dirbo susirgęs darbuotojas ar buvo susirgęs ugdytinis, </w:t>
            </w:r>
            <w:r w:rsidRPr="00017CBB">
              <w:rPr>
                <w:b/>
              </w:rPr>
              <w:t>nedelsiant turi būti stabdoma veikla.</w:t>
            </w:r>
          </w:p>
        </w:tc>
        <w:tc>
          <w:tcPr>
            <w:tcW w:w="509" w:type="pct"/>
          </w:tcPr>
          <w:p w:rsidR="00CA0FDD" w:rsidRDefault="00CA0FDD" w:rsidP="002C383B">
            <w:r>
              <w:t>Esant poreikiui</w:t>
            </w:r>
          </w:p>
        </w:tc>
        <w:tc>
          <w:tcPr>
            <w:tcW w:w="1108" w:type="pct"/>
            <w:gridSpan w:val="2"/>
          </w:tcPr>
          <w:p w:rsidR="00CA0FDD" w:rsidRDefault="00CA0FDD" w:rsidP="006F1B43">
            <w:r>
              <w:t>Direktorė Vera Janikūnienė</w:t>
            </w:r>
          </w:p>
          <w:p w:rsidR="00CA0FDD" w:rsidRDefault="00CA0FDD" w:rsidP="002C383B"/>
        </w:tc>
        <w:tc>
          <w:tcPr>
            <w:tcW w:w="1750" w:type="pct"/>
            <w:gridSpan w:val="2"/>
          </w:tcPr>
          <w:p w:rsidR="00CA0FDD" w:rsidRPr="00FC5EF5" w:rsidRDefault="00CA0FDD" w:rsidP="00FC5EF5">
            <w:r w:rsidRPr="00FC5EF5">
              <w:t xml:space="preserve">Vykdomos  SAM rekomendacijomis patalpų valymui COVID-19 ligos pandemijos metu. </w:t>
            </w:r>
          </w:p>
          <w:p w:rsidR="00CA0FDD" w:rsidRPr="0044280B" w:rsidRDefault="00CA0FDD" w:rsidP="00274DCA">
            <w:pPr>
              <w:rPr>
                <w:b/>
              </w:rPr>
            </w:pPr>
          </w:p>
        </w:tc>
      </w:tr>
      <w:tr w:rsidR="00CA0FDD" w:rsidRPr="00282E05" w:rsidTr="00C82A10">
        <w:trPr>
          <w:gridAfter w:val="1"/>
          <w:wAfter w:w="8" w:type="pct"/>
          <w:trHeight w:val="154"/>
        </w:trPr>
        <w:tc>
          <w:tcPr>
            <w:tcW w:w="268" w:type="pct"/>
          </w:tcPr>
          <w:p w:rsidR="00CA0FDD" w:rsidRDefault="00CA0FDD" w:rsidP="00274DCA">
            <w:pPr>
              <w:jc w:val="center"/>
            </w:pPr>
            <w:r>
              <w:t xml:space="preserve">4.3. </w:t>
            </w:r>
          </w:p>
        </w:tc>
        <w:tc>
          <w:tcPr>
            <w:tcW w:w="1357" w:type="pct"/>
          </w:tcPr>
          <w:p w:rsidR="00CA0FDD" w:rsidRPr="00017CBB" w:rsidRDefault="00CA0FDD" w:rsidP="00017CBB">
            <w:pPr>
              <w:jc w:val="both"/>
            </w:pPr>
            <w:r w:rsidRPr="00017CBB">
              <w:t xml:space="preserve">Sutartomis priemonėmis įstaigos bendruomenė, tėvai informuojami apie situaciją  įstaigoje. </w:t>
            </w:r>
          </w:p>
          <w:p w:rsidR="00CA0FDD" w:rsidRPr="00017CBB" w:rsidRDefault="00CA0FDD" w:rsidP="00017CBB">
            <w:pPr>
              <w:jc w:val="both"/>
            </w:pPr>
          </w:p>
        </w:tc>
        <w:tc>
          <w:tcPr>
            <w:tcW w:w="509" w:type="pct"/>
          </w:tcPr>
          <w:p w:rsidR="00CA0FDD" w:rsidRDefault="00CA0FDD" w:rsidP="002C383B">
            <w:r>
              <w:t>Esant poreikiui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Ekstremalių situacijų valdymo grupė</w:t>
            </w:r>
          </w:p>
        </w:tc>
        <w:tc>
          <w:tcPr>
            <w:tcW w:w="1750" w:type="pct"/>
            <w:gridSpan w:val="2"/>
          </w:tcPr>
          <w:p w:rsidR="00CA0FDD" w:rsidRDefault="00CA0FDD" w:rsidP="00FC5EF5"/>
        </w:tc>
      </w:tr>
      <w:tr w:rsidR="00CA0FDD" w:rsidRPr="00282E05" w:rsidTr="00C82A10">
        <w:trPr>
          <w:gridAfter w:val="1"/>
          <w:wAfter w:w="8" w:type="pct"/>
          <w:trHeight w:val="154"/>
        </w:trPr>
        <w:tc>
          <w:tcPr>
            <w:tcW w:w="268" w:type="pct"/>
          </w:tcPr>
          <w:p w:rsidR="00CA0FDD" w:rsidRDefault="00CA0FDD" w:rsidP="00274DCA">
            <w:pPr>
              <w:jc w:val="center"/>
            </w:pPr>
            <w:r>
              <w:t xml:space="preserve">4.4. </w:t>
            </w:r>
          </w:p>
        </w:tc>
        <w:tc>
          <w:tcPr>
            <w:tcW w:w="1357" w:type="pct"/>
          </w:tcPr>
          <w:p w:rsidR="00CA0FDD" w:rsidRPr="00017CBB" w:rsidRDefault="00CA0FDD" w:rsidP="00017CBB">
            <w:pPr>
              <w:jc w:val="both"/>
            </w:pPr>
            <w:r w:rsidRPr="00017CBB">
              <w:t>Po ilgesnio laiko tėvai pradėję lankyti įstaigą, kai tuo laiku buvo nustatyti Covid-19 kontaktai , prieš atvedant vaiką informuojami dėl situacijos jų lankomose grupėse</w:t>
            </w:r>
            <w:r>
              <w:t xml:space="preserve">. Tėvai </w:t>
            </w:r>
            <w:r w:rsidRPr="00017CBB">
              <w:t xml:space="preserve">patys  priima sprendimą  leisti vaiką tuo metu lankyti darželį ar ne. Visa tai įforminama raštu. </w:t>
            </w:r>
          </w:p>
        </w:tc>
        <w:tc>
          <w:tcPr>
            <w:tcW w:w="509" w:type="pct"/>
          </w:tcPr>
          <w:p w:rsidR="00CA0FDD" w:rsidRDefault="00CA0FDD" w:rsidP="002C383B">
            <w:r>
              <w:t>Pagal poreikį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Direktorė Vera Janikūnienė</w:t>
            </w:r>
          </w:p>
          <w:p w:rsidR="00CA0FDD" w:rsidRDefault="00CA0FDD" w:rsidP="002C383B">
            <w:r>
              <w:t xml:space="preserve">Mokytojai, pagalbos mokiniui specialistai </w:t>
            </w:r>
          </w:p>
        </w:tc>
        <w:tc>
          <w:tcPr>
            <w:tcW w:w="1750" w:type="pct"/>
            <w:gridSpan w:val="2"/>
          </w:tcPr>
          <w:p w:rsidR="00CA0FDD" w:rsidRPr="00FC5EF5" w:rsidRDefault="00CA0FDD" w:rsidP="00FC5EF5">
            <w:r>
              <w:t xml:space="preserve">Parengta informavimo forma. </w:t>
            </w:r>
          </w:p>
        </w:tc>
      </w:tr>
      <w:tr w:rsidR="00CA0FDD" w:rsidRPr="00282E05" w:rsidTr="00C82A10">
        <w:trPr>
          <w:gridAfter w:val="1"/>
          <w:wAfter w:w="8" w:type="pct"/>
          <w:trHeight w:val="154"/>
        </w:trPr>
        <w:tc>
          <w:tcPr>
            <w:tcW w:w="268" w:type="pct"/>
          </w:tcPr>
          <w:p w:rsidR="00CA0FDD" w:rsidRPr="00282E05" w:rsidRDefault="00CA0FDD" w:rsidP="00017CBB">
            <w:pPr>
              <w:jc w:val="center"/>
            </w:pPr>
            <w:r>
              <w:t>4.5.</w:t>
            </w:r>
          </w:p>
        </w:tc>
        <w:tc>
          <w:tcPr>
            <w:tcW w:w="1357" w:type="pct"/>
          </w:tcPr>
          <w:p w:rsidR="00CA0FDD" w:rsidRDefault="00CA0FDD" w:rsidP="002C383B">
            <w:pPr>
              <w:jc w:val="both"/>
            </w:pPr>
            <w:r>
              <w:t xml:space="preserve">Jei darbuotojas prastai jaučiasi (pajuto simptomus) </w:t>
            </w:r>
            <w:r w:rsidRPr="007A1659">
              <w:rPr>
                <w:b/>
              </w:rPr>
              <w:t>darbo vietoje</w:t>
            </w:r>
            <w:r>
              <w:t xml:space="preserve">: </w:t>
            </w:r>
          </w:p>
          <w:p w:rsidR="00CA0FDD" w:rsidRDefault="00CA0FDD" w:rsidP="002C383B">
            <w:pPr>
              <w:jc w:val="both"/>
            </w:pPr>
            <w:r>
              <w:t xml:space="preserve">1. informuoja vadovą (pagal numatytą tvarką). </w:t>
            </w:r>
          </w:p>
          <w:p w:rsidR="00CA0FDD" w:rsidRDefault="00CA0FDD" w:rsidP="002C383B">
            <w:pPr>
              <w:jc w:val="both"/>
            </w:pPr>
            <w:r>
              <w:t>2. Nedelsiant izoliuojamas, aprūpinamas AAP ir nušalinamas nuo darbo (siunčiamas namo).</w:t>
            </w:r>
          </w:p>
          <w:p w:rsidR="00CA0FDD" w:rsidRDefault="00CA0FDD" w:rsidP="002C383B">
            <w:pPr>
              <w:jc w:val="both"/>
            </w:pPr>
            <w:r>
              <w:t xml:space="preserve">3. Darbuotojas skambina savo šeimos gydytojui ar į Karštąją liniją tel. 1808. </w:t>
            </w:r>
          </w:p>
          <w:p w:rsidR="00CA0FDD" w:rsidRDefault="00CA0FDD" w:rsidP="002C383B">
            <w:pPr>
              <w:jc w:val="both"/>
            </w:pPr>
            <w:r>
              <w:t>4. Darbuotojas izoliuojasi pagal tuo metu galiojančią patvirtintą NVSC tvarką.</w:t>
            </w:r>
          </w:p>
        </w:tc>
        <w:tc>
          <w:tcPr>
            <w:tcW w:w="509" w:type="pct"/>
          </w:tcPr>
          <w:p w:rsidR="00CA0FDD" w:rsidRDefault="00CA0FDD" w:rsidP="002C383B">
            <w:r>
              <w:t>Nedelsiant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 xml:space="preserve">Darbuotojas </w:t>
            </w:r>
          </w:p>
          <w:p w:rsidR="00CA0FDD" w:rsidRDefault="00CA0FDD" w:rsidP="00E43CF0">
            <w:r>
              <w:t>Direktorė Vera Janikūnienė</w:t>
            </w:r>
          </w:p>
          <w:p w:rsidR="00CA0FDD" w:rsidRPr="00282E05" w:rsidRDefault="00CA0FDD" w:rsidP="002C383B"/>
        </w:tc>
        <w:tc>
          <w:tcPr>
            <w:tcW w:w="1750" w:type="pct"/>
            <w:gridSpan w:val="2"/>
          </w:tcPr>
          <w:p w:rsidR="00CA0FDD" w:rsidRPr="00914384" w:rsidRDefault="00CA0FDD" w:rsidP="002C383B">
            <w:r w:rsidRPr="00914384">
              <w:t xml:space="preserve">Simptomai: </w:t>
            </w:r>
          </w:p>
          <w:p w:rsidR="00CA0FDD" w:rsidRPr="00914384" w:rsidRDefault="00CA0FDD" w:rsidP="002C383B">
            <w:pPr>
              <w:pStyle w:val="ListParagraph"/>
              <w:numPr>
                <w:ilvl w:val="0"/>
                <w:numId w:val="3"/>
              </w:numPr>
            </w:pPr>
            <w:r w:rsidRPr="00914384">
              <w:t>gerklės skausmas</w:t>
            </w:r>
          </w:p>
          <w:p w:rsidR="00CA0FDD" w:rsidRPr="00914384" w:rsidRDefault="00CA0FDD" w:rsidP="002C383B">
            <w:pPr>
              <w:pStyle w:val="ListParagraph"/>
              <w:numPr>
                <w:ilvl w:val="0"/>
                <w:numId w:val="3"/>
              </w:numPr>
            </w:pPr>
            <w:r w:rsidRPr="00914384">
              <w:t>čiaudulys ar kosulys</w:t>
            </w:r>
          </w:p>
          <w:p w:rsidR="00CA0FDD" w:rsidRPr="00914384" w:rsidRDefault="00CA0FDD" w:rsidP="002C383B">
            <w:pPr>
              <w:pStyle w:val="ListParagraph"/>
              <w:numPr>
                <w:ilvl w:val="0"/>
                <w:numId w:val="3"/>
              </w:numPr>
            </w:pPr>
            <w:r w:rsidRPr="00914384">
              <w:t>karščiavimas</w:t>
            </w:r>
          </w:p>
          <w:p w:rsidR="00CA0FDD" w:rsidRPr="00914384" w:rsidRDefault="00CA0FDD" w:rsidP="002C383B">
            <w:pPr>
              <w:pStyle w:val="ListParagraph"/>
              <w:numPr>
                <w:ilvl w:val="0"/>
                <w:numId w:val="3"/>
              </w:numPr>
            </w:pPr>
            <w:r w:rsidRPr="00914384">
              <w:t>pasunkėjęs kvėpavimas</w:t>
            </w:r>
          </w:p>
          <w:p w:rsidR="00CA0FDD" w:rsidRPr="00914384" w:rsidRDefault="00CA0FDD" w:rsidP="00F52CBC">
            <w:pPr>
              <w:widowControl w:val="0"/>
              <w:suppressAutoHyphens/>
              <w:jc w:val="center"/>
              <w:rPr>
                <w:b/>
              </w:rPr>
            </w:pPr>
            <w:r w:rsidRPr="00914384">
              <w:rPr>
                <w:b/>
              </w:rPr>
              <w:t>Darbuotojo veiksmai, pajutus COVID-19 ligos simptomus ar užsikrėtus COVID-19  - Priedas 8</w:t>
            </w:r>
          </w:p>
          <w:p w:rsidR="00CA0FDD" w:rsidRPr="00914384" w:rsidRDefault="00CA0FDD" w:rsidP="002C383B">
            <w:pPr>
              <w:ind w:left="360"/>
            </w:pPr>
          </w:p>
          <w:p w:rsidR="00CA0FDD" w:rsidRPr="00745A86" w:rsidRDefault="00CA0FDD" w:rsidP="002C383B">
            <w:r w:rsidRPr="00914384">
              <w:t>Kontaktavusiems asmenims nurodoma izoliuotis.</w:t>
            </w:r>
          </w:p>
        </w:tc>
      </w:tr>
      <w:tr w:rsidR="00CA0FDD" w:rsidRPr="00282E05" w:rsidTr="00C82A10">
        <w:trPr>
          <w:gridAfter w:val="1"/>
          <w:wAfter w:w="8" w:type="pct"/>
          <w:trHeight w:val="154"/>
        </w:trPr>
        <w:tc>
          <w:tcPr>
            <w:tcW w:w="268" w:type="pct"/>
          </w:tcPr>
          <w:p w:rsidR="00CA0FDD" w:rsidRPr="00282E05" w:rsidRDefault="00CA0FDD" w:rsidP="00017CBB">
            <w:pPr>
              <w:jc w:val="center"/>
            </w:pPr>
            <w:r>
              <w:t>4.6.</w:t>
            </w:r>
          </w:p>
        </w:tc>
        <w:tc>
          <w:tcPr>
            <w:tcW w:w="1357" w:type="pct"/>
          </w:tcPr>
          <w:p w:rsidR="00CA0FDD" w:rsidRDefault="00CA0FDD" w:rsidP="002C383B">
            <w:pPr>
              <w:jc w:val="both"/>
            </w:pPr>
            <w:r>
              <w:t xml:space="preserve">Jei darbuotojas prastai jaučiasi (pajuto simptomus) </w:t>
            </w:r>
            <w:r w:rsidRPr="007A1659">
              <w:rPr>
                <w:b/>
              </w:rPr>
              <w:t>namuose</w:t>
            </w:r>
            <w:r>
              <w:t xml:space="preserve">: </w:t>
            </w:r>
          </w:p>
          <w:p w:rsidR="00CA0FDD" w:rsidRPr="00EE4C5E" w:rsidRDefault="00CA0FDD" w:rsidP="002C383B">
            <w:pPr>
              <w:jc w:val="both"/>
              <w:rPr>
                <w:b/>
              </w:rPr>
            </w:pPr>
            <w:r>
              <w:t xml:space="preserve">1. Informuoja vadovą ir lieka namuose. Teiktais kontaktiniais duomenimis </w:t>
            </w:r>
            <w:r w:rsidRPr="0044280B">
              <w:t xml:space="preserve">plano </w:t>
            </w:r>
            <w:r w:rsidRPr="00EE4C5E">
              <w:rPr>
                <w:b/>
              </w:rPr>
              <w:t xml:space="preserve">1.2. punkte. </w:t>
            </w:r>
          </w:p>
          <w:p w:rsidR="00CA0FDD" w:rsidRDefault="00CA0FDD" w:rsidP="002C383B">
            <w:pPr>
              <w:jc w:val="both"/>
            </w:pPr>
            <w:r>
              <w:t>2. Nedelsdamas kreipiasi į savo šeimos gydytoją arba skambina į Karštąją liniją tel. 1808.</w:t>
            </w:r>
          </w:p>
          <w:p w:rsidR="00CA0FDD" w:rsidRDefault="00CA0FDD" w:rsidP="002C383B">
            <w:pPr>
              <w:jc w:val="both"/>
            </w:pPr>
            <w:r>
              <w:t>3. Izoliuojasi, kol gaunami neigiami COVID-19 ligos testo rezultatai ir patvirtinimas iš NVSC.</w:t>
            </w:r>
          </w:p>
        </w:tc>
        <w:tc>
          <w:tcPr>
            <w:tcW w:w="509" w:type="pct"/>
          </w:tcPr>
          <w:p w:rsidR="00CA0FDD" w:rsidRDefault="00CA0FDD" w:rsidP="002C383B">
            <w:r>
              <w:t>Nedelsiant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Darbuotojas</w:t>
            </w:r>
          </w:p>
          <w:p w:rsidR="00CA0FDD" w:rsidRDefault="00CA0FDD" w:rsidP="00E43CF0">
            <w:r>
              <w:t>Direktorė Vera Janikūnienė</w:t>
            </w:r>
          </w:p>
          <w:p w:rsidR="00CA0FDD" w:rsidRPr="00282E05" w:rsidRDefault="00CA0FDD" w:rsidP="002C383B"/>
        </w:tc>
        <w:tc>
          <w:tcPr>
            <w:tcW w:w="1750" w:type="pct"/>
            <w:gridSpan w:val="2"/>
          </w:tcPr>
          <w:p w:rsidR="00CA0FDD" w:rsidRPr="00745A86" w:rsidRDefault="00CA0FDD" w:rsidP="002C383B">
            <w:r>
              <w:t xml:space="preserve">Kontaktų kortelė, pas kiekvieną darbuotoją, el. dienyne, informaciniame stende. </w:t>
            </w:r>
          </w:p>
        </w:tc>
      </w:tr>
      <w:tr w:rsidR="00CA0FDD" w:rsidRPr="00282E05" w:rsidTr="00C82A10">
        <w:trPr>
          <w:gridAfter w:val="1"/>
          <w:wAfter w:w="8" w:type="pct"/>
          <w:trHeight w:val="858"/>
        </w:trPr>
        <w:tc>
          <w:tcPr>
            <w:tcW w:w="268" w:type="pct"/>
          </w:tcPr>
          <w:p w:rsidR="00CA0FDD" w:rsidRPr="00282E05" w:rsidRDefault="00CA0FDD" w:rsidP="00017CBB">
            <w:pPr>
              <w:jc w:val="center"/>
            </w:pPr>
            <w:r>
              <w:t>4.7.</w:t>
            </w:r>
          </w:p>
        </w:tc>
        <w:tc>
          <w:tcPr>
            <w:tcW w:w="1357" w:type="pct"/>
          </w:tcPr>
          <w:p w:rsidR="00CA0FDD" w:rsidRPr="00237DC2" w:rsidRDefault="00CA0FDD" w:rsidP="002C383B">
            <w:r w:rsidRPr="00237DC2">
              <w:t xml:space="preserve">Sužinojus apie darbuotojui patvirtintą COVID-19 ligą (gavus informaciją iš darbuotojo arba turint informaciją apie darbuotojo nedarbingumo pažymėjimą): </w:t>
            </w:r>
          </w:p>
          <w:p w:rsidR="00CA0FDD" w:rsidRDefault="00CA0FDD" w:rsidP="002C383B">
            <w:r w:rsidRPr="00237DC2">
              <w:t xml:space="preserve">1. Informuojamas </w:t>
            </w:r>
            <w:r w:rsidRPr="00237DC2">
              <w:rPr>
                <w:bCs/>
              </w:rPr>
              <w:t>NVSC Panevėžio skyrius</w:t>
            </w:r>
            <w:r w:rsidRPr="00237DC2">
              <w:t xml:space="preserve"> </w:t>
            </w:r>
          </w:p>
          <w:p w:rsidR="00CA0FDD" w:rsidRPr="00237DC2" w:rsidRDefault="00CA0FDD" w:rsidP="002C383B">
            <w:pPr>
              <w:rPr>
                <w:b/>
              </w:rPr>
            </w:pPr>
            <w:r w:rsidRPr="00EE4C5E">
              <w:rPr>
                <w:b/>
              </w:rPr>
              <w:t>tel. (8 45) 468 821. El. p. panevezys@nvsc.lt</w:t>
            </w:r>
            <w:r w:rsidRPr="00237DC2">
              <w:t xml:space="preserve"> pateikiamas sąrašas kontaktavusių asmenų, nurodant: vardą, pavardę, gimimo datą, pareigas, asmeninį telefono numerį.</w:t>
            </w:r>
          </w:p>
          <w:p w:rsidR="00CA0FDD" w:rsidRPr="00237DC2" w:rsidRDefault="00CA0FDD" w:rsidP="002C383B">
            <w:r w:rsidRPr="00237DC2">
              <w:t xml:space="preserve">2. Patalpose, kuriose dirbo susirgęs darbuotojas, stabdomi darbai. </w:t>
            </w:r>
          </w:p>
          <w:p w:rsidR="00CA0FDD" w:rsidRPr="006B3FF2" w:rsidRDefault="00CA0FDD" w:rsidP="002C383B">
            <w:pPr>
              <w:rPr>
                <w:b/>
                <w:highlight w:val="yellow"/>
              </w:rPr>
            </w:pPr>
            <w:r w:rsidRPr="00237DC2">
              <w:t>3. Darbuotojas</w:t>
            </w:r>
            <w:r w:rsidRPr="00237DC2">
              <w:rPr>
                <w:b/>
              </w:rPr>
              <w:t xml:space="preserve"> </w:t>
            </w:r>
            <w:r w:rsidRPr="00237DC2">
              <w:t>izoliuojamas atskiroje patalpoje, aprūpinimas AAP (veido kaukė, pirštinės, dezinfekcinės priemonės) ir nušalinamas nuo darbo (vyksta namo).</w:t>
            </w:r>
          </w:p>
        </w:tc>
        <w:tc>
          <w:tcPr>
            <w:tcW w:w="509" w:type="pct"/>
          </w:tcPr>
          <w:p w:rsidR="00CA0FDD" w:rsidRDefault="00CA0FDD" w:rsidP="002C383B">
            <w:r>
              <w:t>Nedelsiant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Direktorė Vera Janikūnienė</w:t>
            </w:r>
          </w:p>
          <w:p w:rsidR="00CA0FDD" w:rsidRPr="00282E05" w:rsidRDefault="00CA0FDD" w:rsidP="002C383B">
            <w:r w:rsidRPr="00CC49B3">
              <w:t xml:space="preserve">Vaikų maitinimo ir higienos specialistė </w:t>
            </w:r>
          </w:p>
        </w:tc>
        <w:tc>
          <w:tcPr>
            <w:tcW w:w="1750" w:type="pct"/>
            <w:gridSpan w:val="2"/>
          </w:tcPr>
          <w:p w:rsidR="00CA0FDD" w:rsidRDefault="00CA0FDD" w:rsidP="002C383B">
            <w:pPr>
              <w:rPr>
                <w:sz w:val="23"/>
                <w:szCs w:val="23"/>
              </w:rPr>
            </w:pPr>
            <w:r w:rsidRPr="00D36920">
              <w:t xml:space="preserve">Kontaktavusiems asmenims nurodoma izoliuotis </w:t>
            </w:r>
            <w:r>
              <w:t>ir</w:t>
            </w:r>
            <w:r w:rsidRPr="00D36920">
              <w:t xml:space="preserve"> laikytis asmens higienos</w:t>
            </w:r>
            <w:r>
              <w:t>,</w:t>
            </w:r>
            <w:r w:rsidRPr="00D36920">
              <w:t xml:space="preserve"> dėvėti</w:t>
            </w:r>
            <w:r>
              <w:t xml:space="preserve"> ir (ar) </w:t>
            </w:r>
            <w:r w:rsidRPr="00D36920">
              <w:t>naudoti AAP</w:t>
            </w:r>
            <w:r>
              <w:t>.</w:t>
            </w:r>
          </w:p>
          <w:p w:rsidR="00CA0FDD" w:rsidRPr="00EE4C5E" w:rsidRDefault="00CA0FDD" w:rsidP="002C383B">
            <w:pPr>
              <w:rPr>
                <w:b/>
              </w:rPr>
            </w:pPr>
            <w:r>
              <w:t>Jeigu asmuo turėjo</w:t>
            </w:r>
            <w:r w:rsidRPr="001325D2">
              <w:t xml:space="preserve"> sąlyt</w:t>
            </w:r>
            <w:r>
              <w:t>į</w:t>
            </w:r>
            <w:r w:rsidRPr="001325D2">
              <w:t xml:space="preserve"> su sergančiu asmeniu ir jei </w:t>
            </w:r>
            <w:r>
              <w:t xml:space="preserve">jam </w:t>
            </w:r>
            <w:r w:rsidRPr="001325D2">
              <w:t>pasireiškė ligos simptomai (karščiavimas, kosulys, pasunkėjęs k</w:t>
            </w:r>
            <w:r>
              <w:t>vėpavimas), jis turi nedelsdamas kreiptis</w:t>
            </w:r>
            <w:r w:rsidRPr="001325D2">
              <w:t xml:space="preserve"> į </w:t>
            </w:r>
            <w:r w:rsidRPr="00EE4C5E">
              <w:rPr>
                <w:b/>
              </w:rPr>
              <w:t xml:space="preserve">Karštąją koronaviruso liniją tel. 1808. </w:t>
            </w:r>
          </w:p>
          <w:p w:rsidR="00CA0FDD" w:rsidRDefault="00CA0FDD" w:rsidP="002C383B">
            <w:r w:rsidRPr="00EE4C5E">
              <w:rPr>
                <w:b/>
              </w:rPr>
              <w:t>Jei asmuo ligos simptomų nejaučia, jis turi kreiptis į NVSC tel. (8 5) 26 49 676</w:t>
            </w:r>
            <w:r w:rsidRPr="001325D2">
              <w:t>.</w:t>
            </w:r>
          </w:p>
          <w:p w:rsidR="00CA0FDD" w:rsidRPr="00A01D2C" w:rsidRDefault="00CA0FDD" w:rsidP="002C383B">
            <w:pPr>
              <w:jc w:val="both"/>
            </w:pPr>
            <w:r w:rsidRPr="00DC4430">
              <w:t xml:space="preserve">Jei darbuotojui nepasireiškė nė vienas infekcijos simptomas per 14 dienų nuo saviizoliacijos pradžios, </w:t>
            </w:r>
            <w:r>
              <w:t>jis</w:t>
            </w:r>
            <w:r w:rsidRPr="00DC4430">
              <w:t xml:space="preserve"> dirba nuotoliniu būdu ir laikosi </w:t>
            </w:r>
            <w:r>
              <w:t>SAM</w:t>
            </w:r>
            <w:r w:rsidRPr="00DC4430">
              <w:t xml:space="preserve"> rekomendacijų, į darbą darbuotojas grįžta tik </w:t>
            </w:r>
            <w:r>
              <w:t xml:space="preserve">atlikus </w:t>
            </w:r>
            <w:r w:rsidRPr="00DC4430">
              <w:t>test</w:t>
            </w:r>
            <w:r>
              <w:t>ą</w:t>
            </w:r>
            <w:r w:rsidRPr="00DC4430">
              <w:t xml:space="preserve"> dėl Covid-19 </w:t>
            </w:r>
            <w:r>
              <w:t xml:space="preserve">ligos </w:t>
            </w:r>
            <w:r w:rsidRPr="00DC4430">
              <w:t>ir gavus neigiamą atsakymą</w:t>
            </w:r>
          </w:p>
        </w:tc>
      </w:tr>
      <w:tr w:rsidR="00CA0FDD" w:rsidRPr="00282E05" w:rsidTr="00C82A10">
        <w:trPr>
          <w:gridAfter w:val="1"/>
          <w:wAfter w:w="8" w:type="pct"/>
          <w:trHeight w:val="228"/>
        </w:trPr>
        <w:tc>
          <w:tcPr>
            <w:tcW w:w="268" w:type="pct"/>
          </w:tcPr>
          <w:p w:rsidR="00CA0FDD" w:rsidRPr="00282E05" w:rsidRDefault="00CA0FDD" w:rsidP="00017CBB">
            <w:pPr>
              <w:jc w:val="center"/>
            </w:pPr>
            <w:r>
              <w:t>4.8.</w:t>
            </w:r>
          </w:p>
        </w:tc>
        <w:tc>
          <w:tcPr>
            <w:tcW w:w="1357" w:type="pct"/>
          </w:tcPr>
          <w:p w:rsidR="00CA0FDD" w:rsidRPr="00274DCA" w:rsidRDefault="00CA0FDD" w:rsidP="002C383B">
            <w:pPr>
              <w:jc w:val="both"/>
              <w:rPr>
                <w:b/>
              </w:rPr>
            </w:pPr>
            <w:r w:rsidRPr="00274DCA">
              <w:rPr>
                <w:b/>
              </w:rPr>
              <w:t xml:space="preserve">Įstaigos veiksmai gavus nurodymus iš NVSC: </w:t>
            </w:r>
          </w:p>
          <w:p w:rsidR="00CA0FDD" w:rsidRDefault="00CA0FDD" w:rsidP="002C383B">
            <w:pPr>
              <w:jc w:val="both"/>
            </w:pPr>
            <w:r>
              <w:t>1. Atliekama dezinfekcija.</w:t>
            </w:r>
          </w:p>
          <w:p w:rsidR="00CA0FDD" w:rsidRDefault="00CA0FDD" w:rsidP="002C383B">
            <w:pPr>
              <w:jc w:val="both"/>
            </w:pPr>
            <w:r>
              <w:t xml:space="preserve">2. Sudaromas sąlytį su sergančiu asmeniu turėjusių </w:t>
            </w:r>
            <w:r w:rsidRPr="009243C9">
              <w:rPr>
                <w:iCs/>
              </w:rPr>
              <w:t>darbuotojų</w:t>
            </w:r>
            <w:r>
              <w:t xml:space="preserve"> sąrašas (nurodoma: vardas, pavardė, gimimo data, pareigos, telefono numeris) ir pateikiamas atitinkamam NVSC departamentui el. p. </w:t>
            </w:r>
            <w:r w:rsidRPr="009243C9">
              <w:t>panevezys@nvsc.lt</w:t>
            </w:r>
            <w:r>
              <w:t>.</w:t>
            </w:r>
          </w:p>
          <w:p w:rsidR="00CA0FDD" w:rsidRDefault="00CA0FDD" w:rsidP="002C383B">
            <w:pPr>
              <w:jc w:val="both"/>
            </w:pPr>
            <w:r>
              <w:t xml:space="preserve">3. Sąlytį turėjusių asmenų izoliavimas, nušalinimas nuo darbo. </w:t>
            </w:r>
          </w:p>
          <w:p w:rsidR="00CA0FDD" w:rsidRPr="00D36920" w:rsidRDefault="00CA0FDD" w:rsidP="002C383B">
            <w:pPr>
              <w:jc w:val="both"/>
            </w:pPr>
            <w:r>
              <w:t xml:space="preserve">4. Bendradarbiavimas su NVSC vykdant epidemiologinės rizikos įstaigoje vertinimą, sąlytį turėjusių asmenų izoliavimą ir, jei reikia, organizuojant ištyrimą. </w:t>
            </w:r>
          </w:p>
        </w:tc>
        <w:tc>
          <w:tcPr>
            <w:tcW w:w="509" w:type="pct"/>
          </w:tcPr>
          <w:p w:rsidR="00CA0FDD" w:rsidRDefault="00CA0FDD" w:rsidP="002C383B">
            <w:r>
              <w:t>Nedelsiant</w:t>
            </w:r>
          </w:p>
        </w:tc>
        <w:tc>
          <w:tcPr>
            <w:tcW w:w="1108" w:type="pct"/>
            <w:gridSpan w:val="2"/>
          </w:tcPr>
          <w:p w:rsidR="00CA0FDD" w:rsidRDefault="00CA0FDD" w:rsidP="009C6CCE">
            <w:pPr>
              <w:jc w:val="both"/>
            </w:pPr>
            <w:r>
              <w:t>Direktorė Vera Janikūnienė,</w:t>
            </w:r>
          </w:p>
          <w:p w:rsidR="00CA0FDD" w:rsidRDefault="00CA0FDD" w:rsidP="00AF6B4A">
            <w:pPr>
              <w:jc w:val="both"/>
            </w:pPr>
            <w:r>
              <w:t xml:space="preserve">Vaikų maitinimo ir higienos specialistė, VSB specialistė </w:t>
            </w:r>
          </w:p>
          <w:p w:rsidR="00CA0FDD" w:rsidRDefault="00CA0FDD" w:rsidP="002C383B"/>
        </w:tc>
        <w:tc>
          <w:tcPr>
            <w:tcW w:w="1750" w:type="pct"/>
            <w:gridSpan w:val="2"/>
          </w:tcPr>
          <w:p w:rsidR="00CA0FDD" w:rsidRPr="00F52CBC" w:rsidRDefault="00CA0FDD" w:rsidP="00F52CBC">
            <w:pPr>
              <w:ind w:left="38"/>
              <w:rPr>
                <w:b/>
              </w:rPr>
            </w:pPr>
            <w:r>
              <w:rPr>
                <w:b/>
              </w:rPr>
              <w:t>V</w:t>
            </w:r>
            <w:r w:rsidRPr="00F52CBC">
              <w:rPr>
                <w:b/>
              </w:rPr>
              <w:t xml:space="preserve">eiksmai, atliekami gavus informacijos apie užkrečiamosios ligos atvejį ugdymo įstaigoje </w:t>
            </w:r>
            <w:r>
              <w:rPr>
                <w:b/>
              </w:rPr>
              <w:t xml:space="preserve">- </w:t>
            </w:r>
            <w:r w:rsidRPr="00F52CBC">
              <w:rPr>
                <w:b/>
              </w:rPr>
              <w:t>priedas-5</w:t>
            </w:r>
            <w:r>
              <w:rPr>
                <w:b/>
              </w:rPr>
              <w:t xml:space="preserve">- algoritmas </w:t>
            </w:r>
          </w:p>
          <w:p w:rsidR="00CA0FDD" w:rsidRPr="00D36920" w:rsidRDefault="00CA0FDD" w:rsidP="00F52CBC"/>
        </w:tc>
      </w:tr>
      <w:tr w:rsidR="00CA0FDD" w:rsidRPr="00282E05" w:rsidTr="00C82A10">
        <w:trPr>
          <w:gridAfter w:val="1"/>
          <w:wAfter w:w="8" w:type="pct"/>
          <w:trHeight w:val="228"/>
        </w:trPr>
        <w:tc>
          <w:tcPr>
            <w:tcW w:w="268" w:type="pct"/>
          </w:tcPr>
          <w:p w:rsidR="00CA0FDD" w:rsidRDefault="00CA0FDD" w:rsidP="00017CBB">
            <w:pPr>
              <w:jc w:val="center"/>
            </w:pPr>
            <w:r>
              <w:t>4.9.</w:t>
            </w:r>
          </w:p>
        </w:tc>
        <w:tc>
          <w:tcPr>
            <w:tcW w:w="1357" w:type="pct"/>
          </w:tcPr>
          <w:p w:rsidR="00CA0FDD" w:rsidRPr="00C4014E" w:rsidRDefault="00CA0FDD" w:rsidP="002C383B">
            <w:pPr>
              <w:jc w:val="both"/>
              <w:rPr>
                <w:b/>
              </w:rPr>
            </w:pPr>
            <w:r w:rsidRPr="00C4014E">
              <w:rPr>
                <w:b/>
              </w:rPr>
              <w:t xml:space="preserve">NVSC nurodymu, </w:t>
            </w:r>
            <w:r w:rsidRPr="00C4014E">
              <w:t>izoliuojasi kontaktą turėję asmenys arba įstaigos veikla laikinai nutraukiama.</w:t>
            </w:r>
            <w:r>
              <w:t xml:space="preserve"> </w:t>
            </w:r>
            <w:r w:rsidRPr="00C4014E">
              <w:t xml:space="preserve"> </w:t>
            </w:r>
          </w:p>
          <w:p w:rsidR="00CA0FDD" w:rsidRPr="00EE4C5E" w:rsidRDefault="00CA0FDD" w:rsidP="002C383B">
            <w:pPr>
              <w:keepNext/>
              <w:rPr>
                <w:b/>
                <w:shd w:val="clear" w:color="auto" w:fill="FFFFFF"/>
              </w:rPr>
            </w:pPr>
            <w:r w:rsidRPr="00C4014E">
              <w:rPr>
                <w:shd w:val="clear" w:color="auto" w:fill="FFFFFF"/>
              </w:rPr>
              <w:t xml:space="preserve">Draudžiama dirbti darbuotojams, kuriems privaloma izoliacija, izoliacijos laikotarpiu, </w:t>
            </w:r>
            <w:r w:rsidRPr="00EE4C5E">
              <w:rPr>
                <w:b/>
                <w:shd w:val="clear" w:color="auto" w:fill="FFFFFF"/>
              </w:rPr>
              <w:t>išskyrus darbuotojus, dirbančius nuotoliniu būdu.</w:t>
            </w:r>
          </w:p>
          <w:p w:rsidR="00CA0FDD" w:rsidRPr="00EE4C5E" w:rsidRDefault="00CA0FDD" w:rsidP="002C383B">
            <w:pPr>
              <w:jc w:val="both"/>
              <w:rPr>
                <w:b/>
              </w:rPr>
            </w:pPr>
            <w:r w:rsidRPr="00EE4C5E">
              <w:rPr>
                <w:b/>
              </w:rPr>
              <w:t xml:space="preserve">Su COVID-19 liga užsikrėtusiuoju sąlytį galimai turėję darbuotojai 14 dienų saviizoliuojasi (ar dirba nuotoliniu būdu) tik gavę NVSC nurodymą (dėl nedarbingumo pažymėjimo suteikimo).  </w:t>
            </w:r>
          </w:p>
        </w:tc>
        <w:tc>
          <w:tcPr>
            <w:tcW w:w="509" w:type="pct"/>
          </w:tcPr>
          <w:p w:rsidR="00CA0FDD" w:rsidRPr="00282E05" w:rsidRDefault="00CA0FDD" w:rsidP="002C383B">
            <w:pPr>
              <w:jc w:val="center"/>
            </w:pPr>
            <w:r>
              <w:t>Nedelsiant</w:t>
            </w:r>
          </w:p>
        </w:tc>
        <w:tc>
          <w:tcPr>
            <w:tcW w:w="1108" w:type="pct"/>
            <w:gridSpan w:val="2"/>
          </w:tcPr>
          <w:p w:rsidR="00CA0FDD" w:rsidRPr="00282E05" w:rsidRDefault="00CA0FDD" w:rsidP="002C383B">
            <w:pPr>
              <w:jc w:val="center"/>
            </w:pPr>
          </w:p>
        </w:tc>
        <w:tc>
          <w:tcPr>
            <w:tcW w:w="1750" w:type="pct"/>
            <w:gridSpan w:val="2"/>
          </w:tcPr>
          <w:p w:rsidR="00CA0FDD" w:rsidRPr="00A01D2C" w:rsidRDefault="00CA0FDD" w:rsidP="002C383B">
            <w:pPr>
              <w:jc w:val="both"/>
            </w:pPr>
            <w:r>
              <w:t>Pastaba: s</w:t>
            </w:r>
            <w:r w:rsidRPr="00753EDA">
              <w:t xml:space="preserve">ąlytį turėjusiais asmenimis laikomi </w:t>
            </w:r>
            <w:r>
              <w:t xml:space="preserve">ir asmenys, </w:t>
            </w:r>
            <w:r w:rsidRPr="00753EDA">
              <w:t xml:space="preserve">grįžę iš užsienio šalių, paveiktų COVID-19 </w:t>
            </w:r>
            <w:r>
              <w:t>ligos</w:t>
            </w:r>
            <w:r w:rsidRPr="00753EDA">
              <w:t>, jiems taikoma privaloma</w:t>
            </w:r>
            <w:r>
              <w:t xml:space="preserve"> 14 dienų</w:t>
            </w:r>
            <w:r w:rsidRPr="00753EDA">
              <w:t xml:space="preserve"> izoliacija</w:t>
            </w:r>
          </w:p>
        </w:tc>
      </w:tr>
      <w:tr w:rsidR="00CA0FDD" w:rsidRPr="00282E05" w:rsidTr="00C82A10">
        <w:trPr>
          <w:gridAfter w:val="1"/>
          <w:wAfter w:w="8" w:type="pct"/>
          <w:trHeight w:val="228"/>
        </w:trPr>
        <w:tc>
          <w:tcPr>
            <w:tcW w:w="268" w:type="pct"/>
          </w:tcPr>
          <w:p w:rsidR="00CA0FDD" w:rsidRDefault="00CA0FDD" w:rsidP="00017CBB">
            <w:pPr>
              <w:jc w:val="center"/>
            </w:pPr>
            <w:r>
              <w:t xml:space="preserve">4.10. </w:t>
            </w:r>
          </w:p>
        </w:tc>
        <w:tc>
          <w:tcPr>
            <w:tcW w:w="1357" w:type="pct"/>
          </w:tcPr>
          <w:p w:rsidR="00CA0FDD" w:rsidRPr="002C383B" w:rsidRDefault="00CA0FDD" w:rsidP="002C383B">
            <w:pPr>
              <w:rPr>
                <w:sz w:val="23"/>
                <w:szCs w:val="23"/>
              </w:rPr>
            </w:pPr>
            <w:r w:rsidRPr="002C383B">
              <w:t>Kontaktavusiems asmenims nurodoma izoliuotis ir laikytis asmens higienos, dėvėti ir (ar) naudoti AAP.</w:t>
            </w:r>
          </w:p>
          <w:p w:rsidR="00CA0FDD" w:rsidRPr="002C383B" w:rsidRDefault="00CA0FDD" w:rsidP="002C383B">
            <w:r w:rsidRPr="002C383B">
              <w:t xml:space="preserve">Jeigu asmuo turėjo sąlytį su sergančiu asmeniu ir jei jam pasireiškė ligos simptomai (karščiavimas, kosulys, pasunkėjęs kvėpavimas), jis turi nedelsdamas kreiptis į Karštąją koronaviruso liniją tel. 1808. </w:t>
            </w:r>
          </w:p>
          <w:p w:rsidR="00CA0FDD" w:rsidRPr="00274DCA" w:rsidRDefault="00CA0FDD" w:rsidP="002C383B">
            <w:pPr>
              <w:rPr>
                <w:b/>
              </w:rPr>
            </w:pPr>
            <w:r w:rsidRPr="00274DCA">
              <w:rPr>
                <w:b/>
              </w:rPr>
              <w:t>Jei asmuo ligos simptomų nejaučia, jis turi kreiptis į NVSC tel. (8 5) 26 49 676.</w:t>
            </w:r>
          </w:p>
          <w:p w:rsidR="00CA0FDD" w:rsidRPr="00C4014E" w:rsidRDefault="00CA0FDD" w:rsidP="002C383B">
            <w:pPr>
              <w:jc w:val="both"/>
              <w:rPr>
                <w:b/>
              </w:rPr>
            </w:pPr>
            <w:r w:rsidRPr="002C383B">
              <w:t xml:space="preserve">Jei darbuotojui nepasireiškė nė vienas infekcijos simptomas per 14 dienų nuo saviizoliacijos pradžios, jis dirba nuotoliniu būdu ir laikosi SAM rekomendacijų, </w:t>
            </w:r>
            <w:r w:rsidRPr="00AF6B4A">
              <w:rPr>
                <w:b/>
                <w:highlight w:val="yellow"/>
                <w:shd w:val="clear" w:color="auto" w:fill="FFFFFF"/>
              </w:rPr>
              <w:t>į darbą darbuotojas grįžta tik atlikus testą dėl Covid-19 ligos ir gavus neigiamą atsakymą</w:t>
            </w:r>
            <w:r w:rsidRPr="00AF6B4A">
              <w:rPr>
                <w:b/>
                <w:shd w:val="clear" w:color="auto" w:fill="FFFFFF"/>
              </w:rPr>
              <w:t>.</w:t>
            </w:r>
            <w:r>
              <w:t xml:space="preserve"> </w:t>
            </w:r>
          </w:p>
        </w:tc>
        <w:tc>
          <w:tcPr>
            <w:tcW w:w="509" w:type="pct"/>
          </w:tcPr>
          <w:p w:rsidR="00CA0FDD" w:rsidRPr="00282E05" w:rsidRDefault="00CA0FDD" w:rsidP="002C383B">
            <w:pPr>
              <w:jc w:val="center"/>
            </w:pPr>
            <w:r>
              <w:t>Nedelsiant</w:t>
            </w:r>
          </w:p>
        </w:tc>
        <w:tc>
          <w:tcPr>
            <w:tcW w:w="1108" w:type="pct"/>
            <w:gridSpan w:val="2"/>
          </w:tcPr>
          <w:p w:rsidR="00CA0FDD" w:rsidRDefault="00CA0FDD" w:rsidP="0020475B">
            <w:r>
              <w:t>Direktorė Vera Janikūnienė</w:t>
            </w:r>
          </w:p>
          <w:p w:rsidR="00CA0FDD" w:rsidRPr="00282E05" w:rsidRDefault="00CA0FDD" w:rsidP="002C383B">
            <w:pPr>
              <w:jc w:val="center"/>
            </w:pPr>
            <w:r>
              <w:t xml:space="preserve">Vaikų maitinimo ir higienos specialistė </w:t>
            </w:r>
          </w:p>
        </w:tc>
        <w:tc>
          <w:tcPr>
            <w:tcW w:w="1750" w:type="pct"/>
            <w:gridSpan w:val="2"/>
          </w:tcPr>
          <w:p w:rsidR="00CA0FDD" w:rsidRDefault="00CA0FDD" w:rsidP="002C383B">
            <w:r>
              <w:t xml:space="preserve">**Jei NVSC nesusisiekė –savarankiškai izoliuodamiesi darbuotojai negaus nedarbingumo pažymėjimo. </w:t>
            </w:r>
          </w:p>
          <w:p w:rsidR="00CA0FDD" w:rsidRDefault="00CA0FDD" w:rsidP="002C383B"/>
          <w:p w:rsidR="00CA0FDD" w:rsidRDefault="00CA0FDD" w:rsidP="002C383B">
            <w:r>
              <w:t>***Su kiekvienu sąlytį turėjusiu asmeniu susisiekia NVSC ir informuoja apie izoliacijos taisykles, tyrimų tvarką.</w:t>
            </w:r>
          </w:p>
          <w:p w:rsidR="00CA0FDD" w:rsidRDefault="00CA0FDD" w:rsidP="002C383B">
            <w:r>
              <w:t>Patvirtinus užsikrėtimo virusu COVID-19 atvejį priemonių ir veiksmų planas. 2020-09-01 įsakymas Nr. V-69</w:t>
            </w:r>
          </w:p>
        </w:tc>
      </w:tr>
      <w:tr w:rsidR="00CA0FDD" w:rsidRPr="00282E05" w:rsidTr="00C82A10">
        <w:trPr>
          <w:gridAfter w:val="1"/>
          <w:wAfter w:w="8" w:type="pct"/>
          <w:trHeight w:val="228"/>
        </w:trPr>
        <w:tc>
          <w:tcPr>
            <w:tcW w:w="268" w:type="pct"/>
          </w:tcPr>
          <w:p w:rsidR="00CA0FDD" w:rsidRPr="0012789F" w:rsidRDefault="00CA0FDD" w:rsidP="00017CBB">
            <w:pPr>
              <w:jc w:val="center"/>
              <w:rPr>
                <w:color w:val="FF0000"/>
              </w:rPr>
            </w:pPr>
            <w:r w:rsidRPr="00C57CFF">
              <w:t>4.</w:t>
            </w:r>
            <w:r>
              <w:t>11</w:t>
            </w:r>
            <w:r w:rsidRPr="00C57CFF">
              <w:t>.</w:t>
            </w:r>
          </w:p>
        </w:tc>
        <w:tc>
          <w:tcPr>
            <w:tcW w:w="1357" w:type="pct"/>
          </w:tcPr>
          <w:p w:rsidR="00CA0FDD" w:rsidRDefault="00CA0FDD" w:rsidP="002C383B">
            <w:pPr>
              <w:jc w:val="both"/>
            </w:pPr>
            <w:r w:rsidRPr="00ED24A0">
              <w:rPr>
                <w:b/>
              </w:rPr>
              <w:t>Kai simptomai ugdytiniui nepasireiškė</w:t>
            </w:r>
            <w:r>
              <w:t xml:space="preserve"> (jei ugdytinis su tėvais</w:t>
            </w:r>
            <w:r w:rsidRPr="00847252">
              <w:t xml:space="preserve"> lankėsi paveiktose teritorijose, turėjo sąlytį su iš paveiktų teritorijų grįžusiais ar atvykstančiais asmenimis arba bendravo su žmogumi, kuriam buvo įtariama arba patvirtinta koronaviruso infekcija, ta</w:t>
            </w:r>
            <w:r>
              <w:t>čiau jam simptomai nepasireiškė):</w:t>
            </w:r>
          </w:p>
          <w:p w:rsidR="00CA0FDD" w:rsidRDefault="00CA0FDD" w:rsidP="002C383B">
            <w:pPr>
              <w:jc w:val="both"/>
            </w:pPr>
            <w:r>
              <w:t xml:space="preserve">1. </w:t>
            </w:r>
            <w:r w:rsidRPr="00847252">
              <w:t xml:space="preserve">Ugdytinio tėvai </w:t>
            </w:r>
            <w:r>
              <w:t xml:space="preserve">turi </w:t>
            </w:r>
            <w:r w:rsidRPr="00847252">
              <w:t xml:space="preserve">informuoti </w:t>
            </w:r>
            <w:r>
              <w:t>regos centro</w:t>
            </w:r>
            <w:r w:rsidRPr="00847252">
              <w:t xml:space="preserve"> vadovą. </w:t>
            </w:r>
          </w:p>
          <w:p w:rsidR="00CA0FDD" w:rsidRPr="00110B52" w:rsidRDefault="00CA0FDD" w:rsidP="002C383B">
            <w:pPr>
              <w:jc w:val="both"/>
            </w:pPr>
            <w:r>
              <w:t xml:space="preserve">2. Esant poreikiui </w:t>
            </w:r>
            <w:r w:rsidRPr="00847252">
              <w:t>saviizoliuotis 14 dienų nuo paskutinės buvimo viruso paveiktoje teritorijoje dienos</w:t>
            </w:r>
            <w:r>
              <w:t>.</w:t>
            </w:r>
          </w:p>
        </w:tc>
        <w:tc>
          <w:tcPr>
            <w:tcW w:w="509" w:type="pct"/>
          </w:tcPr>
          <w:p w:rsidR="00CA0FDD" w:rsidRDefault="00CA0FDD" w:rsidP="002C383B">
            <w:r>
              <w:t>Esant poreikiui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Ugdytinio tėvai,</w:t>
            </w:r>
          </w:p>
          <w:p w:rsidR="00CA0FDD" w:rsidRDefault="00CA0FDD" w:rsidP="002C383B">
            <w:r>
              <w:t>Direktorė Vera Janikūnienė</w:t>
            </w:r>
          </w:p>
          <w:p w:rsidR="00CA0FDD" w:rsidRDefault="00CA0FDD" w:rsidP="009C6CCE">
            <w:r>
              <w:t>Vilma Kabuošienė, sekretorė</w:t>
            </w:r>
          </w:p>
        </w:tc>
        <w:tc>
          <w:tcPr>
            <w:tcW w:w="1750" w:type="pct"/>
            <w:gridSpan w:val="2"/>
          </w:tcPr>
          <w:p w:rsidR="00CA0FDD" w:rsidRDefault="00CA0FDD" w:rsidP="00F52CBC">
            <w:pPr>
              <w:rPr>
                <w:b/>
              </w:rPr>
            </w:pPr>
            <w:r>
              <w:t>Patvirtinus užsikrėtimo virusu COVID-19 atvejį priemonių ir veiksmų planas. 2020-09-01 įsakymas Nr. V-69</w:t>
            </w:r>
          </w:p>
          <w:p w:rsidR="00CA0FDD" w:rsidRPr="00054E26" w:rsidRDefault="00CA0FDD" w:rsidP="00F52CB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</w:t>
            </w:r>
            <w:r w:rsidRPr="00F52CBC">
              <w:rPr>
                <w:b/>
              </w:rPr>
              <w:t xml:space="preserve">ėvų veiksmai, pajutus </w:t>
            </w:r>
            <w:r>
              <w:rPr>
                <w:b/>
              </w:rPr>
              <w:t>C</w:t>
            </w:r>
            <w:r w:rsidRPr="00F52CBC">
              <w:rPr>
                <w:b/>
              </w:rPr>
              <w:t xml:space="preserve">ovid-19 ligos simptomus ar užsikrėtus </w:t>
            </w:r>
            <w:r>
              <w:rPr>
                <w:b/>
              </w:rPr>
              <w:t>C</w:t>
            </w:r>
            <w:r w:rsidRPr="00F52CBC">
              <w:rPr>
                <w:b/>
              </w:rPr>
              <w:t>ovid-</w:t>
            </w:r>
            <w:r w:rsidRPr="001B714E">
              <w:rPr>
                <w:b/>
              </w:rPr>
              <w:t>19 - Priedas 7- algoritmas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0FDD" w:rsidRDefault="00CA0FDD" w:rsidP="002C383B">
            <w:pPr>
              <w:jc w:val="both"/>
            </w:pPr>
            <w:r>
              <w:t>Šviečiamoji informacija tėvams -  įstaigos internetinėje svetainėje, el. dienyne, stenduose prie įėjimų.</w:t>
            </w:r>
          </w:p>
        </w:tc>
      </w:tr>
      <w:tr w:rsidR="00CA0FDD" w:rsidRPr="00282E05" w:rsidTr="00C82A10">
        <w:trPr>
          <w:gridAfter w:val="1"/>
          <w:wAfter w:w="8" w:type="pct"/>
          <w:trHeight w:val="228"/>
        </w:trPr>
        <w:tc>
          <w:tcPr>
            <w:tcW w:w="268" w:type="pct"/>
          </w:tcPr>
          <w:p w:rsidR="00CA0FDD" w:rsidRPr="0012789F" w:rsidRDefault="00CA0FDD" w:rsidP="00017CBB">
            <w:pPr>
              <w:jc w:val="center"/>
              <w:rPr>
                <w:color w:val="FF0000"/>
              </w:rPr>
            </w:pPr>
            <w:r w:rsidRPr="00C57CFF">
              <w:t>4.1</w:t>
            </w:r>
            <w:r>
              <w:t>2</w:t>
            </w:r>
            <w:r w:rsidRPr="00C57CFF">
              <w:t>.</w:t>
            </w:r>
          </w:p>
        </w:tc>
        <w:tc>
          <w:tcPr>
            <w:tcW w:w="1357" w:type="pct"/>
          </w:tcPr>
          <w:p w:rsidR="00CA0FDD" w:rsidRDefault="00CA0FDD" w:rsidP="002C383B">
            <w:pPr>
              <w:jc w:val="both"/>
            </w:pPr>
            <w:r w:rsidRPr="00ED24A0">
              <w:rPr>
                <w:b/>
              </w:rPr>
              <w:t>Kai simptomai ugdytiniui nepasireiškė, tačiau gautas NVSC</w:t>
            </w:r>
            <w:r>
              <w:rPr>
                <w:b/>
              </w:rPr>
              <w:t xml:space="preserve"> pranešimas</w:t>
            </w:r>
            <w:r w:rsidRPr="00ED24A0">
              <w:t xml:space="preserve"> (jei ugdytinio tėvai užsikrėtę koronaviruso infekcija, tačiau vaikams </w:t>
            </w:r>
            <w:r>
              <w:t>simptomai nepasireiškė):</w:t>
            </w:r>
          </w:p>
          <w:p w:rsidR="00CA0FDD" w:rsidRDefault="00CA0FDD" w:rsidP="002C383B">
            <w:pPr>
              <w:jc w:val="both"/>
            </w:pPr>
            <w:r>
              <w:t xml:space="preserve">1. </w:t>
            </w:r>
            <w:r w:rsidRPr="00ED24A0">
              <w:t>Ugdytinio tėvai privalo informu</w:t>
            </w:r>
            <w:r>
              <w:t>oti lopšelio-darželio vadovą.</w:t>
            </w:r>
          </w:p>
          <w:p w:rsidR="00CA0FDD" w:rsidRPr="00ED24A0" w:rsidRDefault="00CA0FDD" w:rsidP="002C383B">
            <w:pPr>
              <w:jc w:val="both"/>
            </w:pPr>
            <w:r>
              <w:t xml:space="preserve">2. </w:t>
            </w:r>
            <w:r w:rsidRPr="00ED24A0">
              <w:t xml:space="preserve">Saviizoliuotis 14 dienų </w:t>
            </w:r>
            <w:r>
              <w:t>nuo paskutinės lankymosi ugdymo įstaigoje</w:t>
            </w:r>
            <w:r w:rsidRPr="00ED24A0">
              <w:t xml:space="preserve"> dienos</w:t>
            </w:r>
            <w:r>
              <w:t xml:space="preserve">. </w:t>
            </w:r>
          </w:p>
        </w:tc>
        <w:tc>
          <w:tcPr>
            <w:tcW w:w="509" w:type="pct"/>
          </w:tcPr>
          <w:p w:rsidR="00CA0FDD" w:rsidRDefault="00CA0FDD" w:rsidP="002C383B">
            <w:r>
              <w:t>Esant poreikiui</w:t>
            </w:r>
          </w:p>
        </w:tc>
        <w:tc>
          <w:tcPr>
            <w:tcW w:w="1108" w:type="pct"/>
            <w:gridSpan w:val="2"/>
          </w:tcPr>
          <w:p w:rsidR="00CA0FDD" w:rsidRDefault="00CA0FDD" w:rsidP="002C383B">
            <w:r>
              <w:t>Ugdytinio tėvai,</w:t>
            </w:r>
          </w:p>
          <w:p w:rsidR="00CA0FDD" w:rsidRDefault="00CA0FDD" w:rsidP="0020475B">
            <w:r>
              <w:t>Direktorė Vera Janikūnienė</w:t>
            </w:r>
          </w:p>
          <w:p w:rsidR="00CA0FDD" w:rsidRDefault="00CA0FDD" w:rsidP="002C383B">
            <w:pPr>
              <w:jc w:val="center"/>
            </w:pPr>
          </w:p>
        </w:tc>
        <w:tc>
          <w:tcPr>
            <w:tcW w:w="1750" w:type="pct"/>
            <w:gridSpan w:val="2"/>
          </w:tcPr>
          <w:p w:rsidR="00CA0FDD" w:rsidRDefault="00CA0FDD" w:rsidP="00274DCA">
            <w:pPr>
              <w:jc w:val="both"/>
            </w:pPr>
            <w:r>
              <w:t>Šviečiamoji informacija tėvams -  įstaigos internetinėje svetainėje, el.dienyne, stenduose prie įėjimų.</w:t>
            </w:r>
          </w:p>
        </w:tc>
      </w:tr>
      <w:tr w:rsidR="00CA0FDD" w:rsidRPr="00282E05" w:rsidTr="00C82A10">
        <w:trPr>
          <w:gridAfter w:val="1"/>
          <w:wAfter w:w="8" w:type="pct"/>
          <w:trHeight w:val="228"/>
        </w:trPr>
        <w:tc>
          <w:tcPr>
            <w:tcW w:w="268" w:type="pct"/>
          </w:tcPr>
          <w:p w:rsidR="00CA0FDD" w:rsidRPr="0012789F" w:rsidRDefault="00CA0FDD" w:rsidP="00017CBB">
            <w:pPr>
              <w:jc w:val="center"/>
              <w:rPr>
                <w:color w:val="FF0000"/>
              </w:rPr>
            </w:pPr>
            <w:r w:rsidRPr="00C57CFF">
              <w:t>4.1</w:t>
            </w:r>
            <w:r>
              <w:t>3</w:t>
            </w:r>
            <w:r w:rsidRPr="00C57CFF">
              <w:t>.</w:t>
            </w:r>
          </w:p>
        </w:tc>
        <w:tc>
          <w:tcPr>
            <w:tcW w:w="1357" w:type="pct"/>
          </w:tcPr>
          <w:p w:rsidR="00CA0FDD" w:rsidRDefault="00CA0FDD" w:rsidP="002C383B">
            <w:pPr>
              <w:jc w:val="both"/>
            </w:pPr>
            <w:r w:rsidRPr="00274DCA">
              <w:rPr>
                <w:b/>
              </w:rPr>
              <w:t>Gavus informacijos apie galimai užsikrėtusius ugdytinius koronaviruso infekcija</w:t>
            </w:r>
            <w:r>
              <w:t>:</w:t>
            </w:r>
          </w:p>
          <w:p w:rsidR="00CA0FDD" w:rsidRPr="00ED24A0" w:rsidRDefault="00CA0FDD" w:rsidP="002C383B">
            <w:pPr>
              <w:jc w:val="both"/>
            </w:pPr>
            <w:r w:rsidRPr="00ED24A0">
              <w:t>1. Informuoja</w:t>
            </w:r>
            <w:r>
              <w:t>mas</w:t>
            </w:r>
            <w:r w:rsidRPr="00ED24A0">
              <w:t xml:space="preserve"> NVSC ir vykdo</w:t>
            </w:r>
            <w:r>
              <w:t>mi</w:t>
            </w:r>
            <w:r w:rsidRPr="00ED24A0">
              <w:t xml:space="preserve"> j</w:t>
            </w:r>
            <w:r>
              <w:t>o</w:t>
            </w:r>
            <w:r w:rsidRPr="00ED24A0">
              <w:t xml:space="preserve"> nurodym</w:t>
            </w:r>
            <w:r>
              <w:t>ai</w:t>
            </w:r>
            <w:r w:rsidRPr="00ED24A0">
              <w:t xml:space="preserve">. </w:t>
            </w:r>
          </w:p>
          <w:p w:rsidR="00CA0FDD" w:rsidRPr="00ED24A0" w:rsidRDefault="00CA0FDD" w:rsidP="002C383B">
            <w:pPr>
              <w:jc w:val="both"/>
            </w:pPr>
            <w:r>
              <w:t xml:space="preserve">2. </w:t>
            </w:r>
            <w:r w:rsidRPr="00ED24A0">
              <w:t>Nedelsiant įpareigoja</w:t>
            </w:r>
            <w:r>
              <w:t>mas</w:t>
            </w:r>
            <w:r w:rsidRPr="00ED24A0">
              <w:t xml:space="preserve"> už patalpų valymą atsaking</w:t>
            </w:r>
            <w:r>
              <w:t>as</w:t>
            </w:r>
            <w:r w:rsidRPr="00ED24A0">
              <w:t xml:space="preserve"> asm</w:t>
            </w:r>
            <w:r>
              <w:t>uo</w:t>
            </w:r>
            <w:r w:rsidRPr="00ED24A0">
              <w:t xml:space="preserve"> papildomai išvėdinti, išvalyti </w:t>
            </w:r>
            <w:r>
              <w:t>ir</w:t>
            </w:r>
            <w:r w:rsidRPr="00ED24A0">
              <w:t xml:space="preserve"> dezinfekuoti ugdymo įstaigos patalpas (darbuotojai privalo naudoti AAP – respiratorių, akinius, vienkartines pirštines, darbo kostiumą). </w:t>
            </w:r>
          </w:p>
          <w:p w:rsidR="00CA0FDD" w:rsidRPr="00274DCA" w:rsidRDefault="00CA0FDD" w:rsidP="002C383B">
            <w:pPr>
              <w:jc w:val="both"/>
              <w:rPr>
                <w:b/>
              </w:rPr>
            </w:pPr>
            <w:r w:rsidRPr="00ED24A0">
              <w:t xml:space="preserve">3. </w:t>
            </w:r>
            <w:r w:rsidRPr="00274DCA">
              <w:rPr>
                <w:b/>
              </w:rPr>
              <w:t>Jei vaikui patvirtinta koronaviruso infekcija, stabdomas grupės darbas.</w:t>
            </w:r>
          </w:p>
          <w:p w:rsidR="00CA0FDD" w:rsidRPr="00ED24A0" w:rsidRDefault="00CA0FDD" w:rsidP="002C383B">
            <w:pPr>
              <w:jc w:val="both"/>
            </w:pPr>
            <w:r>
              <w:t xml:space="preserve">4. Apie grupės uždarymą informuojami ugdymo įstaigos atitinkamą grupę </w:t>
            </w:r>
            <w:r w:rsidRPr="00ED24A0">
              <w:t xml:space="preserve">lankančių </w:t>
            </w:r>
            <w:r>
              <w:t>vaikų tėvai.</w:t>
            </w:r>
            <w:r w:rsidRPr="00ED24A0">
              <w:t xml:space="preserve"> </w:t>
            </w:r>
          </w:p>
          <w:p w:rsidR="00CA0FDD" w:rsidRPr="00ED24A0" w:rsidRDefault="00CA0FDD" w:rsidP="002C383B">
            <w:pPr>
              <w:jc w:val="both"/>
            </w:pPr>
            <w:r w:rsidRPr="00ED24A0">
              <w:t>5. Ugdymo įstaiga veiklą tęsia tik gavus</w:t>
            </w:r>
            <w:r>
              <w:t>i</w:t>
            </w:r>
            <w:r w:rsidRPr="00ED24A0">
              <w:t xml:space="preserve"> SAM, NVSC leidimą. </w:t>
            </w:r>
          </w:p>
          <w:p w:rsidR="00CA0FDD" w:rsidRPr="00ED24A0" w:rsidRDefault="00CA0FDD" w:rsidP="002C383B">
            <w:pPr>
              <w:jc w:val="both"/>
              <w:rPr>
                <w:b/>
              </w:rPr>
            </w:pPr>
            <w:r w:rsidRPr="00ED24A0">
              <w:t xml:space="preserve">6. </w:t>
            </w:r>
            <w:r>
              <w:t>Už komunikaciją atsakingas krizinių situacijų grupės narys periodiškai informuoja darbuotojus apie esamą situaciją</w:t>
            </w:r>
            <w:r w:rsidRPr="00ED24A0">
              <w:t xml:space="preserve"> (telefonu, el. paštu ar kt.).</w:t>
            </w:r>
          </w:p>
        </w:tc>
        <w:tc>
          <w:tcPr>
            <w:tcW w:w="509" w:type="pct"/>
          </w:tcPr>
          <w:p w:rsidR="00CA0FDD" w:rsidRDefault="00CA0FDD" w:rsidP="002C383B">
            <w:r>
              <w:t>Esant poreikiui</w:t>
            </w:r>
          </w:p>
        </w:tc>
        <w:tc>
          <w:tcPr>
            <w:tcW w:w="1108" w:type="pct"/>
            <w:gridSpan w:val="2"/>
          </w:tcPr>
          <w:p w:rsidR="00CA0FDD" w:rsidRDefault="00CA0FDD" w:rsidP="0020475B">
            <w:r>
              <w:t>Direktorė Vera Janikūnienė</w:t>
            </w:r>
          </w:p>
          <w:p w:rsidR="00CA0FDD" w:rsidRDefault="00CA0FDD" w:rsidP="002C383B">
            <w:r>
              <w:t xml:space="preserve">Vaikų maitinimo ir higienos specialistė </w:t>
            </w:r>
          </w:p>
          <w:p w:rsidR="00CA0FDD" w:rsidRDefault="00CA0FDD" w:rsidP="002C383B">
            <w:r>
              <w:t>Lopšelio-darželio auklėtojų ir piešmokyklinio ugdymo pedagogo padėjėjos, valytojai.</w:t>
            </w:r>
          </w:p>
        </w:tc>
        <w:tc>
          <w:tcPr>
            <w:tcW w:w="1750" w:type="pct"/>
            <w:gridSpan w:val="2"/>
          </w:tcPr>
          <w:p w:rsidR="00CA0FDD" w:rsidRDefault="00CA0FDD" w:rsidP="002C383B">
            <w:pPr>
              <w:jc w:val="both"/>
            </w:pPr>
            <w:r>
              <w:t>Šviečiamoji informacija tėvams -  įstaigos internetinėje svetainėje, el. dienyne, stenduose prie įėjimų.</w:t>
            </w:r>
          </w:p>
        </w:tc>
      </w:tr>
      <w:tr w:rsidR="00CA0FDD" w:rsidRPr="00745A86" w:rsidTr="00C82A10">
        <w:trPr>
          <w:trHeight w:val="1029"/>
        </w:trPr>
        <w:tc>
          <w:tcPr>
            <w:tcW w:w="3134" w:type="pct"/>
            <w:gridSpan w:val="4"/>
            <w:tcBorders>
              <w:left w:val="nil"/>
              <w:bottom w:val="nil"/>
              <w:right w:val="nil"/>
            </w:tcBorders>
          </w:tcPr>
          <w:p w:rsidR="00CA0FDD" w:rsidRPr="00745A86" w:rsidRDefault="00CA0FDD" w:rsidP="002C383B">
            <w:pPr>
              <w:jc w:val="both"/>
            </w:pPr>
          </w:p>
        </w:tc>
        <w:tc>
          <w:tcPr>
            <w:tcW w:w="1224" w:type="pct"/>
            <w:gridSpan w:val="2"/>
            <w:tcBorders>
              <w:left w:val="nil"/>
              <w:bottom w:val="nil"/>
              <w:right w:val="nil"/>
            </w:tcBorders>
          </w:tcPr>
          <w:p w:rsidR="00CA0FDD" w:rsidRDefault="00CA0FDD" w:rsidP="002C383B">
            <w:pPr>
              <w:jc w:val="both"/>
              <w:rPr>
                <w:b/>
              </w:rPr>
            </w:pPr>
          </w:p>
        </w:tc>
        <w:tc>
          <w:tcPr>
            <w:tcW w:w="642" w:type="pct"/>
            <w:gridSpan w:val="2"/>
            <w:tcBorders>
              <w:left w:val="nil"/>
              <w:bottom w:val="nil"/>
              <w:right w:val="nil"/>
            </w:tcBorders>
          </w:tcPr>
          <w:p w:rsidR="00CA0FDD" w:rsidRDefault="00CA0FDD" w:rsidP="002C383B">
            <w:pPr>
              <w:jc w:val="both"/>
              <w:rPr>
                <w:b/>
              </w:rPr>
            </w:pPr>
          </w:p>
        </w:tc>
      </w:tr>
    </w:tbl>
    <w:p w:rsidR="00CA0FDD" w:rsidRDefault="00CA0FDD" w:rsidP="00E35EFB"/>
    <w:p w:rsidR="00CA0FDD" w:rsidRDefault="00CA0FDD" w:rsidP="0067351D">
      <w:pPr>
        <w:jc w:val="right"/>
      </w:pPr>
    </w:p>
    <w:p w:rsidR="00CA0FDD" w:rsidRDefault="00CA0FDD" w:rsidP="0067351D">
      <w:pPr>
        <w:jc w:val="right"/>
      </w:pPr>
    </w:p>
    <w:p w:rsidR="00CA0FDD" w:rsidRDefault="00CA0FDD" w:rsidP="0067351D">
      <w:pPr>
        <w:jc w:val="right"/>
      </w:pPr>
    </w:p>
    <w:p w:rsidR="00CA0FDD" w:rsidRDefault="00CA0FDD" w:rsidP="00C82A10">
      <w:pPr>
        <w:ind w:left="6480" w:firstLine="1296"/>
        <w:rPr>
          <w:color w:val="000000"/>
        </w:rPr>
      </w:pPr>
      <w:r>
        <w:rPr>
          <w:color w:val="000000"/>
        </w:rPr>
        <w:t xml:space="preserve">           </w:t>
      </w:r>
    </w:p>
    <w:p w:rsidR="00CA0FDD" w:rsidRDefault="00CA0FDD" w:rsidP="00AC438E">
      <w:pPr>
        <w:ind w:left="9072"/>
        <w:rPr>
          <w:color w:val="000000"/>
        </w:rPr>
      </w:pPr>
      <w:r>
        <w:rPr>
          <w:color w:val="000000"/>
        </w:rPr>
        <w:t xml:space="preserve"> </w:t>
      </w: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</w:p>
    <w:p w:rsidR="00CA0FDD" w:rsidRDefault="00CA0FDD" w:rsidP="00AC438E">
      <w:pPr>
        <w:ind w:left="9072"/>
        <w:rPr>
          <w:color w:val="000000"/>
        </w:rPr>
      </w:pPr>
      <w:r>
        <w:rPr>
          <w:color w:val="000000"/>
        </w:rPr>
        <w:t xml:space="preserve">   Panevėžio regos centro „Linelis“</w:t>
      </w:r>
    </w:p>
    <w:p w:rsidR="00CA0FDD" w:rsidRDefault="00CA0FDD" w:rsidP="00AC438E">
      <w:pPr>
        <w:ind w:left="9072"/>
        <w:rPr>
          <w:color w:val="000000"/>
        </w:rPr>
      </w:pPr>
      <w:r>
        <w:rPr>
          <w:color w:val="000000"/>
        </w:rPr>
        <w:t xml:space="preserve">    COVID-19 užkrečiamos ligos prevencinio plano </w:t>
      </w:r>
    </w:p>
    <w:p w:rsidR="00CA0FDD" w:rsidRDefault="00CA0FDD" w:rsidP="00AC438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1 priedas</w:t>
      </w:r>
    </w:p>
    <w:p w:rsidR="00CA0FDD" w:rsidRPr="00282E05" w:rsidRDefault="00CA0FDD" w:rsidP="00AC438E">
      <w:pPr>
        <w:jc w:val="center"/>
        <w:rPr>
          <w:b/>
          <w:i/>
        </w:rPr>
      </w:pPr>
    </w:p>
    <w:p w:rsidR="00CA0FDD" w:rsidRDefault="00CA0FDD" w:rsidP="00AC438E">
      <w:pPr>
        <w:jc w:val="center"/>
        <w:rPr>
          <w:b/>
        </w:rPr>
      </w:pPr>
      <w:r w:rsidRPr="00282E05">
        <w:rPr>
          <w:b/>
        </w:rPr>
        <w:t>VEIKSMAI,</w:t>
      </w:r>
      <w:r>
        <w:rPr>
          <w:b/>
        </w:rPr>
        <w:t xml:space="preserve"> ATLIEKAMI</w:t>
      </w:r>
      <w:r w:rsidRPr="00282E05">
        <w:rPr>
          <w:b/>
        </w:rPr>
        <w:t xml:space="preserve"> GAVUS INFORMACIJ</w:t>
      </w:r>
      <w:r>
        <w:rPr>
          <w:b/>
        </w:rPr>
        <w:t>OS</w:t>
      </w:r>
      <w:r w:rsidRPr="00282E05">
        <w:rPr>
          <w:b/>
        </w:rPr>
        <w:t xml:space="preserve"> APIE UŽKREČIAMOSIO</w:t>
      </w:r>
      <w:r>
        <w:rPr>
          <w:b/>
        </w:rPr>
        <w:t xml:space="preserve">S LIGOS COVID-19 ATVEJĮ </w:t>
      </w:r>
    </w:p>
    <w:p w:rsidR="00CA0FDD" w:rsidRPr="00282E05" w:rsidRDefault="00CA0FDD" w:rsidP="00AC438E">
      <w:pPr>
        <w:jc w:val="center"/>
        <w:rPr>
          <w:b/>
        </w:rPr>
      </w:pPr>
      <w:r>
        <w:rPr>
          <w:b/>
        </w:rPr>
        <w:t xml:space="preserve">PANEVĖŽIO REGOS CENTRO „LINELIS“  </w:t>
      </w:r>
    </w:p>
    <w:p w:rsidR="00CA0FDD" w:rsidRPr="00282E05" w:rsidRDefault="00CA0FDD" w:rsidP="00AC438E">
      <w:pPr>
        <w:jc w:val="center"/>
        <w:rPr>
          <w:b/>
        </w:rPr>
      </w:pPr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3.6pt;margin-top:56.45pt;width:0;height:28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">
            <v:stroke endarrow="block"/>
          </v:shape>
        </w:pic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CA0FDD" w:rsidRPr="00D82E57" w:rsidTr="006208F0">
        <w:trPr>
          <w:trHeight w:val="845"/>
        </w:trPr>
        <w:tc>
          <w:tcPr>
            <w:tcW w:w="7366" w:type="dxa"/>
          </w:tcPr>
          <w:p w:rsidR="00CA0FDD" w:rsidRPr="00D82E57" w:rsidRDefault="00CA0FDD" w:rsidP="006208F0">
            <w:pPr>
              <w:jc w:val="center"/>
            </w:pPr>
            <w:r>
              <w:rPr>
                <w:noProof/>
                <w:lang w:eastAsia="lt-LT"/>
              </w:rPr>
              <w:t>NVSC</w:t>
            </w:r>
            <w:r w:rsidRPr="00D82E57">
              <w:t xml:space="preserve"> informuoja </w:t>
            </w:r>
            <w:r>
              <w:t>Panevėžio regos centrą „Linelis“</w:t>
            </w:r>
            <w:r w:rsidRPr="00D82E57">
              <w:t xml:space="preserve"> apie užkrečiamosios ligos atvejį įstaigoje </w:t>
            </w:r>
            <w:r>
              <w:t>ir</w:t>
            </w:r>
            <w:r w:rsidRPr="00D82E57">
              <w:t xml:space="preserve"> suteikia visą būtiną informaciją</w:t>
            </w:r>
            <w:r>
              <w:t>,</w:t>
            </w:r>
            <w:r w:rsidRPr="00D82E57">
              <w:t xml:space="preserve"> kaip</w:t>
            </w:r>
            <w:r>
              <w:t xml:space="preserve"> elgtis konkrečioje situacijoje</w:t>
            </w:r>
          </w:p>
        </w:tc>
      </w:tr>
    </w:tbl>
    <w:p w:rsidR="00CA0FDD" w:rsidRDefault="00CA0FDD" w:rsidP="00AC438E">
      <w:pPr>
        <w:jc w:val="center"/>
      </w:pPr>
    </w:p>
    <w:p w:rsidR="00CA0FDD" w:rsidRPr="00D82E57" w:rsidRDefault="00CA0FDD" w:rsidP="00AC438E">
      <w:pPr>
        <w:jc w:val="center"/>
      </w:pPr>
    </w:p>
    <w:tbl>
      <w:tblPr>
        <w:tblW w:w="0" w:type="auto"/>
        <w:tblInd w:w="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CA0FDD" w:rsidRPr="00D82E57" w:rsidTr="006208F0">
        <w:trPr>
          <w:trHeight w:val="453"/>
        </w:trPr>
        <w:tc>
          <w:tcPr>
            <w:tcW w:w="5760" w:type="dxa"/>
          </w:tcPr>
          <w:p w:rsidR="00CA0FDD" w:rsidRDefault="00CA0FDD" w:rsidP="006208F0">
            <w:pPr>
              <w:jc w:val="center"/>
            </w:pPr>
            <w:r>
              <w:t>Panevėžio regos centras „Linelis“</w:t>
            </w:r>
            <w:r w:rsidRPr="00D82E57">
              <w:t xml:space="preserve">  vykdo</w:t>
            </w:r>
          </w:p>
          <w:p w:rsidR="00CA0FDD" w:rsidRPr="00D82E57" w:rsidRDefault="00CA0FDD" w:rsidP="006208F0">
            <w:pPr>
              <w:jc w:val="center"/>
            </w:pPr>
            <w:r w:rsidRPr="00D82E57">
              <w:t xml:space="preserve"> </w:t>
            </w:r>
            <w:r w:rsidRPr="00DD3232">
              <w:t>NVSC</w:t>
            </w:r>
            <w:r w:rsidRPr="001936B7">
              <w:rPr>
                <w:color w:val="FF0000"/>
              </w:rPr>
              <w:t xml:space="preserve"> </w:t>
            </w:r>
            <w:r w:rsidRPr="00D82E57">
              <w:t>nurodymus</w:t>
            </w:r>
          </w:p>
        </w:tc>
      </w:tr>
    </w:tbl>
    <w:p w:rsidR="00CA0FDD" w:rsidRPr="00D82E57" w:rsidRDefault="00CA0FDD" w:rsidP="00AC438E">
      <w:pPr>
        <w:jc w:val="center"/>
      </w:pPr>
      <w:r>
        <w:rPr>
          <w:noProof/>
          <w:lang w:eastAsia="lt-LT"/>
        </w:rPr>
        <w:pict>
          <v:shape id="_x0000_s1027" type="#_x0000_t32" style="position:absolute;left:0;text-align:left;margin-left:363.75pt;margin-top:.7pt;width:0;height:28.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">
            <v:stroke endarrow="block"/>
          </v:shape>
        </w:pict>
      </w:r>
    </w:p>
    <w:p w:rsidR="00CA0FDD" w:rsidRPr="00D82E57" w:rsidRDefault="00CA0FDD" w:rsidP="00AC438E">
      <w:pPr>
        <w:jc w:val="center"/>
        <w:rPr>
          <w:vanish/>
        </w:rPr>
      </w:pPr>
    </w:p>
    <w:p w:rsidR="00CA0FDD" w:rsidRPr="00D82E57" w:rsidRDefault="00CA0FDD" w:rsidP="00AC438E">
      <w:pPr>
        <w:jc w:val="center"/>
        <w:rPr>
          <w:vanish/>
        </w:rPr>
      </w:pPr>
    </w:p>
    <w:p w:rsidR="00CA0FDD" w:rsidRPr="00D82E57" w:rsidRDefault="00CA0FDD" w:rsidP="00AC438E">
      <w:pPr>
        <w:jc w:val="center"/>
        <w:rPr>
          <w:vanish/>
        </w:rPr>
      </w:pPr>
    </w:p>
    <w:p w:rsidR="00CA0FDD" w:rsidRPr="00D82E57" w:rsidRDefault="00CA0FDD" w:rsidP="00AC438E">
      <w:pPr>
        <w:jc w:val="center"/>
      </w:pPr>
    </w:p>
    <w:tbl>
      <w:tblPr>
        <w:tblpPr w:leftFromText="180" w:rightFromText="180" w:vertAnchor="text" w:horzAnchor="page" w:tblpX="6316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</w:tblGrid>
      <w:tr w:rsidR="00CA0FDD" w:rsidRPr="00D82E57" w:rsidTr="006208F0">
        <w:trPr>
          <w:trHeight w:val="839"/>
        </w:trPr>
        <w:tc>
          <w:tcPr>
            <w:tcW w:w="5685" w:type="dxa"/>
          </w:tcPr>
          <w:p w:rsidR="00CA0FDD" w:rsidRPr="00D82E57" w:rsidRDefault="00CA0FDD" w:rsidP="006208F0">
            <w:pPr>
              <w:jc w:val="center"/>
            </w:pPr>
            <w:r>
              <w:rPr>
                <w:noProof/>
                <w:lang w:eastAsia="lt-LT"/>
              </w:rPr>
              <w:pict>
                <v:shape id="_x0000_s1028" type="#_x0000_t32" style="position:absolute;left:0;text-align:left;margin-left:212.25pt;margin-top:54.9pt;width:90.75pt;height:33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">
                  <v:stroke endarrow="block"/>
                </v:shape>
              </w:pict>
            </w:r>
            <w:r>
              <w:t>Panevėžio regos centro „Linelis“</w:t>
            </w:r>
            <w:r w:rsidRPr="00D82E57">
              <w:t xml:space="preserve"> </w:t>
            </w:r>
            <w:r>
              <w:t>direktorė Vera Janikūnienė, informavusi ir susiderinusi su Savivaldybės</w:t>
            </w:r>
            <w:r w:rsidRPr="00D82E57">
              <w:t xml:space="preserve"> administracij</w:t>
            </w:r>
            <w:r>
              <w:t>os švietimo skyriumi</w:t>
            </w:r>
            <w:r w:rsidRPr="00D82E57">
              <w:t xml:space="preserve">, organizuoja bendruomenės informavimą </w:t>
            </w:r>
          </w:p>
        </w:tc>
      </w:tr>
    </w:tbl>
    <w:p w:rsidR="00CA0FDD" w:rsidRPr="00D82E57" w:rsidRDefault="00CA0FDD" w:rsidP="00AC438E">
      <w:pPr>
        <w:jc w:val="center"/>
      </w:pPr>
    </w:p>
    <w:p w:rsidR="00CA0FDD" w:rsidRPr="00D82E57" w:rsidRDefault="00CA0FDD" w:rsidP="00AC438E">
      <w:pPr>
        <w:jc w:val="center"/>
      </w:pPr>
    </w:p>
    <w:p w:rsidR="00CA0FDD" w:rsidRDefault="00CA0FDD" w:rsidP="00AC438E">
      <w:pPr>
        <w:jc w:val="center"/>
      </w:pPr>
    </w:p>
    <w:p w:rsidR="00CA0FDD" w:rsidRDefault="00CA0FDD" w:rsidP="00AC438E">
      <w:pPr>
        <w:jc w:val="center"/>
      </w:pPr>
    </w:p>
    <w:tbl>
      <w:tblPr>
        <w:tblpPr w:leftFromText="180" w:rightFromText="180" w:vertAnchor="text" w:horzAnchor="page" w:tblpX="2731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CA0FDD" w:rsidRPr="00D82E57" w:rsidTr="006208F0">
        <w:trPr>
          <w:trHeight w:val="983"/>
        </w:trPr>
        <w:tc>
          <w:tcPr>
            <w:tcW w:w="5637" w:type="dxa"/>
          </w:tcPr>
          <w:p w:rsidR="00CA0FDD" w:rsidRPr="00D82E57" w:rsidRDefault="00CA0FDD" w:rsidP="006208F0">
            <w:pPr>
              <w:jc w:val="center"/>
            </w:pPr>
            <w:r>
              <w:t xml:space="preserve">Paveda sekretorei Vilmai Kabuošienei darbuotojų nurodytais elektroniniais paštais laikantis asmens duomenų apsaugos reglamento informuoti darbuotojus apie įstaigoje galimai nustatytą COVID-19 atvejį  </w:t>
            </w:r>
          </w:p>
        </w:tc>
      </w:tr>
    </w:tbl>
    <w:p w:rsidR="00CA0FDD" w:rsidRPr="00D82E57" w:rsidRDefault="00CA0FDD" w:rsidP="00AC438E">
      <w:pPr>
        <w:jc w:val="center"/>
      </w:pPr>
      <w:r>
        <w:rPr>
          <w:noProof/>
          <w:lang w:eastAsia="lt-LT"/>
        </w:rPr>
        <w:pict>
          <v:shape id="_x0000_s1029" type="#_x0000_t32" style="position:absolute;left:0;text-align:left;margin-left:195.45pt;margin-top:2.7pt;width:65.9pt;height:21pt;flip:x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">
            <v:stroke endarrow="block"/>
          </v:shape>
        </w:pict>
      </w:r>
    </w:p>
    <w:p w:rsidR="00CA0FDD" w:rsidRDefault="00CA0FDD" w:rsidP="00AC438E">
      <w:pPr>
        <w:jc w:val="center"/>
      </w:pPr>
    </w:p>
    <w:tbl>
      <w:tblPr>
        <w:tblpPr w:leftFromText="180" w:rightFromText="180" w:vertAnchor="text" w:horzAnchor="margin" w:tblpXSpec="center" w:tblpY="2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5"/>
      </w:tblGrid>
      <w:tr w:rsidR="00CA0FDD" w:rsidRPr="00D82E57" w:rsidTr="006208F0">
        <w:trPr>
          <w:trHeight w:val="699"/>
        </w:trPr>
        <w:tc>
          <w:tcPr>
            <w:tcW w:w="5985" w:type="dxa"/>
          </w:tcPr>
          <w:p w:rsidR="00CA0FDD" w:rsidRPr="00D82E57" w:rsidRDefault="00CA0FDD" w:rsidP="006208F0">
            <w:pPr>
              <w:jc w:val="center"/>
            </w:pPr>
            <w:r w:rsidRPr="00D82E57">
              <w:t xml:space="preserve">Teisingos ir kompetentingos informacijos suteikimas </w:t>
            </w:r>
            <w:r>
              <w:t>įstaigos bendruomenės nariams</w:t>
            </w:r>
            <w:r w:rsidRPr="00D82E57">
              <w:t xml:space="preserve"> </w:t>
            </w:r>
          </w:p>
        </w:tc>
      </w:tr>
    </w:tbl>
    <w:tbl>
      <w:tblPr>
        <w:tblpPr w:leftFromText="180" w:rightFromText="180" w:vertAnchor="text" w:horzAnchor="page" w:tblpX="9751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CA0FDD" w:rsidRPr="00D82E57" w:rsidTr="006208F0">
        <w:trPr>
          <w:trHeight w:val="699"/>
        </w:trPr>
        <w:tc>
          <w:tcPr>
            <w:tcW w:w="5205" w:type="dxa"/>
          </w:tcPr>
          <w:p w:rsidR="00CA0FDD" w:rsidRPr="00D82E57" w:rsidRDefault="00CA0FDD" w:rsidP="006208F0">
            <w:pPr>
              <w:jc w:val="center"/>
            </w:pPr>
            <w:r w:rsidRPr="00D82E57">
              <w:t>Organizuo</w:t>
            </w:r>
            <w:r>
              <w:t>jamas</w:t>
            </w:r>
            <w:r w:rsidRPr="00D82E57">
              <w:t xml:space="preserve"> bendruomenės (tėvų ir pedagogų</w:t>
            </w:r>
            <w:r>
              <w:t>) narių susirinkimas (nuotoliniu būdu)</w:t>
            </w:r>
          </w:p>
        </w:tc>
      </w:tr>
    </w:tbl>
    <w:p w:rsidR="00CA0FDD" w:rsidRDefault="00CA0FDD" w:rsidP="00AC438E">
      <w:pPr>
        <w:jc w:val="center"/>
        <w:rPr>
          <w:noProof/>
          <w:lang w:eastAsia="lt-LT"/>
        </w:rPr>
      </w:pPr>
      <w:r>
        <w:rPr>
          <w:noProof/>
          <w:lang w:eastAsia="lt-LT"/>
        </w:rPr>
        <w:pict>
          <v:shape id="_x0000_s1030" type="#_x0000_t32" style="position:absolute;left:0;text-align:left;margin-left:199.95pt;margin-top:55.35pt;width:91.95pt;height:43.4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">
            <v:stroke endarrow="block"/>
          </v:shape>
        </w:pict>
      </w:r>
      <w:r>
        <w:rPr>
          <w:noProof/>
          <w:lang w:eastAsia="lt-LT"/>
        </w:rPr>
        <w:pict>
          <v:shape id="_x0000_s1031" type="#_x0000_t32" style="position:absolute;left:0;text-align:left;margin-left:424.2pt;margin-top:45.6pt;width:81pt;height:52.55pt;flip:x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">
            <v:stroke endarrow="block"/>
          </v:shape>
        </w:pict>
      </w:r>
      <w:r w:rsidRPr="00D82E57">
        <w:rPr>
          <w:noProof/>
          <w:lang w:eastAsia="lt-LT"/>
        </w:rPr>
        <w:t xml:space="preserve"> </w:t>
      </w: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Default="00CA0FDD" w:rsidP="00AC438E">
      <w:pPr>
        <w:jc w:val="center"/>
        <w:rPr>
          <w:noProof/>
          <w:lang w:eastAsia="lt-LT"/>
        </w:rPr>
      </w:pPr>
    </w:p>
    <w:p w:rsidR="00CA0FDD" w:rsidRPr="009B0039" w:rsidRDefault="00CA0FDD" w:rsidP="00B848C7">
      <w:pPr>
        <w:pStyle w:val="ListParagraph"/>
        <w:tabs>
          <w:tab w:val="left" w:pos="9120"/>
          <w:tab w:val="right" w:pos="14678"/>
        </w:tabs>
        <w:ind w:left="9480"/>
        <w:rPr>
          <w:color w:val="000000"/>
        </w:rPr>
      </w:pPr>
      <w:r w:rsidRPr="009B0039"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</w:p>
    <w:p w:rsidR="00CA0FDD" w:rsidRPr="00EB014F" w:rsidRDefault="00CA0FDD" w:rsidP="00B848C7">
      <w:pPr>
        <w:jc w:val="center"/>
        <w:rPr>
          <w:b/>
        </w:rPr>
      </w:pPr>
      <w:r w:rsidRPr="00EB014F">
        <w:rPr>
          <w:b/>
          <w:highlight w:val="yellow"/>
        </w:rPr>
        <w:t xml:space="preserve">COVID-19 ligos situacijų valdymo grupės  </w:t>
      </w:r>
    </w:p>
    <w:p w:rsidR="00CA0FDD" w:rsidRPr="00EB014F" w:rsidRDefault="00CA0FDD" w:rsidP="00B848C7">
      <w:pPr>
        <w:jc w:val="center"/>
        <w:rPr>
          <w:b/>
        </w:rPr>
      </w:pPr>
      <w:r w:rsidRPr="00EB014F">
        <w:rPr>
          <w:b/>
        </w:rPr>
        <w:t>veiksmai, atliekami gavus informacijos apie užkrečiamosios ligos atvejį ugdymo įstaigoje</w:t>
      </w:r>
    </w:p>
    <w:p w:rsidR="00CA0FDD" w:rsidRPr="00282E05" w:rsidRDefault="00CA0FDD" w:rsidP="00B848C7">
      <w:pPr>
        <w:jc w:val="center"/>
        <w:rPr>
          <w:b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CA0FDD" w:rsidRPr="00D82E57" w:rsidTr="006208F0">
        <w:trPr>
          <w:trHeight w:val="589"/>
        </w:trPr>
        <w:tc>
          <w:tcPr>
            <w:tcW w:w="7366" w:type="dxa"/>
          </w:tcPr>
          <w:p w:rsidR="00CA0FDD" w:rsidRPr="00D82E57" w:rsidRDefault="00CA0FDD" w:rsidP="006208F0">
            <w:pPr>
              <w:jc w:val="center"/>
            </w:pPr>
            <w:r w:rsidRPr="00363C2F">
              <w:rPr>
                <w:b/>
                <w:noProof/>
                <w:lang w:eastAsia="lt-LT"/>
              </w:rPr>
              <w:t>Gavus informaciją</w:t>
            </w:r>
            <w:r>
              <w:rPr>
                <w:noProof/>
                <w:lang w:eastAsia="lt-LT"/>
              </w:rPr>
              <w:t xml:space="preserve"> </w:t>
            </w:r>
            <w:r w:rsidRPr="00145F7B">
              <w:rPr>
                <w:b/>
                <w:noProof/>
                <w:lang w:eastAsia="lt-LT"/>
              </w:rPr>
              <w:t>iš darbuotojo ar NVSC</w:t>
            </w:r>
            <w:r w:rsidRPr="00145F7B">
              <w:rPr>
                <w:b/>
              </w:rPr>
              <w:t xml:space="preserve"> </w:t>
            </w:r>
            <w:r w:rsidRPr="00D82E57">
              <w:t>apie užkrečiamosios ligos atvejį ugdymo įstaigoje</w:t>
            </w:r>
          </w:p>
        </w:tc>
      </w:tr>
    </w:tbl>
    <w:p w:rsidR="00CA0FDD" w:rsidRDefault="00CA0FDD" w:rsidP="00B848C7">
      <w:pPr>
        <w:jc w:val="center"/>
      </w:pPr>
      <w:r>
        <w:rPr>
          <w:noProof/>
          <w:lang w:eastAsia="lt-LT"/>
        </w:rPr>
        <w:pict>
          <v:shape id="_x0000_s1032" type="#_x0000_t32" style="position:absolute;left:0;text-align:left;margin-left:444.75pt;margin-top:.95pt;width:32.1pt;height:22.5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K7OAIAAGM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">
            <v:stroke endarrow="block"/>
          </v:shape>
        </w:pict>
      </w:r>
      <w:r>
        <w:rPr>
          <w:noProof/>
          <w:lang w:eastAsia="lt-LT"/>
        </w:rPr>
        <w:pict>
          <v:shape id="_x0000_s1033" type="#_x0000_t32" style="position:absolute;left:0;text-align:left;margin-left:223.9pt;margin-top:.95pt;width:21.4pt;height:22.55pt;flip:x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">
            <v:stroke endarrow="block"/>
          </v:shape>
        </w:pict>
      </w:r>
    </w:p>
    <w:p w:rsidR="00CA0FDD" w:rsidRPr="00D82E57" w:rsidRDefault="00CA0FDD" w:rsidP="00B848C7">
      <w:pPr>
        <w:jc w:val="center"/>
      </w:pP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0"/>
        <w:gridCol w:w="6520"/>
      </w:tblGrid>
      <w:tr w:rsidR="00CA0FDD" w:rsidRPr="00D82E57" w:rsidTr="006208F0">
        <w:trPr>
          <w:trHeight w:val="453"/>
        </w:trPr>
        <w:tc>
          <w:tcPr>
            <w:tcW w:w="6520" w:type="dxa"/>
          </w:tcPr>
          <w:p w:rsidR="00CA0FDD" w:rsidRDefault="00CA0FDD" w:rsidP="006208F0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BE77E5">
              <w:rPr>
                <w:b/>
              </w:rPr>
              <w:t>Sudaromas sąrašas žmonių,</w:t>
            </w:r>
            <w:r>
              <w:t xml:space="preserve"> turėjusių artimą kontaktą  (ilgiau nei 15 min.) su užsikrėtusiuoju. </w:t>
            </w:r>
          </w:p>
          <w:p w:rsidR="00CA0FDD" w:rsidRDefault="00CA0FDD" w:rsidP="006208F0">
            <w:pPr>
              <w:jc w:val="center"/>
            </w:pPr>
          </w:p>
          <w:p w:rsidR="00CA0FDD" w:rsidRDefault="00CA0FDD" w:rsidP="006208F0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t xml:space="preserve">Visiems privaloma </w:t>
            </w:r>
            <w:r w:rsidRPr="00145F7B">
              <w:rPr>
                <w:b/>
              </w:rPr>
              <w:t>izoliuotis</w:t>
            </w:r>
            <w:r>
              <w:t xml:space="preserve"> ir laukti NVSC skambučio su nurodymais. </w:t>
            </w:r>
          </w:p>
          <w:p w:rsidR="00CA0FDD" w:rsidRDefault="00CA0FDD" w:rsidP="006208F0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BE77E5">
              <w:rPr>
                <w:b/>
              </w:rPr>
              <w:t>Nesulaukus skambučio per 24 val. skambinti 8 5 264 9676</w:t>
            </w:r>
            <w:r>
              <w:t xml:space="preserve"> </w:t>
            </w:r>
          </w:p>
          <w:p w:rsidR="00CA0FDD" w:rsidRPr="00D82E57" w:rsidRDefault="00CA0FDD" w:rsidP="006208F0">
            <w:pPr>
              <w:pStyle w:val="ListParagraph"/>
              <w:numPr>
                <w:ilvl w:val="0"/>
                <w:numId w:val="19"/>
              </w:numPr>
            </w:pPr>
            <w:r>
              <w:t>V</w:t>
            </w:r>
            <w:r w:rsidRPr="00D82E57">
              <w:t>ykd</w:t>
            </w:r>
            <w:r>
              <w:t>yti</w:t>
            </w:r>
            <w:r w:rsidRPr="00145F7B">
              <w:rPr>
                <w:b/>
              </w:rPr>
              <w:t xml:space="preserve"> NVSC</w:t>
            </w:r>
            <w:r w:rsidRPr="00145F7B">
              <w:rPr>
                <w:b/>
                <w:color w:val="FF0000"/>
              </w:rPr>
              <w:t xml:space="preserve"> </w:t>
            </w:r>
            <w:r w:rsidRPr="00145F7B">
              <w:rPr>
                <w:b/>
              </w:rPr>
              <w:t xml:space="preserve">nurodymus. </w:t>
            </w:r>
          </w:p>
        </w:tc>
        <w:tc>
          <w:tcPr>
            <w:tcW w:w="6520" w:type="dxa"/>
          </w:tcPr>
          <w:p w:rsidR="00CA0FDD" w:rsidRPr="00680746" w:rsidRDefault="00CA0FDD" w:rsidP="006208F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80746">
              <w:rPr>
                <w:b/>
              </w:rPr>
              <w:t>Informuoti Panevėžio miesto savivaldybės švietimo skyrių:</w:t>
            </w:r>
            <w:r>
              <w:rPr>
                <w:b/>
              </w:rPr>
              <w:t xml:space="preserve"> </w:t>
            </w:r>
          </w:p>
          <w:p w:rsidR="00CA0FDD" w:rsidRDefault="00CA0FDD" w:rsidP="006208F0">
            <w:pPr>
              <w:pStyle w:val="ListParagraph"/>
              <w:numPr>
                <w:ilvl w:val="0"/>
                <w:numId w:val="23"/>
              </w:numPr>
              <w:jc w:val="center"/>
            </w:pPr>
            <w:r>
              <w:t>45 501 369 (Aušra Burbienė)</w:t>
            </w:r>
          </w:p>
          <w:p w:rsidR="00CA0FDD" w:rsidRDefault="00CA0FDD" w:rsidP="006208F0">
            <w:pPr>
              <w:pStyle w:val="ListParagraph"/>
              <w:jc w:val="center"/>
            </w:pPr>
            <w:r>
              <w:t>45 501 381</w:t>
            </w:r>
          </w:p>
          <w:p w:rsidR="00CA0FDD" w:rsidRDefault="00CA0FDD" w:rsidP="006208F0">
            <w:pPr>
              <w:pStyle w:val="ListParagraph"/>
              <w:numPr>
                <w:ilvl w:val="0"/>
                <w:numId w:val="20"/>
              </w:numPr>
            </w:pPr>
            <w:r w:rsidRPr="005A316C">
              <w:rPr>
                <w:bCs/>
                <w:lang w:eastAsia="lt-LT"/>
              </w:rPr>
              <w:t xml:space="preserve">Raštu </w:t>
            </w:r>
            <w:r w:rsidRPr="00145F7B">
              <w:rPr>
                <w:b/>
                <w:bCs/>
                <w:lang w:eastAsia="lt-LT"/>
              </w:rPr>
              <w:t xml:space="preserve">suderinti su </w:t>
            </w:r>
            <w:r w:rsidRPr="00145F7B">
              <w:rPr>
                <w:b/>
                <w:color w:val="000000"/>
                <w:lang w:eastAsia="lt-LT"/>
              </w:rPr>
              <w:t>Švietimo skyriumi</w:t>
            </w:r>
            <w:r>
              <w:t xml:space="preserve"> dėl ugdymo proceso organizavimo</w:t>
            </w:r>
          </w:p>
          <w:p w:rsidR="00CA0FDD" w:rsidRPr="00145F7B" w:rsidRDefault="00CA0FDD" w:rsidP="006208F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lang w:eastAsia="lt-LT"/>
              </w:rPr>
              <w:t xml:space="preserve">Ugdymo organizavimo pokyčius </w:t>
            </w:r>
            <w:r>
              <w:rPr>
                <w:b/>
                <w:lang w:eastAsia="lt-LT"/>
              </w:rPr>
              <w:t>į</w:t>
            </w:r>
            <w:r w:rsidRPr="00145F7B">
              <w:rPr>
                <w:b/>
                <w:lang w:eastAsia="lt-LT"/>
              </w:rPr>
              <w:t>forminti direktoriaus įsakymais</w:t>
            </w:r>
          </w:p>
          <w:p w:rsidR="00CA0FDD" w:rsidRPr="00E80D35" w:rsidRDefault="00CA0FDD" w:rsidP="006208F0">
            <w:pPr>
              <w:pStyle w:val="ListParagraph"/>
            </w:pPr>
          </w:p>
        </w:tc>
      </w:tr>
    </w:tbl>
    <w:p w:rsidR="00CA0FDD" w:rsidRPr="00D82E57" w:rsidRDefault="00CA0FDD" w:rsidP="00B848C7">
      <w:pPr>
        <w:jc w:val="center"/>
      </w:pPr>
      <w:r>
        <w:rPr>
          <w:noProof/>
          <w:lang w:eastAsia="lt-LT"/>
        </w:rPr>
        <w:pict>
          <v:shape id="_x0000_s1034" type="#_x0000_t32" style="position:absolute;left:0;text-align:left;margin-left:474.15pt;margin-top:.95pt;width:0;height:92.4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x7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">
            <v:stroke endarrow="block"/>
          </v:shape>
        </w:pict>
      </w:r>
      <w:r>
        <w:rPr>
          <w:noProof/>
          <w:lang w:eastAsia="lt-LT"/>
        </w:rPr>
        <w:pict>
          <v:shape id="_x0000_s1035" type="#_x0000_t32" style="position:absolute;left:0;text-align:left;margin-left:234pt;margin-top:.95pt;width:25.25pt;height:29.55pt;flip:x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CWPwIAAG0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">
            <v:stroke endarrow="block"/>
          </v:shape>
        </w:pict>
      </w:r>
    </w:p>
    <w:p w:rsidR="00CA0FDD" w:rsidRPr="00D82E57" w:rsidRDefault="00CA0FDD" w:rsidP="00B848C7">
      <w:pPr>
        <w:jc w:val="center"/>
        <w:rPr>
          <w:vanish/>
        </w:rPr>
      </w:pPr>
    </w:p>
    <w:p w:rsidR="00CA0FDD" w:rsidRPr="00D82E57" w:rsidRDefault="00CA0FDD" w:rsidP="00B848C7">
      <w:pPr>
        <w:jc w:val="center"/>
        <w:rPr>
          <w:vanish/>
        </w:rPr>
      </w:pPr>
    </w:p>
    <w:p w:rsidR="00CA0FDD" w:rsidRPr="00D82E57" w:rsidRDefault="00CA0FDD" w:rsidP="00B848C7">
      <w:pPr>
        <w:jc w:val="center"/>
        <w:rPr>
          <w:vanish/>
        </w:rPr>
      </w:pPr>
    </w:p>
    <w:p w:rsidR="00CA0FDD" w:rsidRPr="00D82E57" w:rsidRDefault="00CA0FDD" w:rsidP="00B848C7">
      <w:pPr>
        <w:jc w:val="center"/>
      </w:pPr>
    </w:p>
    <w:tbl>
      <w:tblPr>
        <w:tblpPr w:leftFromText="180" w:rightFromText="180" w:vertAnchor="text" w:horzAnchor="page" w:tblpX="2601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</w:tblGrid>
      <w:tr w:rsidR="00CA0FDD" w:rsidRPr="00D82E57" w:rsidTr="006208F0">
        <w:trPr>
          <w:trHeight w:val="561"/>
        </w:trPr>
        <w:tc>
          <w:tcPr>
            <w:tcW w:w="5685" w:type="dxa"/>
          </w:tcPr>
          <w:p w:rsidR="00CA0FDD" w:rsidRPr="00E80D35" w:rsidRDefault="00CA0FDD" w:rsidP="006208F0">
            <w:pPr>
              <w:jc w:val="center"/>
              <w:rPr>
                <w:b/>
              </w:rPr>
            </w:pPr>
            <w:r>
              <w:rPr>
                <w:b/>
              </w:rPr>
              <w:t xml:space="preserve">Dezinfekuojamos ir uždaromos visos patalpos, </w:t>
            </w:r>
            <w:r w:rsidRPr="007A2B51">
              <w:t>kur lankėsi užsikrėtęs asmuo</w:t>
            </w:r>
            <w:r w:rsidRPr="00D82E57">
              <w:t xml:space="preserve"> </w:t>
            </w:r>
          </w:p>
        </w:tc>
      </w:tr>
    </w:tbl>
    <w:p w:rsidR="00CA0FDD" w:rsidRPr="00D82E57" w:rsidRDefault="00CA0FDD" w:rsidP="00B848C7">
      <w:pPr>
        <w:jc w:val="center"/>
      </w:pPr>
    </w:p>
    <w:p w:rsidR="00CA0FDD" w:rsidRPr="00D82E57" w:rsidRDefault="00CA0FDD" w:rsidP="00B848C7">
      <w:pPr>
        <w:jc w:val="center"/>
      </w:pPr>
    </w:p>
    <w:p w:rsidR="00CA0FDD" w:rsidRDefault="00CA0FDD" w:rsidP="00B848C7">
      <w:pPr>
        <w:jc w:val="center"/>
      </w:pPr>
    </w:p>
    <w:p w:rsidR="00CA0FDD" w:rsidRDefault="00CA0FDD" w:rsidP="00B848C7">
      <w:pPr>
        <w:jc w:val="center"/>
      </w:pPr>
      <w:r>
        <w:rPr>
          <w:noProof/>
          <w:lang w:eastAsia="lt-LT"/>
        </w:rPr>
        <w:pict>
          <v:shape id="_x0000_s1036" type="#_x0000_t32" style="position:absolute;left:0;text-align:left;margin-left:301.75pt;margin-top:-.05pt;width:123.35pt;height:24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yoOwIAAGQ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">
            <v:stroke endarrow="block"/>
          </v:shape>
        </w:pict>
      </w:r>
    </w:p>
    <w:p w:rsidR="00CA0FDD" w:rsidRPr="00D82E57" w:rsidRDefault="00CA0FDD" w:rsidP="00B848C7">
      <w:pPr>
        <w:jc w:val="center"/>
      </w:pPr>
    </w:p>
    <w:tbl>
      <w:tblPr>
        <w:tblpPr w:leftFromText="180" w:rightFromText="180" w:vertAnchor="text" w:horzAnchor="page" w:tblpX="844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</w:tblGrid>
      <w:tr w:rsidR="00CA0FDD" w:rsidRPr="00D82E57" w:rsidTr="006208F0">
        <w:trPr>
          <w:trHeight w:val="839"/>
        </w:trPr>
        <w:tc>
          <w:tcPr>
            <w:tcW w:w="5685" w:type="dxa"/>
          </w:tcPr>
          <w:p w:rsidR="00CA0FDD" w:rsidRPr="00E80D35" w:rsidRDefault="00CA0FDD" w:rsidP="006208F0">
            <w:pPr>
              <w:jc w:val="center"/>
              <w:rPr>
                <w:b/>
              </w:rPr>
            </w:pPr>
            <w:r w:rsidRPr="00145F7B">
              <w:t>Suderinus su savivaldybės švietimo</w:t>
            </w:r>
            <w:r>
              <w:rPr>
                <w:b/>
              </w:rPr>
              <w:t xml:space="preserve"> </w:t>
            </w:r>
            <w:r w:rsidRPr="00145F7B">
              <w:t xml:space="preserve">skyriumi </w:t>
            </w:r>
            <w:r>
              <w:rPr>
                <w:b/>
              </w:rPr>
              <w:t>v</w:t>
            </w:r>
            <w:r w:rsidRPr="00E80D35">
              <w:rPr>
                <w:b/>
              </w:rPr>
              <w:t>isi darbuotojai informuojami</w:t>
            </w:r>
            <w:r>
              <w:t xml:space="preserve"> apie susidariusią situaciją įstaigoje ir tolimesnius veiksmus </w:t>
            </w:r>
          </w:p>
        </w:tc>
      </w:tr>
    </w:tbl>
    <w:p w:rsidR="00CA0FDD" w:rsidRDefault="00CA0FDD" w:rsidP="00B848C7">
      <w:pPr>
        <w:jc w:val="center"/>
      </w:pPr>
    </w:p>
    <w:p w:rsidR="00CA0FDD" w:rsidRPr="00D82E57" w:rsidRDefault="00CA0FDD" w:rsidP="00B848C7">
      <w:pPr>
        <w:jc w:val="center"/>
      </w:pPr>
      <w:r w:rsidRPr="00D82E57">
        <w:rPr>
          <w:noProof/>
          <w:lang w:eastAsia="lt-LT"/>
        </w:rPr>
        <w:t xml:space="preserve"> </w:t>
      </w:r>
    </w:p>
    <w:p w:rsidR="00CA0FDD" w:rsidRDefault="00CA0FDD" w:rsidP="00B848C7"/>
    <w:p w:rsidR="00CA0FDD" w:rsidRPr="00FF35FB" w:rsidRDefault="00CA0FDD" w:rsidP="00B848C7">
      <w:r>
        <w:rPr>
          <w:noProof/>
          <w:lang w:eastAsia="lt-LT"/>
        </w:rPr>
        <w:pict>
          <v:shape id="_x0000_s1037" type="#_x0000_t32" style="position:absolute;margin-left:288.7pt;margin-top:3pt;width:142.5pt;height:43.1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uz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">
            <v:stroke endarrow="block"/>
          </v:shape>
        </w:pict>
      </w:r>
    </w:p>
    <w:p w:rsidR="00CA0FDD" w:rsidRPr="00FF35FB" w:rsidRDefault="00CA0FDD" w:rsidP="00B848C7"/>
    <w:tbl>
      <w:tblPr>
        <w:tblpPr w:leftFromText="180" w:rightFromText="180" w:vertAnchor="text" w:horzAnchor="page" w:tblpX="2376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CA0FDD" w:rsidRPr="00D82E57" w:rsidTr="006208F0">
        <w:trPr>
          <w:trHeight w:val="983"/>
        </w:trPr>
        <w:tc>
          <w:tcPr>
            <w:tcW w:w="5025" w:type="dxa"/>
          </w:tcPr>
          <w:p w:rsidR="00CA0FDD" w:rsidRPr="00D82E57" w:rsidRDefault="00CA0FDD" w:rsidP="006208F0">
            <w:pPr>
              <w:jc w:val="center"/>
            </w:pPr>
            <w:r w:rsidRPr="00D82E57">
              <w:t xml:space="preserve">Suderinus su ugdymo įstaigos administracija, paruošti </w:t>
            </w:r>
            <w:r>
              <w:t xml:space="preserve">ir išsiųsti </w:t>
            </w:r>
            <w:r w:rsidRPr="00145F7B">
              <w:rPr>
                <w:b/>
              </w:rPr>
              <w:t xml:space="preserve">informaciją </w:t>
            </w:r>
            <w:r w:rsidRPr="00D82E57">
              <w:t xml:space="preserve">ugdymo įstaigos </w:t>
            </w:r>
            <w:r>
              <w:t xml:space="preserve">ugdytinių </w:t>
            </w:r>
            <w:r w:rsidRPr="00145F7B">
              <w:rPr>
                <w:b/>
              </w:rPr>
              <w:t>tėvams</w:t>
            </w:r>
          </w:p>
        </w:tc>
      </w:tr>
    </w:tbl>
    <w:p w:rsidR="00CA0FDD" w:rsidRPr="00FF35FB" w:rsidRDefault="00CA0FDD" w:rsidP="00B848C7"/>
    <w:p w:rsidR="00CA0FDD" w:rsidRPr="00FF35FB" w:rsidRDefault="00CA0FDD" w:rsidP="00B848C7"/>
    <w:p w:rsidR="00CA0FDD" w:rsidRPr="00FF35FB" w:rsidRDefault="00CA0FDD" w:rsidP="00B848C7"/>
    <w:p w:rsidR="00CA0FDD" w:rsidRDefault="00CA0FDD" w:rsidP="00B848C7"/>
    <w:p w:rsidR="00CA0FDD" w:rsidRDefault="00CA0FDD" w:rsidP="0067351D">
      <w:pPr>
        <w:jc w:val="right"/>
      </w:pPr>
    </w:p>
    <w:p w:rsidR="00CA0FDD" w:rsidRDefault="00CA0FDD" w:rsidP="0067351D">
      <w:pPr>
        <w:jc w:val="right"/>
      </w:pPr>
    </w:p>
    <w:p w:rsidR="00CA0FDD" w:rsidRDefault="00CA0FDD" w:rsidP="0067351D">
      <w:pPr>
        <w:jc w:val="right"/>
      </w:pPr>
    </w:p>
    <w:p w:rsidR="00CA0FDD" w:rsidRDefault="00CA0FDD" w:rsidP="0067351D">
      <w:pPr>
        <w:jc w:val="right"/>
      </w:pPr>
      <w:r>
        <w:t>PATVIRTINTA</w:t>
      </w:r>
    </w:p>
    <w:p w:rsidR="00CA0FDD" w:rsidRDefault="00CA0FDD" w:rsidP="0067351D">
      <w:pPr>
        <w:jc w:val="right"/>
      </w:pPr>
      <w:r>
        <w:t>Panevėžio regos centro „Linelis“</w:t>
      </w:r>
    </w:p>
    <w:p w:rsidR="00CA0FDD" w:rsidRDefault="00CA0FDD" w:rsidP="0067351D">
      <w:pPr>
        <w:jc w:val="right"/>
      </w:pPr>
      <w:r>
        <w:t>2020-09-23 įsakymu Nr. V-75</w:t>
      </w:r>
    </w:p>
    <w:p w:rsidR="00CA0FDD" w:rsidRDefault="00CA0FDD" w:rsidP="0067351D">
      <w:pPr>
        <w:jc w:val="right"/>
      </w:pPr>
    </w:p>
    <w:p w:rsidR="00CA0FDD" w:rsidRDefault="00CA0FDD" w:rsidP="0067351D">
      <w:pPr>
        <w:jc w:val="right"/>
      </w:pPr>
      <w:r>
        <w:t>Priedas Nr. 2</w:t>
      </w:r>
    </w:p>
    <w:p w:rsidR="00CA0FDD" w:rsidRDefault="00CA0FDD" w:rsidP="0067351D">
      <w:pPr>
        <w:jc w:val="both"/>
        <w:rPr>
          <w:b/>
        </w:rPr>
      </w:pPr>
    </w:p>
    <w:p w:rsidR="00CA0FDD" w:rsidRDefault="00CA0FDD" w:rsidP="0067351D">
      <w:pPr>
        <w:jc w:val="center"/>
        <w:rPr>
          <w:b/>
        </w:rPr>
      </w:pPr>
      <w:r w:rsidRPr="00130BC5">
        <w:rPr>
          <w:b/>
        </w:rPr>
        <w:t>COVID-19 LIGOS SITUACIJŲ VALDYMO GRUPĖ</w:t>
      </w:r>
      <w:r>
        <w:rPr>
          <w:b/>
        </w:rPr>
        <w:t>S</w:t>
      </w:r>
      <w:r w:rsidRPr="00130BC5">
        <w:rPr>
          <w:b/>
        </w:rPr>
        <w:t xml:space="preserve">  IR</w:t>
      </w:r>
    </w:p>
    <w:p w:rsidR="00CA0FDD" w:rsidRPr="00130BC5" w:rsidRDefault="00CA0FDD" w:rsidP="0067351D">
      <w:pPr>
        <w:jc w:val="center"/>
        <w:rPr>
          <w:b/>
        </w:rPr>
      </w:pPr>
      <w:r>
        <w:rPr>
          <w:b/>
        </w:rPr>
        <w:t>DARBO  PASISKIRSTYMO ALGORITMAS</w:t>
      </w:r>
    </w:p>
    <w:p w:rsidR="00CA0FDD" w:rsidRDefault="00CA0FDD" w:rsidP="0067351D">
      <w:pPr>
        <w:jc w:val="right"/>
      </w:pPr>
    </w:p>
    <w:p w:rsidR="00CA0FDD" w:rsidRDefault="00CA0FDD" w:rsidP="0067351D"/>
    <w:p w:rsidR="00CA0FDD" w:rsidRDefault="00CA0FDD" w:rsidP="0067351D">
      <w:r>
        <w:rPr>
          <w:noProof/>
          <w:lang w:eastAsia="lt-LT"/>
        </w:rPr>
      </w:r>
      <w:r>
        <w:pict>
          <v:group id="_x0000_s1038" editas="orgchart" style="width:702pt;height:279pt;mso-position-horizontal-relative:char;mso-position-vertical-relative:line" coordorigin="1489,1149" coordsize="7200,1800">
            <o:lock v:ext="edit" aspectratio="t"/>
            <o:diagram v:ext="edit" dgmstyle="0" dgmscalex="127795" dgmscaley="203162" dgmfontsize="23" constrainbounds="0,0,0,0">
              <o:relationtable v:ext="edit">
                <o:rel v:ext="edit" idsrc="#_s1043" iddest="#_s1043"/>
                <o:rel v:ext="edit" idsrc="#_s1044" iddest="#_s1043" idcntr="#_s1042"/>
                <o:rel v:ext="edit" idsrc="#_s1045" iddest="#_s1043" idcntr="#_s1041"/>
                <o:rel v:ext="edit" idsrc="#_s1046" iddest="#_s1043" idcntr="#_s104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489;top:1149;width:7200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0" o:spid="_x0000_s1040" type="#_x0000_t34" style="position:absolute;left:6169;top:789;width:360;height:2520;rotation:270;flip:x" o:connectortype="elbow" adj="4500,36771,-226125" strokeweight="2.25pt"/>
            <v:shape id="_s1041" o:spid="_x0000_s1041" type="#_x0000_t32" style="position:absolute;left:4910;top:2048;width:360;height:1;rotation:270" o:connectortype="elbow" adj="-150525,-1,-150525" strokeweight="2.25pt"/>
            <v:shape id="_s1042" o:spid="_x0000_s1042" type="#_x0000_t34" style="position:absolute;left:3649;top:789;width:360;height:2520;rotation:270" o:connectortype="elbow" adj="4500,-36771,-74925" strokeweight="2.25pt"/>
            <v:roundrect id="_s1043" o:spid="_x0000_s1043" style="position:absolute;left:4009;top:1149;width:2160;height:720;v-text-anchor:middle" arcsize="10923f" o:dgmlayout="0" o:dgmnodekind="1" fillcolor="#bbe0e3">
              <v:textbox style="mso-next-textbox:#_s1043" inset="0,0,0,0">
                <w:txbxContent>
                  <w:p w:rsidR="00CA0FDD" w:rsidRPr="0067351D" w:rsidRDefault="00CA0FDD" w:rsidP="0067351D"/>
                  <w:p w:rsidR="00CA0FDD" w:rsidRPr="0067351D" w:rsidRDefault="00CA0FDD" w:rsidP="0067351D">
                    <w:pPr>
                      <w:jc w:val="center"/>
                    </w:pPr>
                    <w:r w:rsidRPr="0067351D">
                      <w:t>COVID-19 ligos situacijų valdymo grupė  ir   darbo  pasiskirstymo algoritmas.</w:t>
                    </w:r>
                  </w:p>
                  <w:p w:rsidR="00CA0FDD" w:rsidRPr="0067351D" w:rsidRDefault="00CA0FDD" w:rsidP="0067351D"/>
                </w:txbxContent>
              </v:textbox>
            </v:roundrect>
            <v:roundrect id="_s1044" o:spid="_x0000_s1044" style="position:absolute;left:1489;top:2229;width:2160;height:720;v-text-anchor:middle" arcsize="10923f" o:dgmlayout="0" o:dgmnodekind="0" fillcolor="#bbe0e3">
              <v:textbox style="mso-next-textbox:#_s1044" inset="0,0,0,0">
                <w:txbxContent>
                  <w:p w:rsidR="00CA0FDD" w:rsidRDefault="00CA0FDD" w:rsidP="0067351D">
                    <w:pPr>
                      <w:jc w:val="both"/>
                    </w:pPr>
                    <w:r w:rsidRPr="0067351D">
                      <w:t xml:space="preserve">Direktorė </w:t>
                    </w:r>
                    <w:r w:rsidRPr="0067351D">
                      <w:rPr>
                        <w:b/>
                      </w:rPr>
                      <w:t>Vera Janikūnienė</w:t>
                    </w:r>
                    <w:r w:rsidRPr="0067351D">
                      <w:t>, grupės vadovas, atsakinga už COVID-19 ligos priemonių vykdymą.</w:t>
                    </w:r>
                  </w:p>
                  <w:p w:rsidR="00CA0FDD" w:rsidRDefault="00CA0FDD" w:rsidP="00E35EFB">
                    <w:pPr>
                      <w:jc w:val="both"/>
                    </w:pPr>
                    <w:r w:rsidRPr="00B33303">
                      <w:rPr>
                        <w:b/>
                      </w:rPr>
                      <w:t>Dalia Jankevičienė,</w:t>
                    </w:r>
                    <w:r>
                      <w:t xml:space="preserve"> direktoriaus pavaduotoja ugdymui, grupės narė, pavaduojanti vadovą, jo nebuvimo metu.</w:t>
                    </w:r>
                  </w:p>
                  <w:p w:rsidR="00CA0FDD" w:rsidRPr="0067351D" w:rsidRDefault="00CA0FDD" w:rsidP="0067351D">
                    <w:pPr>
                      <w:jc w:val="both"/>
                    </w:pPr>
                  </w:p>
                  <w:p w:rsidR="00CA0FDD" w:rsidRPr="0067351D" w:rsidRDefault="00CA0FDD" w:rsidP="0067351D">
                    <w:pPr>
                      <w:jc w:val="center"/>
                    </w:pPr>
                  </w:p>
                </w:txbxContent>
              </v:textbox>
            </v:roundrect>
            <v:roundrect id="_s1045" o:spid="_x0000_s1045" style="position:absolute;left:4009;top:2229;width:2160;height:720;v-text-anchor:middle" arcsize="10923f" o:dgmlayout="0" o:dgmnodekind="0" fillcolor="#bbe0e3">
              <v:textbox style="mso-next-textbox:#_s1045" inset="0,0,0,0">
                <w:txbxContent>
                  <w:p w:rsidR="00CA0FDD" w:rsidRPr="0067351D" w:rsidRDefault="00CA0FDD" w:rsidP="0067351D">
                    <w:pPr>
                      <w:jc w:val="both"/>
                    </w:pPr>
                    <w:r w:rsidRPr="0067351D">
                      <w:t xml:space="preserve">Vaikų maitinimo ir higienos specialistė grupės narė, atsakinga už darbuotojų ir ugdytinių sveikatos stebėseną. </w:t>
                    </w:r>
                  </w:p>
                  <w:p w:rsidR="00CA0FDD" w:rsidRPr="0067351D" w:rsidRDefault="00CA0FDD" w:rsidP="0067351D">
                    <w:pPr>
                      <w:jc w:val="center"/>
                    </w:pPr>
                  </w:p>
                </w:txbxContent>
              </v:textbox>
            </v:roundrect>
            <v:roundrect id="_s1046" o:spid="_x0000_s1046" style="position:absolute;left:6529;top:2229;width:2160;height:720;v-text-anchor:middle" arcsize="10923f" o:dgmlayout="0" o:dgmnodekind="0" fillcolor="#bbe0e3">
              <v:textbox style="mso-next-textbox:#_s1046" inset="0,0,0,0">
                <w:txbxContent>
                  <w:p w:rsidR="00CA0FDD" w:rsidRPr="0067351D" w:rsidRDefault="00CA0FDD" w:rsidP="0067351D">
                    <w:pPr>
                      <w:jc w:val="center"/>
                    </w:pPr>
                    <w:r w:rsidRPr="0067351D">
                      <w:t>Nariai:</w:t>
                    </w:r>
                  </w:p>
                  <w:p w:rsidR="00CA0FDD" w:rsidRDefault="00CA0FDD" w:rsidP="0067351D">
                    <w:pPr>
                      <w:jc w:val="center"/>
                    </w:pPr>
                    <w:r w:rsidRPr="0067351D">
                      <w:t xml:space="preserve">Sekretorė </w:t>
                    </w:r>
                    <w:r w:rsidRPr="0067351D">
                      <w:rPr>
                        <w:b/>
                      </w:rPr>
                      <w:t>Vilma Kabuošienė,</w:t>
                    </w:r>
                    <w:r w:rsidRPr="0067351D">
                      <w:t xml:space="preserve"> grupės narė, atsakinga už darbuotoj</w:t>
                    </w:r>
                    <w:r>
                      <w:t>ų ir bendruomenės informavimą.</w:t>
                    </w:r>
                  </w:p>
                  <w:p w:rsidR="00CA0FDD" w:rsidRPr="0067351D" w:rsidRDefault="00CA0FDD" w:rsidP="0067351D">
                    <w:pPr>
                      <w:jc w:val="center"/>
                    </w:pPr>
                    <w:r w:rsidRPr="0067351D">
                      <w:rPr>
                        <w:b/>
                      </w:rPr>
                      <w:t>Alma Strelčiūnienė</w:t>
                    </w:r>
                    <w:r w:rsidRPr="0067351D">
                      <w:t xml:space="preserve"> – grupės narė.</w:t>
                    </w:r>
                  </w:p>
                  <w:p w:rsidR="00CA0FDD" w:rsidRPr="0067351D" w:rsidRDefault="00CA0FDD" w:rsidP="0067351D">
                    <w:pPr>
                      <w:jc w:val="center"/>
                    </w:pPr>
                  </w:p>
                </w:txbxContent>
              </v:textbox>
            </v:roundrect>
            <w10:anchorlock/>
          </v:group>
        </w:pict>
      </w:r>
    </w:p>
    <w:p w:rsidR="00CA0FDD" w:rsidRDefault="00CA0FDD" w:rsidP="001F2053">
      <w:pPr>
        <w:ind w:firstLine="9072"/>
      </w:pPr>
    </w:p>
    <w:p w:rsidR="00CA0FDD" w:rsidRDefault="00CA0FDD" w:rsidP="000F6845">
      <w:pPr>
        <w:jc w:val="right"/>
      </w:pPr>
    </w:p>
    <w:p w:rsidR="00CA0FDD" w:rsidRDefault="00CA0FDD" w:rsidP="000F6845">
      <w:pPr>
        <w:jc w:val="right"/>
      </w:pPr>
    </w:p>
    <w:p w:rsidR="00CA0FDD" w:rsidRDefault="00CA0FDD" w:rsidP="000F6845">
      <w:pPr>
        <w:jc w:val="right"/>
      </w:pPr>
    </w:p>
    <w:p w:rsidR="00CA0FDD" w:rsidRDefault="00CA0FDD" w:rsidP="000F6845">
      <w:pPr>
        <w:jc w:val="right"/>
      </w:pPr>
      <w:r>
        <w:t xml:space="preserve">PATVIRTINTA </w:t>
      </w:r>
    </w:p>
    <w:p w:rsidR="00CA0FDD" w:rsidRDefault="00CA0FDD" w:rsidP="000F6845">
      <w:pPr>
        <w:jc w:val="right"/>
      </w:pPr>
      <w:r>
        <w:t xml:space="preserve">Panevėžio regos centro “Linelis” </w:t>
      </w:r>
    </w:p>
    <w:p w:rsidR="00CA0FDD" w:rsidRDefault="00CA0FDD" w:rsidP="000F6845">
      <w:pPr>
        <w:jc w:val="right"/>
      </w:pPr>
      <w:r>
        <w:t>2020-09-23 direktoriaus įsakymas Nr. V-75</w:t>
      </w:r>
    </w:p>
    <w:p w:rsidR="00CA0FDD" w:rsidRDefault="00CA0FDD" w:rsidP="000F6845">
      <w:pPr>
        <w:jc w:val="right"/>
        <w:rPr>
          <w:i/>
        </w:rPr>
      </w:pPr>
      <w:r>
        <w:rPr>
          <w:i/>
        </w:rPr>
        <w:t>Priedas- 3</w:t>
      </w:r>
    </w:p>
    <w:p w:rsidR="00CA0FDD" w:rsidRDefault="00CA0FDD" w:rsidP="000F6845">
      <w:pPr>
        <w:jc w:val="right"/>
        <w:rPr>
          <w:sz w:val="16"/>
          <w:szCs w:val="16"/>
        </w:rPr>
      </w:pPr>
    </w:p>
    <w:p w:rsidR="00CA0FDD" w:rsidRDefault="00CA0FDD" w:rsidP="000F6845">
      <w:pPr>
        <w:rPr>
          <w:rFonts w:ascii="Calibri" w:hAnsi="Calibri"/>
          <w:sz w:val="22"/>
          <w:szCs w:val="22"/>
        </w:rPr>
      </w:pPr>
      <w:r>
        <w:rPr>
          <w:noProof/>
          <w:lang w:eastAsia="lt-LT"/>
        </w:rPr>
      </w:r>
      <w:r w:rsidRPr="000F6845">
        <w:rPr>
          <w:rFonts w:ascii="Calibri" w:hAnsi="Calibri"/>
          <w:noProof/>
          <w:sz w:val="22"/>
          <w:szCs w:val="22"/>
          <w:lang w:eastAsia="lt-LT"/>
        </w:rPr>
        <w:pict>
          <v:group id="_x0000_s1047" editas="orgchart" style="width:729pt;height:397.15pt;mso-position-horizontal-relative:char;mso-position-vertical-relative:line" coordorigin="3476,4624" coordsize="9719,1800">
            <o:lock v:ext="edit" aspectratio="t"/>
            <o:diagram v:ext="edit" dgmstyle="0" dgmscalex="98312" dgmscaley="289194" dgmfontsize="18" constrainbounds="0,0,0,0">
              <o:relationtable v:ext="edit">
                <o:rel v:ext="edit" idsrc="#_s1053" iddest="#_s1053"/>
                <o:rel v:ext="edit" idsrc="#_s1054" iddest="#_s1053" idcntr="#_s1052"/>
                <o:rel v:ext="edit" idsrc="#_s1055" iddest="#_s1053" idcntr="#_s1051"/>
                <o:rel v:ext="edit" idsrc="#_s1056" iddest="#_s1053" idcntr="#_s1050"/>
                <o:rel v:ext="edit" idsrc="#_s1057" iddest="#_s1053" idcntr="#_s1049"/>
              </o:relationtable>
            </o:diagram>
            <v:shape id="_x0000_s1048" type="#_x0000_t75" style="position:absolute;left:3476;top:4624;width:9719;height:1800" o:preferrelative="f">
              <v:fill o:detectmouseclick="t"/>
              <v:path o:extrusionok="t" o:connecttype="none"/>
            </v:shape>
            <v:shape id="_s1049" o:spid="_x0000_s1049" type="#_x0000_t34" style="position:absolute;left:10046;top:3634;width:360;height:3780;rotation:270;flip:x" o:connectortype="elbow" adj="2447,24920,-128336" strokeweight="2.25pt"/>
            <v:shape id="_s1050" o:spid="_x0000_s1050" type="#_x0000_t34" style="position:absolute;left:8786;top:4894;width:360;height:1260;rotation:270;flip:x" o:connectortype="elbow" adj="2447,74761,-90899" strokeweight="2.25pt"/>
            <v:shape id="_s1051" o:spid="_x0000_s1051" type="#_x0000_t34" style="position:absolute;left:7526;top:4894;width:360;height:1260;rotation:270" o:connectortype="elbow" adj="2447,-74815,-53477" strokeweight="2.25pt"/>
            <v:shape id="_s1052" o:spid="_x0000_s1052" type="#_x0000_t34" style="position:absolute;left:6266;top:3634;width:360;height:3780;rotation:270" o:connectortype="elbow" adj="2447,-24926,-16040" strokeweight="2.25pt"/>
            <v:roundrect id="_s1053" o:spid="_x0000_s1053" style="position:absolute;left:7255;top:4624;width:2160;height:720;v-text-anchor:middle" arcsize="10923f" o:dgmlayout="0" o:dgmnodekind="1" fillcolor="#bbe0e3">
              <v:textbox style="mso-next-textbox:#_s1053" inset="0,0,0,0">
                <w:txbxContent>
                  <w:p w:rsidR="00CA0FDD" w:rsidRPr="00C82A10" w:rsidRDefault="00CA0FDD" w:rsidP="000F6845">
                    <w:pPr>
                      <w:jc w:val="center"/>
                      <w:rPr>
                        <w:b/>
                        <w:sz w:val="41"/>
                        <w:szCs w:val="32"/>
                      </w:rPr>
                    </w:pPr>
                    <w:r w:rsidRPr="00C82A10">
                      <w:rPr>
                        <w:b/>
                        <w:sz w:val="41"/>
                        <w:szCs w:val="32"/>
                      </w:rPr>
                      <w:t>Komunikacijos strategija, darbo pasiskirstymas</w:t>
                    </w:r>
                  </w:p>
                </w:txbxContent>
              </v:textbox>
            </v:roundrect>
            <v:roundrect id="_s1054" o:spid="_x0000_s1054" style="position:absolute;left:3476;top:5704;width:2160;height:720;v-text-anchor:middle" arcsize="10923f" o:dgmlayout="0" o:dgmnodekind="0" fillcolor="#bbe0e3">
              <v:textbox style="mso-next-textbox:#_s1054" inset="0,0,0,0">
                <w:txbxContent>
                  <w:p w:rsidR="00CA0FDD" w:rsidRPr="00C82A10" w:rsidRDefault="00CA0FDD" w:rsidP="000F6845">
                    <w:pPr>
                      <w:jc w:val="center"/>
                      <w:rPr>
                        <w:sz w:val="33"/>
                      </w:rPr>
                    </w:pPr>
                    <w:r w:rsidRPr="00C82A10">
                      <w:rPr>
                        <w:sz w:val="33"/>
                      </w:rPr>
                      <w:t>Direktorė Vera Janikūnienė</w:t>
                    </w:r>
                  </w:p>
                  <w:p w:rsidR="00CA0FDD" w:rsidRPr="00C82A10" w:rsidRDefault="00CA0FDD" w:rsidP="000F6845">
                    <w:pPr>
                      <w:jc w:val="center"/>
                      <w:rPr>
                        <w:sz w:val="33"/>
                      </w:rPr>
                    </w:pPr>
                    <w:r w:rsidRPr="00C82A10">
                      <w:rPr>
                        <w:sz w:val="33"/>
                      </w:rPr>
                      <w:t>Bendravimas su steigėju, NVSC, bendruomene, žiniasklaida</w:t>
                    </w:r>
                  </w:p>
                </w:txbxContent>
              </v:textbox>
            </v:roundrect>
            <v:roundrect id="_s1055" o:spid="_x0000_s1055" style="position:absolute;left:5996;top:5704;width:2160;height:720;v-text-anchor:middle" arcsize="10923f" o:dgmlayout="0" o:dgmnodekind="0" fillcolor="#bbe0e3">
              <v:textbox style="mso-next-textbox:#_s1055" inset="0,0,0,0">
                <w:txbxContent>
                  <w:p w:rsidR="00CA0FDD" w:rsidRPr="00C82A10" w:rsidRDefault="00CA0FDD" w:rsidP="000F6845">
                    <w:pPr>
                      <w:jc w:val="center"/>
                      <w:rPr>
                        <w:sz w:val="33"/>
                      </w:rPr>
                    </w:pPr>
                    <w:r w:rsidRPr="00C82A10">
                      <w:rPr>
                        <w:sz w:val="33"/>
                      </w:rPr>
                      <w:t>Vaikų maitinimo  ir higienos specialistas</w:t>
                    </w:r>
                  </w:p>
                  <w:p w:rsidR="00CA0FDD" w:rsidRPr="00C82A10" w:rsidRDefault="00CA0FDD" w:rsidP="000F6845">
                    <w:pPr>
                      <w:jc w:val="center"/>
                      <w:rPr>
                        <w:sz w:val="33"/>
                      </w:rPr>
                    </w:pPr>
                    <w:r w:rsidRPr="00C82A10">
                      <w:rPr>
                        <w:sz w:val="33"/>
                      </w:rPr>
                      <w:t>Bendravimas su higienos centru, direktoriumi, bendruomene</w:t>
                    </w:r>
                  </w:p>
                </w:txbxContent>
              </v:textbox>
            </v:roundrect>
            <v:roundrect id="_s1056" o:spid="_x0000_s1056" style="position:absolute;left:8516;top:5704;width:2160;height:720;v-text-anchor:middle" arcsize="10923f" o:dgmlayout="0" o:dgmnodekind="0" fillcolor="#bbe0e3">
              <v:textbox style="mso-next-textbox:#_s1056" inset="0,0,0,0">
                <w:txbxContent>
                  <w:p w:rsidR="00CA0FDD" w:rsidRPr="002959F7" w:rsidRDefault="00CA0FDD" w:rsidP="000F684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59F7">
                      <w:rPr>
                        <w:sz w:val="28"/>
                        <w:szCs w:val="28"/>
                      </w:rPr>
                      <w:t>Sekretorė Vilma Kabuošienė</w:t>
                    </w:r>
                  </w:p>
                  <w:p w:rsidR="00CA0FDD" w:rsidRPr="002959F7" w:rsidRDefault="00CA0FDD" w:rsidP="000F684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59F7">
                      <w:rPr>
                        <w:sz w:val="28"/>
                        <w:szCs w:val="28"/>
                      </w:rPr>
                      <w:t>Vidinė komunikacija: informacijos bendruomenei teikimas el. dienyno „Mūsų darželis“, svetainės, el. žinučių pagalba, telefonu, skelbimais</w:t>
                    </w:r>
                  </w:p>
                  <w:p w:rsidR="00CA0FDD" w:rsidRPr="00C82A10" w:rsidRDefault="00CA0FDD" w:rsidP="000F6845">
                    <w:pPr>
                      <w:rPr>
                        <w:sz w:val="33"/>
                      </w:rPr>
                    </w:pPr>
                  </w:p>
                </w:txbxContent>
              </v:textbox>
            </v:roundrect>
            <v:roundrect id="_s1057" o:spid="_x0000_s1057" style="position:absolute;left:11036;top:5704;width:2159;height:720;v-text-anchor:middle" arcsize="10923f" o:dgmlayout="0" o:dgmnodekind="0" fillcolor="#bbe0e3">
              <v:textbox style="mso-next-textbox:#_s1057" inset="0,0,0,0">
                <w:txbxContent>
                  <w:p w:rsidR="00CA0FDD" w:rsidRPr="002959F7" w:rsidRDefault="00CA0FDD" w:rsidP="000F684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59F7">
                      <w:rPr>
                        <w:sz w:val="28"/>
                        <w:szCs w:val="28"/>
                      </w:rPr>
                      <w:t>Direktoriaus pavaduotojas ugdymui Dalia Jankevičienė</w:t>
                    </w:r>
                  </w:p>
                  <w:p w:rsidR="00CA0FDD" w:rsidRPr="00C82A10" w:rsidRDefault="00CA0FDD" w:rsidP="000F6845">
                    <w:pPr>
                      <w:jc w:val="center"/>
                      <w:rPr>
                        <w:rFonts w:ascii="Calibri" w:hAnsi="Calibri"/>
                        <w:sz w:val="32"/>
                        <w:szCs w:val="22"/>
                      </w:rPr>
                    </w:pPr>
                    <w:r w:rsidRPr="002959F7">
                      <w:rPr>
                        <w:sz w:val="28"/>
                        <w:szCs w:val="28"/>
                      </w:rPr>
                      <w:t>Bendruomenės švietimas el. dienyno „Mūsų darželis“, svetainės, el. žinučių</w:t>
                    </w:r>
                    <w:r w:rsidRPr="00C82A10">
                      <w:rPr>
                        <w:sz w:val="33"/>
                      </w:rPr>
                      <w:t xml:space="preserve"> </w:t>
                    </w:r>
                    <w:r w:rsidRPr="002959F7">
                      <w:rPr>
                        <w:sz w:val="28"/>
                        <w:szCs w:val="28"/>
                      </w:rPr>
                      <w:t>pagalba, mokymų metu</w:t>
                    </w:r>
                  </w:p>
                </w:txbxContent>
              </v:textbox>
            </v:roundrect>
            <w10:anchorlock/>
          </v:group>
        </w:pict>
      </w:r>
    </w:p>
    <w:p w:rsidR="00CA0FDD" w:rsidRDefault="00CA0FDD" w:rsidP="00FA6770">
      <w:pPr>
        <w:jc w:val="right"/>
      </w:pPr>
    </w:p>
    <w:p w:rsidR="00CA0FDD" w:rsidRDefault="00CA0FDD" w:rsidP="00FA6770">
      <w:pPr>
        <w:jc w:val="right"/>
      </w:pPr>
    </w:p>
    <w:p w:rsidR="00CA0FDD" w:rsidRDefault="00CA0FDD" w:rsidP="00C82A10">
      <w:pPr>
        <w:jc w:val="right"/>
      </w:pPr>
      <w:r>
        <w:t xml:space="preserve">PATVIRTINTA </w:t>
      </w:r>
    </w:p>
    <w:p w:rsidR="00CA0FDD" w:rsidRDefault="00CA0FDD" w:rsidP="00C82A10">
      <w:pPr>
        <w:jc w:val="right"/>
      </w:pPr>
      <w:r>
        <w:t xml:space="preserve">Panevėžio regos centro “Linelis” </w:t>
      </w:r>
    </w:p>
    <w:p w:rsidR="00CA0FDD" w:rsidRDefault="00CA0FDD" w:rsidP="00C82A10">
      <w:pPr>
        <w:jc w:val="right"/>
      </w:pPr>
      <w:r>
        <w:t>2020-09-23 direktoriaus įsakymas Nr. V-75</w:t>
      </w:r>
    </w:p>
    <w:p w:rsidR="00CA0FDD" w:rsidRDefault="00CA0FDD" w:rsidP="00FA6770">
      <w:pPr>
        <w:jc w:val="right"/>
      </w:pPr>
      <w:r>
        <w:t>Priedas Nr. 4</w:t>
      </w:r>
    </w:p>
    <w:p w:rsidR="00CA0FDD" w:rsidRDefault="00CA0FDD" w:rsidP="00FA6770">
      <w:pPr>
        <w:jc w:val="right"/>
      </w:pPr>
    </w:p>
    <w:p w:rsidR="00CA0FDD" w:rsidRDefault="00CA0FDD" w:rsidP="00FA6770">
      <w:pPr>
        <w:jc w:val="right"/>
      </w:pPr>
      <w:r>
        <w:rPr>
          <w:noProof/>
          <w:lang w:eastAsia="lt-LT"/>
        </w:rPr>
      </w:r>
      <w:r>
        <w:pict>
          <v:group id="_x0000_s1058" editas="orgchart" style="width:9in;height:346.5pt;mso-position-horizontal-relative:char;mso-position-vertical-relative:line" coordorigin="4083,892" coordsize="7200,1800">
            <o:lock v:ext="edit" aspectratio="t"/>
            <o:diagram v:ext="edit" dgmstyle="0" dgmscalex="117967" dgmscaley="252314" dgmfontsize="21" constrainbounds="0,0,0,0">
              <o:relationtable v:ext="edit">
                <o:rel v:ext="edit" idsrc="#_s1063" iddest="#_s1063"/>
                <o:rel v:ext="edit" idsrc="#_s1064" iddest="#_s1063" idcntr="#_s1062"/>
                <o:rel v:ext="edit" idsrc="#_s1065" iddest="#_s1063" idcntr="#_s1061"/>
                <o:rel v:ext="edit" idsrc="#_s1066" iddest="#_s1063" idcntr="#_s1060"/>
              </o:relationtable>
            </o:diagram>
            <v:shape id="_x0000_s1059" type="#_x0000_t75" style="position:absolute;left:4083;top:892;width:7200;height:1800" o:preferrelative="f">
              <v:fill o:detectmouseclick="t"/>
              <v:path o:extrusionok="t" o:connecttype="none"/>
              <o:lock v:ext="edit" text="t"/>
            </v:shape>
            <v:shape id="_s1060" o:spid="_x0000_s1060" type="#_x0000_t34" style="position:absolute;left:8763;top:532;width:360;height:2520;rotation:270;flip:x" o:connectortype="elbow" adj="4500,30614,-374375" strokeweight="2.25pt"/>
            <v:shape id="_s1061" o:spid="_x0000_s1061" type="#_x0000_t32" style="position:absolute;left:7504;top:1791;width:360;height:1;rotation:270" o:connectortype="elbow" adj="-298775,-1,-298775" strokeweight="2.25pt"/>
            <v:shape id="_s1062" o:spid="_x0000_s1062" type="#_x0000_t34" style="position:absolute;left:6243;top:532;width:360;height:2520;rotation:270" o:connectortype="elbow" adj="4500,-30614,-223175" strokeweight="2.25pt"/>
            <v:roundrect id="_s1063" o:spid="_x0000_s1063" style="position:absolute;left:6603;top:892;width:2160;height:720;v-text-anchor:middle" arcsize="10923f" o:dgmlayout="0" o:dgmnodekind="1" fillcolor="#bbe0e3">
              <v:textbox style="mso-next-textbox:#_s1063" inset="0,0,0,0">
                <w:txbxContent>
                  <w:p w:rsidR="00CA0FDD" w:rsidRPr="000729A8" w:rsidRDefault="00CA0FDD" w:rsidP="00262CB3">
                    <w:pPr>
                      <w:rPr>
                        <w:sz w:val="42"/>
                        <w:szCs w:val="28"/>
                      </w:rPr>
                    </w:pPr>
                    <w:r w:rsidRPr="000729A8">
                      <w:rPr>
                        <w:sz w:val="42"/>
                        <w:szCs w:val="28"/>
                      </w:rPr>
                      <w:t>Susirgus COVID-19, ar turėjus kontaktą su sergančiu būtina informuoti Regos centro vadovą ar jį vaduojantį asmenį</w:t>
                    </w:r>
                  </w:p>
                </w:txbxContent>
              </v:textbox>
            </v:roundrect>
            <v:roundrect id="_s1064" o:spid="_x0000_s1064" style="position:absolute;left:4083;top:1972;width:2160;height:720;v-text-anchor:middle" arcsize="10923f" o:dgmlayout="0" o:dgmnodekind="0" fillcolor="#bbe0e3">
              <v:textbox style="mso-next-textbox:#_s1064" inset="0,0,0,0">
                <w:txbxContent>
                  <w:p w:rsidR="00CA0FDD" w:rsidRPr="000729A8" w:rsidRDefault="00CA0FDD" w:rsidP="00262CB3">
                    <w:pPr>
                      <w:jc w:val="center"/>
                      <w:rPr>
                        <w:sz w:val="42"/>
                        <w:lang w:val="en-GB"/>
                      </w:rPr>
                    </w:pPr>
                    <w:r w:rsidRPr="000729A8">
                      <w:rPr>
                        <w:sz w:val="42"/>
                        <w:lang w:val="en-GB"/>
                      </w:rPr>
                      <w:t xml:space="preserve">Skambinti derektorei </w:t>
                    </w:r>
                  </w:p>
                  <w:p w:rsidR="00CA0FDD" w:rsidRPr="000729A8" w:rsidRDefault="00CA0FDD" w:rsidP="00262CB3">
                    <w:pPr>
                      <w:jc w:val="center"/>
                      <w:rPr>
                        <w:sz w:val="42"/>
                        <w:lang w:val="en-GB"/>
                      </w:rPr>
                    </w:pPr>
                    <w:r w:rsidRPr="000729A8">
                      <w:rPr>
                        <w:sz w:val="42"/>
                        <w:lang w:val="en-GB"/>
                      </w:rPr>
                      <w:t>867348169</w:t>
                    </w:r>
                  </w:p>
                  <w:p w:rsidR="00CA0FDD" w:rsidRPr="000729A8" w:rsidRDefault="00CA0FDD" w:rsidP="00262CB3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roundrect>
            <v:roundrect id="_s1065" o:spid="_x0000_s1065" style="position:absolute;left:6603;top:1972;width:2160;height:720;v-text-anchor:middle" arcsize="10923f" o:dgmlayout="0" o:dgmnodekind="0" fillcolor="#bbe0e3">
              <v:textbox style="mso-next-textbox:#_s1065" inset="0,0,0,0">
                <w:txbxContent>
                  <w:p w:rsidR="00CA0FDD" w:rsidRPr="000729A8" w:rsidRDefault="00CA0FDD" w:rsidP="00262CB3">
                    <w:pPr>
                      <w:jc w:val="center"/>
                      <w:rPr>
                        <w:sz w:val="42"/>
                      </w:rPr>
                    </w:pPr>
                    <w:r w:rsidRPr="000729A8">
                      <w:rPr>
                        <w:sz w:val="42"/>
                      </w:rPr>
                      <w:t>Skambinti direktoriaus pavaduotojai ugdymui</w:t>
                    </w:r>
                  </w:p>
                  <w:p w:rsidR="00CA0FDD" w:rsidRPr="000729A8" w:rsidRDefault="00CA0FDD" w:rsidP="00262CB3">
                    <w:pPr>
                      <w:jc w:val="center"/>
                      <w:rPr>
                        <w:sz w:val="42"/>
                      </w:rPr>
                    </w:pPr>
                    <w:r w:rsidRPr="000729A8">
                      <w:rPr>
                        <w:sz w:val="42"/>
                      </w:rPr>
                      <w:t>869932669</w:t>
                    </w:r>
                  </w:p>
                </w:txbxContent>
              </v:textbox>
            </v:roundrect>
            <v:roundrect id="_s1066" o:spid="_x0000_s1066" style="position:absolute;left:9123;top:1972;width:2160;height:720;v-text-anchor:middle" arcsize="10923f" o:dgmlayout="0" o:dgmnodekind="0" fillcolor="#bbe0e3">
              <v:textbox style="mso-next-textbox:#_s1066" inset="0,0,0,0">
                <w:txbxContent>
                  <w:p w:rsidR="00CA0FDD" w:rsidRPr="000729A8" w:rsidRDefault="00CA0FDD" w:rsidP="00262CB3">
                    <w:pPr>
                      <w:jc w:val="center"/>
                      <w:rPr>
                        <w:sz w:val="42"/>
                      </w:rPr>
                    </w:pPr>
                    <w:r w:rsidRPr="000729A8">
                      <w:rPr>
                        <w:sz w:val="42"/>
                      </w:rPr>
                      <w:t xml:space="preserve">Skambinti darbo dienomis į regos centrą tel. </w:t>
                    </w:r>
                  </w:p>
                  <w:p w:rsidR="00CA0FDD" w:rsidRPr="000729A8" w:rsidRDefault="00CA0FDD" w:rsidP="00262CB3">
                    <w:pPr>
                      <w:jc w:val="center"/>
                      <w:rPr>
                        <w:sz w:val="42"/>
                      </w:rPr>
                    </w:pPr>
                    <w:r w:rsidRPr="000729A8">
                      <w:rPr>
                        <w:sz w:val="42"/>
                      </w:rPr>
                      <w:t>8 45 433410</w:t>
                    </w:r>
                  </w:p>
                  <w:p w:rsidR="00CA0FDD" w:rsidRPr="000729A8" w:rsidRDefault="00CA0FDD" w:rsidP="00262CB3">
                    <w:pPr>
                      <w:jc w:val="center"/>
                      <w:rPr>
                        <w:sz w:val="42"/>
                      </w:rPr>
                    </w:pPr>
                    <w:r w:rsidRPr="000729A8">
                      <w:rPr>
                        <w:sz w:val="42"/>
                      </w:rPr>
                      <w:t>8 45 437939</w:t>
                    </w:r>
                  </w:p>
                </w:txbxContent>
              </v:textbox>
            </v:roundrect>
            <w10:anchorlock/>
          </v:group>
        </w:pict>
      </w:r>
    </w:p>
    <w:p w:rsidR="00CA0FDD" w:rsidRDefault="00CA0FDD" w:rsidP="00944372">
      <w:pPr>
        <w:sectPr w:rsidR="00CA0FDD" w:rsidSect="000729A8">
          <w:headerReference w:type="default" r:id="rId9"/>
          <w:pgSz w:w="16838" w:h="11906" w:orient="landscape" w:code="9"/>
          <w:pgMar w:top="1418" w:right="1758" w:bottom="567" w:left="1134" w:header="567" w:footer="567" w:gutter="0"/>
          <w:cols w:space="1296"/>
          <w:titlePg/>
          <w:docGrid w:linePitch="360"/>
        </w:sectPr>
      </w:pPr>
    </w:p>
    <w:p w:rsidR="00CA0FDD" w:rsidRDefault="00CA0FDD" w:rsidP="00944372">
      <w:pPr>
        <w:jc w:val="right"/>
      </w:pPr>
      <w:r>
        <w:t xml:space="preserve">COVID-19 užkrečiamosios ligos prevencijos </w:t>
      </w:r>
    </w:p>
    <w:p w:rsidR="00CA0FDD" w:rsidRPr="00054E26" w:rsidRDefault="00CA0FDD" w:rsidP="00944372">
      <w:pPr>
        <w:jc w:val="right"/>
        <w:rPr>
          <w:b/>
        </w:rPr>
      </w:pPr>
      <w:r>
        <w:t xml:space="preserve">Panevėžio miesto ikimokyklinio ugdymo mokyklose priemonių plano    </w:t>
      </w:r>
    </w:p>
    <w:p w:rsidR="00CA0FDD" w:rsidRPr="00282E05" w:rsidRDefault="00CA0FDD" w:rsidP="00282E05">
      <w:pPr>
        <w:jc w:val="center"/>
        <w:rPr>
          <w:b/>
          <w:i/>
        </w:rPr>
      </w:pPr>
    </w:p>
    <w:p w:rsidR="00CA0FDD" w:rsidRPr="00F52CBC" w:rsidRDefault="00CA0FDD" w:rsidP="00F52CBC">
      <w:pPr>
        <w:tabs>
          <w:tab w:val="left" w:pos="4830"/>
        </w:tabs>
        <w:ind w:left="426"/>
        <w:jc w:val="center"/>
        <w:rPr>
          <w:b/>
        </w:rPr>
      </w:pPr>
      <w:r w:rsidRPr="00F52CBC">
        <w:rPr>
          <w:b/>
        </w:rPr>
        <w:t>VEIKSMAI, ATLIEKAMI GAVUS INFORMACIJOS APIE UŽKREČIAMOSIOS LIGOS ATVEJĮ UGDYMO ĮSTAIGOJE Priedas-5</w:t>
      </w:r>
    </w:p>
    <w:p w:rsidR="00CA0FDD" w:rsidRPr="00282E05" w:rsidRDefault="00CA0FDD" w:rsidP="00282E05">
      <w:pPr>
        <w:jc w:val="center"/>
        <w:rPr>
          <w:b/>
        </w:rPr>
      </w:pPr>
    </w:p>
    <w:p w:rsidR="00CA0FDD" w:rsidRPr="00282E05" w:rsidRDefault="00CA0FDD" w:rsidP="00282E05">
      <w:pPr>
        <w:jc w:val="center"/>
        <w:rPr>
          <w:b/>
        </w:rPr>
      </w:pPr>
      <w:r>
        <w:rPr>
          <w:noProof/>
          <w:lang w:eastAsia="lt-LT"/>
        </w:rPr>
        <w:pict>
          <v:shape id="Straight Arrow Connector 6" o:spid="_x0000_s1067" type="#_x0000_t32" style="position:absolute;left:0;text-align:left;margin-left:363.6pt;margin-top:56.45pt;width:0;height:28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">
            <v:stroke endarrow="block"/>
          </v:shape>
        </w:pic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CA0FDD" w:rsidRPr="00D82E57" w:rsidTr="00F9324E">
        <w:trPr>
          <w:trHeight w:val="845"/>
        </w:trPr>
        <w:tc>
          <w:tcPr>
            <w:tcW w:w="7366" w:type="dxa"/>
          </w:tcPr>
          <w:p w:rsidR="00CA0FDD" w:rsidRPr="00FC5EF5" w:rsidRDefault="00CA0FDD" w:rsidP="00210070">
            <w:pPr>
              <w:jc w:val="center"/>
              <w:rPr>
                <w:b/>
              </w:rPr>
            </w:pPr>
            <w:r w:rsidRPr="00FC5EF5">
              <w:rPr>
                <w:b/>
                <w:noProof/>
                <w:lang w:eastAsia="lt-LT"/>
              </w:rPr>
              <w:t>NVSC</w:t>
            </w:r>
            <w:r w:rsidRPr="00FC5EF5">
              <w:rPr>
                <w:b/>
              </w:rPr>
              <w:t xml:space="preserve"> informuoja ugdymo įstaigą apie užkrečiamosios ligos atvejį ugdymo įstaigoje ir suteikia visą būtiną informaciją, kaip elgtis konkrečioje situacijoje</w:t>
            </w:r>
          </w:p>
        </w:tc>
      </w:tr>
    </w:tbl>
    <w:p w:rsidR="00CA0FDD" w:rsidRDefault="00CA0FDD" w:rsidP="00282E05">
      <w:pPr>
        <w:jc w:val="center"/>
      </w:pPr>
    </w:p>
    <w:p w:rsidR="00CA0FDD" w:rsidRPr="00D82E57" w:rsidRDefault="00CA0FDD" w:rsidP="00282E05">
      <w:pPr>
        <w:jc w:val="center"/>
      </w:pPr>
    </w:p>
    <w:tbl>
      <w:tblPr>
        <w:tblW w:w="0" w:type="auto"/>
        <w:tblInd w:w="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CA0FDD" w:rsidRPr="00D82E57" w:rsidTr="00FA4342">
        <w:trPr>
          <w:trHeight w:val="453"/>
        </w:trPr>
        <w:tc>
          <w:tcPr>
            <w:tcW w:w="5760" w:type="dxa"/>
          </w:tcPr>
          <w:p w:rsidR="00CA0FDD" w:rsidRPr="00FC5EF5" w:rsidRDefault="00CA0FDD" w:rsidP="00A819E9">
            <w:pPr>
              <w:jc w:val="center"/>
              <w:rPr>
                <w:b/>
              </w:rPr>
            </w:pPr>
            <w:r w:rsidRPr="00FC5EF5">
              <w:rPr>
                <w:b/>
              </w:rPr>
              <w:t>Ugdymo įstaiga vykdo NVSC</w:t>
            </w:r>
            <w:r w:rsidRPr="00FC5EF5">
              <w:rPr>
                <w:b/>
                <w:color w:val="FF0000"/>
              </w:rPr>
              <w:t xml:space="preserve"> </w:t>
            </w:r>
            <w:r w:rsidRPr="00FC5EF5">
              <w:rPr>
                <w:b/>
              </w:rPr>
              <w:t>nurodymus</w:t>
            </w:r>
          </w:p>
        </w:tc>
      </w:tr>
    </w:tbl>
    <w:p w:rsidR="00CA0FDD" w:rsidRPr="00D82E57" w:rsidRDefault="00CA0FDD" w:rsidP="00282E05">
      <w:pPr>
        <w:jc w:val="center"/>
      </w:pPr>
      <w:r>
        <w:rPr>
          <w:noProof/>
          <w:lang w:eastAsia="lt-LT"/>
        </w:rPr>
        <w:pict>
          <v:shape id="_x0000_s1068" type="#_x0000_t32" style="position:absolute;left:0;text-align:left;margin-left:363.75pt;margin-top:.7pt;width:0;height:28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">
            <v:stroke endarrow="block"/>
          </v:shape>
        </w:pict>
      </w:r>
    </w:p>
    <w:p w:rsidR="00CA0FDD" w:rsidRPr="00D82E57" w:rsidRDefault="00CA0FDD" w:rsidP="00282E05">
      <w:pPr>
        <w:jc w:val="center"/>
        <w:rPr>
          <w:vanish/>
        </w:rPr>
      </w:pPr>
    </w:p>
    <w:p w:rsidR="00CA0FDD" w:rsidRPr="00D82E57" w:rsidRDefault="00CA0FDD" w:rsidP="00282E05">
      <w:pPr>
        <w:jc w:val="center"/>
        <w:rPr>
          <w:vanish/>
        </w:rPr>
      </w:pPr>
    </w:p>
    <w:p w:rsidR="00CA0FDD" w:rsidRPr="00D82E57" w:rsidRDefault="00CA0FDD" w:rsidP="00282E05">
      <w:pPr>
        <w:jc w:val="center"/>
        <w:rPr>
          <w:vanish/>
        </w:rPr>
      </w:pPr>
    </w:p>
    <w:p w:rsidR="00CA0FDD" w:rsidRPr="00D82E57" w:rsidRDefault="00CA0FDD" w:rsidP="00282E05">
      <w:pPr>
        <w:jc w:val="center"/>
      </w:pPr>
    </w:p>
    <w:tbl>
      <w:tblPr>
        <w:tblpPr w:leftFromText="180" w:rightFromText="180" w:vertAnchor="text" w:horzAnchor="page" w:tblpX="6316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</w:tblGrid>
      <w:tr w:rsidR="00CA0FDD" w:rsidRPr="00D82E57" w:rsidTr="00FA4342">
        <w:trPr>
          <w:trHeight w:val="839"/>
        </w:trPr>
        <w:tc>
          <w:tcPr>
            <w:tcW w:w="5685" w:type="dxa"/>
          </w:tcPr>
          <w:p w:rsidR="00CA0FDD" w:rsidRPr="00D82E57" w:rsidRDefault="00CA0FDD" w:rsidP="00F9324E">
            <w:pPr>
              <w:jc w:val="center"/>
            </w:pPr>
            <w:r w:rsidRPr="00D82E57">
              <w:t xml:space="preserve">Ugdymo įstaigos </w:t>
            </w:r>
            <w:r>
              <w:t>administracija, informavusi ir susiderinusi su Savivaldybės</w:t>
            </w:r>
            <w:r w:rsidRPr="00D82E57">
              <w:t xml:space="preserve"> administracija, organizuoja visos ugdymo įstaigos bendruomenės informavimą </w:t>
            </w:r>
          </w:p>
        </w:tc>
      </w:tr>
    </w:tbl>
    <w:p w:rsidR="00CA0FDD" w:rsidRPr="00D82E57" w:rsidRDefault="00CA0FDD" w:rsidP="00282E05">
      <w:pPr>
        <w:jc w:val="center"/>
      </w:pPr>
    </w:p>
    <w:p w:rsidR="00CA0FDD" w:rsidRPr="00D82E57" w:rsidRDefault="00CA0FDD" w:rsidP="00282E05">
      <w:pPr>
        <w:jc w:val="center"/>
      </w:pPr>
    </w:p>
    <w:p w:rsidR="00CA0FDD" w:rsidRDefault="00CA0FDD" w:rsidP="00282E05">
      <w:pPr>
        <w:jc w:val="center"/>
      </w:pPr>
    </w:p>
    <w:p w:rsidR="00CA0FDD" w:rsidRDefault="00CA0FDD" w:rsidP="00282E05">
      <w:pPr>
        <w:jc w:val="center"/>
      </w:pPr>
      <w:r>
        <w:rPr>
          <w:noProof/>
          <w:lang w:eastAsia="lt-LT"/>
        </w:rPr>
        <w:pict>
          <v:shape id="Straight Arrow Connector 3" o:spid="_x0000_s1069" type="#_x0000_t32" style="position:absolute;left:0;text-align:left;margin-left:469.95pt;margin-top:7.5pt;width:63.75pt;height:42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">
            <v:stroke endarrow="block"/>
          </v:shape>
        </w:pict>
      </w:r>
      <w:r>
        <w:rPr>
          <w:noProof/>
          <w:lang w:eastAsia="lt-LT"/>
        </w:rPr>
        <w:pict>
          <v:shape id="Straight Arrow Connector 4" o:spid="_x0000_s1070" type="#_x0000_t32" style="position:absolute;left:0;text-align:left;margin-left:195.45pt;margin-top:7.5pt;width:73.55pt;height:30pt;flip:x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">
            <v:stroke endarrow="block"/>
          </v:shape>
        </w:pict>
      </w:r>
    </w:p>
    <w:tbl>
      <w:tblPr>
        <w:tblpPr w:leftFromText="180" w:rightFromText="180" w:vertAnchor="text" w:horzAnchor="page" w:tblpX="2731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CA0FDD" w:rsidRPr="00D82E57" w:rsidTr="00FA4342">
        <w:trPr>
          <w:trHeight w:val="983"/>
        </w:trPr>
        <w:tc>
          <w:tcPr>
            <w:tcW w:w="5025" w:type="dxa"/>
          </w:tcPr>
          <w:p w:rsidR="00CA0FDD" w:rsidRPr="00D82E57" w:rsidRDefault="00CA0FDD" w:rsidP="00F9324E">
            <w:pPr>
              <w:jc w:val="center"/>
            </w:pPr>
            <w:r w:rsidRPr="00D82E57">
              <w:t xml:space="preserve">Suderinus su ugdymo įstaigos administracija, paruošti </w:t>
            </w:r>
            <w:r>
              <w:t xml:space="preserve">ir išsiųsti informacinį laišką </w:t>
            </w:r>
            <w:r w:rsidRPr="00D82E57">
              <w:t>ugdymo įstaigos bendruomenės nariams</w:t>
            </w:r>
          </w:p>
        </w:tc>
      </w:tr>
    </w:tbl>
    <w:p w:rsidR="00CA0FDD" w:rsidRPr="00D82E57" w:rsidRDefault="00CA0FDD" w:rsidP="00282E05">
      <w:pPr>
        <w:jc w:val="center"/>
      </w:pPr>
    </w:p>
    <w:p w:rsidR="00CA0FDD" w:rsidRDefault="00CA0FDD" w:rsidP="00282E05">
      <w:pPr>
        <w:jc w:val="center"/>
      </w:pPr>
    </w:p>
    <w:tbl>
      <w:tblPr>
        <w:tblpPr w:leftFromText="180" w:rightFromText="180" w:vertAnchor="text" w:horzAnchor="margin" w:tblpXSpec="center" w:tblpY="2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5"/>
      </w:tblGrid>
      <w:tr w:rsidR="00CA0FDD" w:rsidRPr="00D82E57" w:rsidTr="00FA4342">
        <w:trPr>
          <w:trHeight w:val="699"/>
        </w:trPr>
        <w:tc>
          <w:tcPr>
            <w:tcW w:w="5985" w:type="dxa"/>
          </w:tcPr>
          <w:p w:rsidR="00CA0FDD" w:rsidRPr="00FC5EF5" w:rsidRDefault="00CA0FDD" w:rsidP="006E1D0B">
            <w:pPr>
              <w:jc w:val="center"/>
              <w:rPr>
                <w:b/>
              </w:rPr>
            </w:pPr>
            <w:r w:rsidRPr="00FC5EF5">
              <w:rPr>
                <w:b/>
              </w:rPr>
              <w:t xml:space="preserve">Teisingos ir kompetentingos informacijos suteikimas ugdymo įstaigos bendruomenės nariams </w:t>
            </w:r>
          </w:p>
        </w:tc>
      </w:tr>
    </w:tbl>
    <w:tbl>
      <w:tblPr>
        <w:tblpPr w:leftFromText="180" w:rightFromText="180" w:vertAnchor="text" w:horzAnchor="page" w:tblpX="9751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CA0FDD" w:rsidRPr="00D82E57" w:rsidTr="00FA4342">
        <w:trPr>
          <w:trHeight w:val="699"/>
        </w:trPr>
        <w:tc>
          <w:tcPr>
            <w:tcW w:w="5205" w:type="dxa"/>
          </w:tcPr>
          <w:p w:rsidR="00CA0FDD" w:rsidRPr="00D82E57" w:rsidRDefault="00CA0FDD" w:rsidP="00F9324E">
            <w:pPr>
              <w:jc w:val="center"/>
            </w:pPr>
            <w:r w:rsidRPr="00D82E57">
              <w:t>Organizuoti bendruomenės (tėvų ir pedagogų</w:t>
            </w:r>
            <w:r>
              <w:t>) narių susirinkimą (nuotoliniu būdu)</w:t>
            </w:r>
          </w:p>
        </w:tc>
      </w:tr>
    </w:tbl>
    <w:p w:rsidR="00CA0FDD" w:rsidRDefault="00CA0FDD" w:rsidP="00054E26">
      <w:pPr>
        <w:ind w:left="9923"/>
        <w:rPr>
          <w:noProof/>
          <w:lang w:eastAsia="lt-LT"/>
        </w:rPr>
      </w:pPr>
      <w:r>
        <w:rPr>
          <w:noProof/>
          <w:lang w:eastAsia="lt-LT"/>
        </w:rPr>
        <w:pict>
          <v:shape id="Straight Arrow Connector 1" o:spid="_x0000_s1071" type="#_x0000_t32" style="position:absolute;left:0;text-align:left;margin-left:424.2pt;margin-top:45.6pt;width:81pt;height:52.55pt;flip:x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">
            <v:stroke endarrow="block"/>
          </v:shape>
        </w:pict>
      </w:r>
      <w:r>
        <w:rPr>
          <w:noProof/>
          <w:lang w:eastAsia="lt-LT"/>
        </w:rPr>
        <w:pict>
          <v:shape id="Straight Arrow Connector 2" o:spid="_x0000_s1072" type="#_x0000_t32" style="position:absolute;left:0;text-align:left;margin-left:210.45pt;margin-top:49.35pt;width:81.45pt;height:49.4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">
            <v:stroke endarrow="block"/>
          </v:shape>
        </w:pict>
      </w:r>
      <w:r w:rsidRPr="00D82E57">
        <w:rPr>
          <w:noProof/>
          <w:lang w:eastAsia="lt-LT"/>
        </w:rPr>
        <w:t xml:space="preserve"> </w:t>
      </w: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923"/>
        <w:rPr>
          <w:noProof/>
          <w:lang w:eastAsia="lt-LT"/>
        </w:rPr>
      </w:pPr>
    </w:p>
    <w:p w:rsidR="00CA0FDD" w:rsidRDefault="00CA0FDD" w:rsidP="00054E26">
      <w:pPr>
        <w:ind w:left="9072"/>
        <w:rPr>
          <w:bCs/>
          <w:sz w:val="20"/>
          <w:szCs w:val="20"/>
        </w:rPr>
      </w:pPr>
    </w:p>
    <w:p w:rsidR="00CA0FDD" w:rsidRPr="00054E26" w:rsidRDefault="00CA0FDD" w:rsidP="00054E26">
      <w:pPr>
        <w:ind w:left="9072"/>
        <w:rPr>
          <w:bCs/>
          <w:sz w:val="20"/>
          <w:szCs w:val="20"/>
        </w:rPr>
      </w:pPr>
      <w:r w:rsidRPr="00054E26">
        <w:rPr>
          <w:bCs/>
          <w:sz w:val="20"/>
          <w:szCs w:val="20"/>
        </w:rPr>
        <w:t xml:space="preserve">PATVIRTINTA </w:t>
      </w:r>
    </w:p>
    <w:p w:rsidR="00CA0FDD" w:rsidRPr="00054E26" w:rsidRDefault="00CA0FDD" w:rsidP="00054E26">
      <w:pPr>
        <w:ind w:left="9072"/>
        <w:rPr>
          <w:bCs/>
          <w:sz w:val="20"/>
          <w:szCs w:val="20"/>
        </w:rPr>
      </w:pPr>
      <w:r w:rsidRPr="00054E26">
        <w:rPr>
          <w:bCs/>
          <w:sz w:val="20"/>
          <w:szCs w:val="20"/>
        </w:rPr>
        <w:t>Panevėžio miesto savivaldybės                                                                                                                                                                                     administracijos direktorius 2020-09-23 Nr.A-872</w:t>
      </w:r>
    </w:p>
    <w:p w:rsidR="00CA0FDD" w:rsidRDefault="00CA0FDD" w:rsidP="00054E26">
      <w:pPr>
        <w:widowControl w:val="0"/>
        <w:suppressAutoHyphens/>
        <w:jc w:val="center"/>
        <w:rPr>
          <w:b/>
          <w:sz w:val="20"/>
          <w:szCs w:val="20"/>
        </w:rPr>
      </w:pPr>
      <w:r w:rsidRPr="00054E26">
        <w:rPr>
          <w:b/>
          <w:bCs/>
          <w:color w:val="000000"/>
          <w:sz w:val="20"/>
          <w:szCs w:val="20"/>
        </w:rPr>
        <w:t>Panevėžio miest</w:t>
      </w:r>
      <w:r>
        <w:rPr>
          <w:b/>
          <w:bCs/>
          <w:color w:val="000000"/>
          <w:sz w:val="20"/>
          <w:szCs w:val="20"/>
        </w:rPr>
        <w:t>o ikimokyklinio ugdymo mokyklų C</w:t>
      </w:r>
      <w:r w:rsidRPr="00054E26">
        <w:rPr>
          <w:b/>
          <w:bCs/>
          <w:color w:val="000000"/>
          <w:sz w:val="20"/>
          <w:szCs w:val="20"/>
        </w:rPr>
        <w:t xml:space="preserve">ovid-19 ligos prevencinio plano rengimo </w:t>
      </w:r>
      <w:r w:rsidRPr="00054E26">
        <w:rPr>
          <w:b/>
          <w:bCs/>
          <w:sz w:val="20"/>
          <w:szCs w:val="20"/>
        </w:rPr>
        <w:t xml:space="preserve">metodinės </w:t>
      </w:r>
      <w:r w:rsidRPr="00054E26">
        <w:rPr>
          <w:b/>
          <w:bCs/>
          <w:color w:val="000000"/>
          <w:sz w:val="20"/>
          <w:szCs w:val="20"/>
        </w:rPr>
        <w:t>rekomendacijos</w:t>
      </w:r>
      <w:r>
        <w:rPr>
          <w:b/>
          <w:bCs/>
          <w:color w:val="000000"/>
          <w:sz w:val="20"/>
          <w:szCs w:val="20"/>
        </w:rPr>
        <w:t xml:space="preserve">  </w:t>
      </w:r>
    </w:p>
    <w:p w:rsidR="00CA0FDD" w:rsidRPr="004F0ECF" w:rsidRDefault="00CA0FDD" w:rsidP="00054E26">
      <w:pPr>
        <w:widowControl w:val="0"/>
        <w:suppressAutoHyphens/>
        <w:jc w:val="center"/>
        <w:rPr>
          <w:b/>
          <w:sz w:val="20"/>
          <w:szCs w:val="20"/>
        </w:rPr>
      </w:pPr>
    </w:p>
    <w:p w:rsidR="00CA0FDD" w:rsidRDefault="00CA0FDD" w:rsidP="00F52CBC">
      <w:pPr>
        <w:widowControl w:val="0"/>
        <w:suppressAutoHyphens/>
        <w:jc w:val="center"/>
        <w:rPr>
          <w:b/>
          <w:sz w:val="20"/>
          <w:szCs w:val="20"/>
        </w:rPr>
      </w:pPr>
      <w:r w:rsidRPr="00A91AC4">
        <w:rPr>
          <w:highlight w:val="yellow"/>
        </w:rPr>
        <w:t xml:space="preserve"> </w:t>
      </w:r>
      <w:r w:rsidRPr="00EB014F">
        <w:rPr>
          <w:b/>
          <w:highlight w:val="yellow"/>
        </w:rPr>
        <w:t xml:space="preserve">COVID-19 LIGOS SITUACIJŲ VALDYMO GRUPĖS  </w:t>
      </w:r>
      <w:r w:rsidRPr="004F0ECF">
        <w:rPr>
          <w:b/>
          <w:highlight w:val="yellow"/>
        </w:rPr>
        <w:t>VEIKSMAI, ATLIEKAMI GAVUS INFORMACIJOS APIE UŽKREČIAMOSIOS LIGOS ATVEJĮ UGDYMO ĮSTAIGOJE</w:t>
      </w:r>
      <w:r>
        <w:rPr>
          <w:b/>
        </w:rPr>
        <w:t xml:space="preserve"> - </w:t>
      </w:r>
      <w:r w:rsidRPr="004F0ECF">
        <w:rPr>
          <w:b/>
          <w:sz w:val="20"/>
          <w:szCs w:val="20"/>
        </w:rPr>
        <w:t xml:space="preserve">Priedas </w:t>
      </w:r>
      <w:r>
        <w:rPr>
          <w:b/>
          <w:sz w:val="20"/>
          <w:szCs w:val="20"/>
        </w:rPr>
        <w:t>6</w:t>
      </w:r>
    </w:p>
    <w:p w:rsidR="00CA0FDD" w:rsidRPr="00EB014F" w:rsidRDefault="00CA0FDD" w:rsidP="00054E26">
      <w:pPr>
        <w:jc w:val="center"/>
        <w:rPr>
          <w:b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CA0FDD" w:rsidRPr="00D82E57" w:rsidTr="0078411D">
        <w:trPr>
          <w:trHeight w:val="589"/>
        </w:trPr>
        <w:tc>
          <w:tcPr>
            <w:tcW w:w="7366" w:type="dxa"/>
            <w:shd w:val="clear" w:color="auto" w:fill="DAEEF3"/>
          </w:tcPr>
          <w:p w:rsidR="00CA0FDD" w:rsidRPr="00D82E57" w:rsidRDefault="00CA0FDD" w:rsidP="0078411D">
            <w:pPr>
              <w:jc w:val="center"/>
            </w:pPr>
            <w:r w:rsidRPr="00363C2F">
              <w:rPr>
                <w:b/>
                <w:noProof/>
                <w:lang w:eastAsia="lt-LT"/>
              </w:rPr>
              <w:t>Gavus informaciją</w:t>
            </w:r>
            <w:r>
              <w:rPr>
                <w:noProof/>
                <w:lang w:eastAsia="lt-LT"/>
              </w:rPr>
              <w:t xml:space="preserve"> </w:t>
            </w:r>
            <w:r w:rsidRPr="00145F7B">
              <w:rPr>
                <w:b/>
                <w:noProof/>
                <w:lang w:eastAsia="lt-LT"/>
              </w:rPr>
              <w:t>iš darbuotojo ar NVSC</w:t>
            </w:r>
            <w:r w:rsidRPr="00145F7B">
              <w:rPr>
                <w:b/>
              </w:rPr>
              <w:t xml:space="preserve"> </w:t>
            </w:r>
            <w:r w:rsidRPr="00D82E57">
              <w:t>apie užkrečiamosios ligos atvejį ugdymo įstaigoje</w:t>
            </w:r>
          </w:p>
        </w:tc>
      </w:tr>
    </w:tbl>
    <w:p w:rsidR="00CA0FDD" w:rsidRDefault="00CA0FDD" w:rsidP="00054E26">
      <w:pPr>
        <w:jc w:val="center"/>
      </w:pPr>
      <w:r>
        <w:rPr>
          <w:noProof/>
          <w:lang w:eastAsia="lt-LT"/>
        </w:rPr>
        <w:pict>
          <v:shape id="AutoShape 17" o:spid="_x0000_s1073" type="#_x0000_t32" style="position:absolute;left:0;text-align:left;margin-left:444.75pt;margin-top:.95pt;width:32.1pt;height:22.5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anOQIAAGM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">
            <v:stroke endarrow="block"/>
          </v:shape>
        </w:pict>
      </w:r>
      <w:r>
        <w:rPr>
          <w:noProof/>
          <w:lang w:eastAsia="lt-LT"/>
        </w:rPr>
        <w:pict>
          <v:shape id="AutoShape 16" o:spid="_x0000_s1074" type="#_x0000_t32" style="position:absolute;left:0;text-align:left;margin-left:223.9pt;margin-top:.95pt;width:21.4pt;height:22.55pt;flip:x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">
            <v:stroke endarrow="block"/>
          </v:shape>
        </w:pict>
      </w:r>
    </w:p>
    <w:p w:rsidR="00CA0FDD" w:rsidRPr="00D82E57" w:rsidRDefault="00CA0FDD" w:rsidP="00054E26">
      <w:pPr>
        <w:jc w:val="center"/>
      </w:pP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0"/>
        <w:gridCol w:w="6520"/>
      </w:tblGrid>
      <w:tr w:rsidR="00CA0FDD" w:rsidRPr="00D82E57" w:rsidTr="0078411D">
        <w:trPr>
          <w:trHeight w:val="453"/>
        </w:trPr>
        <w:tc>
          <w:tcPr>
            <w:tcW w:w="6520" w:type="dxa"/>
          </w:tcPr>
          <w:p w:rsidR="00CA0FDD" w:rsidRDefault="00CA0FDD" w:rsidP="00054E26">
            <w:pPr>
              <w:pStyle w:val="ListParagraph"/>
              <w:numPr>
                <w:ilvl w:val="0"/>
                <w:numId w:val="19"/>
              </w:numPr>
            </w:pPr>
            <w:r w:rsidRPr="00BE77E5">
              <w:rPr>
                <w:b/>
              </w:rPr>
              <w:t>Sudaromas sąrašas žmonių,</w:t>
            </w:r>
            <w:r>
              <w:t xml:space="preserve"> turėjusių artimą kontaktą  (ilgiau nei 15 min.) su užsikrėtusiuoju. </w:t>
            </w:r>
          </w:p>
          <w:p w:rsidR="00CA0FDD" w:rsidRDefault="00CA0FDD" w:rsidP="00054E26">
            <w:pPr>
              <w:pStyle w:val="ListParagraph"/>
              <w:numPr>
                <w:ilvl w:val="0"/>
                <w:numId w:val="19"/>
              </w:numPr>
            </w:pPr>
            <w:r>
              <w:t xml:space="preserve">Visiems privaloma </w:t>
            </w:r>
            <w:r w:rsidRPr="00145F7B">
              <w:rPr>
                <w:b/>
              </w:rPr>
              <w:t>izoliuotis</w:t>
            </w:r>
            <w:r>
              <w:t xml:space="preserve"> ir laukti NVSC skambučio su nurodymais. </w:t>
            </w:r>
          </w:p>
          <w:p w:rsidR="00CA0FDD" w:rsidRDefault="00CA0FDD" w:rsidP="00054E26">
            <w:pPr>
              <w:pStyle w:val="ListParagraph"/>
              <w:numPr>
                <w:ilvl w:val="0"/>
                <w:numId w:val="19"/>
              </w:numPr>
            </w:pPr>
            <w:r w:rsidRPr="00BE77E5">
              <w:rPr>
                <w:b/>
              </w:rPr>
              <w:t xml:space="preserve">Nesulaukus skambučio per 24 val. </w:t>
            </w:r>
            <w:r>
              <w:rPr>
                <w:b/>
              </w:rPr>
              <w:t xml:space="preserve">                               </w:t>
            </w:r>
            <w:r w:rsidRPr="00BE77E5">
              <w:rPr>
                <w:b/>
              </w:rPr>
              <w:t>skambinti 8 5 264 9676</w:t>
            </w:r>
            <w:r>
              <w:t xml:space="preserve"> </w:t>
            </w:r>
          </w:p>
          <w:p w:rsidR="00CA0FDD" w:rsidRPr="00D82E57" w:rsidRDefault="00CA0FDD" w:rsidP="00054E26">
            <w:pPr>
              <w:pStyle w:val="ListParagraph"/>
              <w:numPr>
                <w:ilvl w:val="0"/>
                <w:numId w:val="19"/>
              </w:numPr>
            </w:pPr>
            <w:r>
              <w:t>V</w:t>
            </w:r>
            <w:r w:rsidRPr="00D82E57">
              <w:t>ykd</w:t>
            </w:r>
            <w:r>
              <w:t>yti</w:t>
            </w:r>
            <w:r w:rsidRPr="00145F7B">
              <w:rPr>
                <w:b/>
              </w:rPr>
              <w:t xml:space="preserve"> NVSC</w:t>
            </w:r>
            <w:r w:rsidRPr="00145F7B">
              <w:rPr>
                <w:b/>
                <w:color w:val="FF0000"/>
              </w:rPr>
              <w:t xml:space="preserve"> </w:t>
            </w:r>
            <w:r w:rsidRPr="00145F7B">
              <w:rPr>
                <w:b/>
              </w:rPr>
              <w:t xml:space="preserve">nurodymus. </w:t>
            </w:r>
          </w:p>
        </w:tc>
        <w:tc>
          <w:tcPr>
            <w:tcW w:w="6520" w:type="dxa"/>
          </w:tcPr>
          <w:p w:rsidR="00CA0FDD" w:rsidRPr="00680746" w:rsidRDefault="00CA0FDD" w:rsidP="00054E2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80746">
              <w:rPr>
                <w:b/>
              </w:rPr>
              <w:t>Informuoti Panevėžio miesto savivaldybės švietimo skyrių:</w:t>
            </w:r>
            <w:r>
              <w:rPr>
                <w:b/>
              </w:rPr>
              <w:t xml:space="preserve"> </w:t>
            </w:r>
          </w:p>
          <w:p w:rsidR="00CA0FDD" w:rsidRDefault="00CA0FDD" w:rsidP="0078411D">
            <w:pPr>
              <w:ind w:left="360"/>
            </w:pPr>
            <w:r>
              <w:rPr>
                <w:b/>
              </w:rPr>
              <w:t xml:space="preserve">      </w:t>
            </w:r>
            <w:r w:rsidRPr="004F0ECF">
              <w:rPr>
                <w:b/>
              </w:rPr>
              <w:t>8 45 501 369</w:t>
            </w:r>
            <w:r>
              <w:t xml:space="preserve"> (Aušra Burbienė)</w:t>
            </w:r>
          </w:p>
          <w:p w:rsidR="00CA0FDD" w:rsidRPr="004F0ECF" w:rsidRDefault="00CA0FDD" w:rsidP="0078411D">
            <w:pPr>
              <w:pStyle w:val="ListParagraph"/>
              <w:rPr>
                <w:b/>
              </w:rPr>
            </w:pPr>
            <w:r w:rsidRPr="004F0ECF">
              <w:rPr>
                <w:b/>
              </w:rPr>
              <w:t>8 45 501 381</w:t>
            </w:r>
          </w:p>
          <w:p w:rsidR="00CA0FDD" w:rsidRDefault="00CA0FDD" w:rsidP="00054E26">
            <w:pPr>
              <w:pStyle w:val="ListParagraph"/>
              <w:numPr>
                <w:ilvl w:val="0"/>
                <w:numId w:val="20"/>
              </w:numPr>
            </w:pPr>
            <w:r w:rsidRPr="005A316C">
              <w:rPr>
                <w:bCs/>
                <w:lang w:eastAsia="lt-LT"/>
              </w:rPr>
              <w:t xml:space="preserve">Raštu </w:t>
            </w:r>
            <w:r w:rsidRPr="00145F7B">
              <w:rPr>
                <w:b/>
                <w:bCs/>
                <w:lang w:eastAsia="lt-LT"/>
              </w:rPr>
              <w:t xml:space="preserve">suderinti su </w:t>
            </w:r>
            <w:r w:rsidRPr="00145F7B">
              <w:rPr>
                <w:b/>
                <w:color w:val="000000"/>
                <w:lang w:eastAsia="lt-LT"/>
              </w:rPr>
              <w:t>Švietimo skyriumi</w:t>
            </w:r>
            <w:r>
              <w:t xml:space="preserve"> dėl ugdymo proceso organizavimo.</w:t>
            </w:r>
          </w:p>
          <w:p w:rsidR="00CA0FDD" w:rsidRPr="004F0ECF" w:rsidRDefault="00CA0FDD" w:rsidP="00054E26">
            <w:pPr>
              <w:pStyle w:val="ListParagraph"/>
              <w:numPr>
                <w:ilvl w:val="0"/>
                <w:numId w:val="20"/>
              </w:numPr>
              <w:rPr>
                <w:b/>
                <w:highlight w:val="yellow"/>
              </w:rPr>
            </w:pPr>
            <w:r w:rsidRPr="004F0ECF">
              <w:rPr>
                <w:highlight w:val="yellow"/>
                <w:lang w:eastAsia="lt-LT"/>
              </w:rPr>
              <w:t xml:space="preserve">Ugdymo organizavimo pokyčius </w:t>
            </w:r>
            <w:r w:rsidRPr="004F0ECF">
              <w:rPr>
                <w:b/>
                <w:highlight w:val="yellow"/>
                <w:lang w:eastAsia="lt-LT"/>
              </w:rPr>
              <w:t>įforminti direktoriaus įsakymais.</w:t>
            </w:r>
          </w:p>
          <w:p w:rsidR="00CA0FDD" w:rsidRPr="00E80D35" w:rsidRDefault="00CA0FDD" w:rsidP="0078411D">
            <w:pPr>
              <w:pStyle w:val="ListParagraph"/>
            </w:pPr>
          </w:p>
        </w:tc>
      </w:tr>
    </w:tbl>
    <w:p w:rsidR="00CA0FDD" w:rsidRPr="00D82E57" w:rsidRDefault="00CA0FDD" w:rsidP="00054E26">
      <w:pPr>
        <w:jc w:val="center"/>
      </w:pPr>
      <w:r>
        <w:rPr>
          <w:noProof/>
          <w:lang w:eastAsia="lt-LT"/>
        </w:rPr>
        <w:pict>
          <v:shape id="AutoShape 18" o:spid="_x0000_s1075" type="#_x0000_t32" style="position:absolute;left:0;text-align:left;margin-left:219.85pt;margin-top:.45pt;width:35.15pt;height:38.15pt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wkPwIAAG0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">
            <v:stroke endarrow="block"/>
          </v:shape>
        </w:pict>
      </w:r>
      <w:r>
        <w:rPr>
          <w:noProof/>
          <w:lang w:eastAsia="lt-LT"/>
        </w:rPr>
        <w:pict>
          <v:shape id="AutoShape 19" o:spid="_x0000_s1076" type="#_x0000_t32" style="position:absolute;left:0;text-align:left;margin-left:474.45pt;margin-top:.9pt;width:3.6pt;height:44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ZV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">
            <v:stroke endarrow="block"/>
          </v:shape>
        </w:pict>
      </w:r>
    </w:p>
    <w:p w:rsidR="00CA0FDD" w:rsidRPr="00D82E57" w:rsidRDefault="00CA0FDD" w:rsidP="00054E26">
      <w:pPr>
        <w:jc w:val="center"/>
        <w:rPr>
          <w:vanish/>
        </w:rPr>
      </w:pPr>
    </w:p>
    <w:p w:rsidR="00CA0FDD" w:rsidRPr="00D82E57" w:rsidRDefault="00CA0FDD" w:rsidP="00054E26">
      <w:pPr>
        <w:jc w:val="center"/>
        <w:rPr>
          <w:vanish/>
        </w:rPr>
      </w:pPr>
    </w:p>
    <w:p w:rsidR="00CA0FDD" w:rsidRPr="00D82E57" w:rsidRDefault="00CA0FDD" w:rsidP="00054E26">
      <w:pPr>
        <w:jc w:val="center"/>
        <w:rPr>
          <w:vanish/>
        </w:rPr>
      </w:pPr>
    </w:p>
    <w:p w:rsidR="00CA0FDD" w:rsidRPr="00D82E57" w:rsidRDefault="00CA0FDD" w:rsidP="00054E26">
      <w:pPr>
        <w:jc w:val="center"/>
      </w:pPr>
    </w:p>
    <w:tbl>
      <w:tblPr>
        <w:tblpPr w:leftFromText="180" w:rightFromText="180" w:vertAnchor="text" w:horzAnchor="page" w:tblpX="2601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</w:tblGrid>
      <w:tr w:rsidR="00CA0FDD" w:rsidRPr="00D82E57" w:rsidTr="0078411D">
        <w:trPr>
          <w:trHeight w:val="561"/>
        </w:trPr>
        <w:tc>
          <w:tcPr>
            <w:tcW w:w="5685" w:type="dxa"/>
          </w:tcPr>
          <w:p w:rsidR="00CA0FDD" w:rsidRPr="00E80D35" w:rsidRDefault="00CA0FDD" w:rsidP="0078411D">
            <w:pPr>
              <w:jc w:val="center"/>
              <w:rPr>
                <w:b/>
              </w:rPr>
            </w:pPr>
            <w:r>
              <w:rPr>
                <w:noProof/>
                <w:lang w:eastAsia="lt-LT"/>
              </w:rPr>
              <w:pict>
                <v:shape id="AutoShape 34" o:spid="_x0000_s1077" type="#_x0000_t32" style="position:absolute;left:0;text-align:left;margin-left:254.7pt;margin-top:29.6pt;width:58.1pt;height:9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">
                  <v:stroke endarrow="block"/>
                </v:shape>
              </w:pict>
            </w:r>
            <w:r>
              <w:rPr>
                <w:b/>
              </w:rPr>
              <w:t xml:space="preserve">Dezinfekuojamos ir uždaromos visos patalpos, </w:t>
            </w:r>
            <w:r w:rsidRPr="007A2B51">
              <w:t>kur lankėsi užsikrėtęs asmuo</w:t>
            </w:r>
            <w:r w:rsidRPr="00D82E57">
              <w:t xml:space="preserve"> </w:t>
            </w:r>
          </w:p>
        </w:tc>
      </w:tr>
    </w:tbl>
    <w:p w:rsidR="00CA0FDD" w:rsidRPr="00D82E57" w:rsidRDefault="00CA0FDD" w:rsidP="00054E26">
      <w:pPr>
        <w:jc w:val="center"/>
      </w:pPr>
    </w:p>
    <w:tbl>
      <w:tblPr>
        <w:tblpPr w:leftFromText="180" w:rightFromText="180" w:vertAnchor="text" w:horzAnchor="page" w:tblpX="9144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</w:tblGrid>
      <w:tr w:rsidR="00CA0FDD" w:rsidRPr="00D82E57" w:rsidTr="00054E26">
        <w:trPr>
          <w:trHeight w:val="839"/>
        </w:trPr>
        <w:tc>
          <w:tcPr>
            <w:tcW w:w="5685" w:type="dxa"/>
          </w:tcPr>
          <w:p w:rsidR="00CA0FDD" w:rsidRPr="00E80D35" w:rsidRDefault="00CA0FDD" w:rsidP="00054E26">
            <w:pPr>
              <w:jc w:val="center"/>
              <w:rPr>
                <w:b/>
              </w:rPr>
            </w:pPr>
            <w:r w:rsidRPr="00145F7B">
              <w:t>Suderinus su savivaldybės švietimo</w:t>
            </w:r>
            <w:r>
              <w:rPr>
                <w:b/>
              </w:rPr>
              <w:t xml:space="preserve"> </w:t>
            </w:r>
            <w:r w:rsidRPr="00145F7B">
              <w:t xml:space="preserve">skyriumi </w:t>
            </w:r>
            <w:r>
              <w:rPr>
                <w:b/>
              </w:rPr>
              <w:t>v</w:t>
            </w:r>
            <w:r w:rsidRPr="00E80D35">
              <w:rPr>
                <w:b/>
              </w:rPr>
              <w:t>isi darbuotojai informuojami</w:t>
            </w:r>
            <w:r>
              <w:t xml:space="preserve"> apie susidariusią situaciją įstaigoje ir tolimesnius veiksmus </w:t>
            </w:r>
          </w:p>
        </w:tc>
      </w:tr>
    </w:tbl>
    <w:p w:rsidR="00CA0FDD" w:rsidRPr="00D82E57" w:rsidRDefault="00CA0FDD" w:rsidP="00054E26">
      <w:pPr>
        <w:jc w:val="center"/>
      </w:pPr>
    </w:p>
    <w:p w:rsidR="00CA0FDD" w:rsidRDefault="00CA0FDD" w:rsidP="00054E26">
      <w:pPr>
        <w:jc w:val="center"/>
      </w:pPr>
    </w:p>
    <w:p w:rsidR="00CA0FDD" w:rsidRDefault="00CA0FDD" w:rsidP="00054E26">
      <w:pPr>
        <w:jc w:val="center"/>
      </w:pPr>
    </w:p>
    <w:p w:rsidR="00CA0FDD" w:rsidRPr="00D82E57" w:rsidRDefault="00CA0FDD" w:rsidP="00054E26">
      <w:pPr>
        <w:jc w:val="center"/>
      </w:pPr>
      <w:r>
        <w:rPr>
          <w:noProof/>
          <w:lang w:eastAsia="lt-LT"/>
        </w:rPr>
        <w:pict>
          <v:shape id="AutoShape 35" o:spid="_x0000_s1078" type="#_x0000_t32" style="position:absolute;left:0;text-align:left;margin-left:364.3pt;margin-top:4pt;width:107.3pt;height:21.7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">
            <v:stroke endarrow="block"/>
          </v:shape>
        </w:pict>
      </w:r>
    </w:p>
    <w:p w:rsidR="00CA0FDD" w:rsidRDefault="00CA0FDD" w:rsidP="00054E26">
      <w:pPr>
        <w:jc w:val="center"/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CA0FDD" w:rsidRPr="00D82E57" w:rsidTr="00054E26">
        <w:trPr>
          <w:trHeight w:val="983"/>
        </w:trPr>
        <w:tc>
          <w:tcPr>
            <w:tcW w:w="5025" w:type="dxa"/>
          </w:tcPr>
          <w:p w:rsidR="00CA0FDD" w:rsidRPr="00D82E57" w:rsidRDefault="00CA0FDD" w:rsidP="00054E26">
            <w:pPr>
              <w:jc w:val="center"/>
            </w:pPr>
            <w:r w:rsidRPr="00D82E57">
              <w:t xml:space="preserve">Suderinus su ugdymo įstaigos administracija, paruošti </w:t>
            </w:r>
            <w:r>
              <w:t xml:space="preserve">ir išsiųsti </w:t>
            </w:r>
            <w:r w:rsidRPr="00145F7B">
              <w:rPr>
                <w:b/>
              </w:rPr>
              <w:t xml:space="preserve">informaciją </w:t>
            </w:r>
            <w:r w:rsidRPr="00D82E57">
              <w:t xml:space="preserve">ugdymo įstaigos </w:t>
            </w:r>
            <w:r>
              <w:t xml:space="preserve">ugdytinių </w:t>
            </w:r>
            <w:r w:rsidRPr="00145F7B">
              <w:rPr>
                <w:b/>
              </w:rPr>
              <w:t>tėvams</w:t>
            </w:r>
          </w:p>
        </w:tc>
      </w:tr>
    </w:tbl>
    <w:p w:rsidR="00CA0FDD" w:rsidRPr="00D82E57" w:rsidRDefault="00CA0FDD" w:rsidP="00054E26">
      <w:pPr>
        <w:jc w:val="center"/>
      </w:pPr>
      <w:r w:rsidRPr="00D82E57">
        <w:rPr>
          <w:noProof/>
          <w:lang w:eastAsia="lt-LT"/>
        </w:rPr>
        <w:t xml:space="preserve"> </w:t>
      </w:r>
    </w:p>
    <w:p w:rsidR="00CA0FDD" w:rsidRDefault="00CA0FDD" w:rsidP="00054E26"/>
    <w:p w:rsidR="00CA0FDD" w:rsidRPr="00FF35FB" w:rsidRDefault="00CA0FDD" w:rsidP="00054E26"/>
    <w:p w:rsidR="00CA0FDD" w:rsidRPr="00FF35FB" w:rsidRDefault="00CA0FDD" w:rsidP="00054E26"/>
    <w:p w:rsidR="00CA0FDD" w:rsidRPr="004F0ECF" w:rsidRDefault="00CA0FDD" w:rsidP="00054E26">
      <w:pPr>
        <w:ind w:left="9356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F0ECF">
        <w:rPr>
          <w:bCs/>
          <w:sz w:val="22"/>
          <w:szCs w:val="22"/>
        </w:rPr>
        <w:t xml:space="preserve">anevėžio miesto savivaldybės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F0ECF">
        <w:rPr>
          <w:bCs/>
          <w:sz w:val="22"/>
          <w:szCs w:val="22"/>
        </w:rPr>
        <w:t>administracijos direktorius</w:t>
      </w:r>
      <w:r>
        <w:rPr>
          <w:bCs/>
          <w:sz w:val="22"/>
          <w:szCs w:val="22"/>
        </w:rPr>
        <w:t xml:space="preserve"> 2020-09-23 Nr.A-872</w:t>
      </w:r>
    </w:p>
    <w:p w:rsidR="00CA0FDD" w:rsidRPr="00054E26" w:rsidRDefault="00CA0FDD" w:rsidP="00054E26">
      <w:pPr>
        <w:jc w:val="center"/>
        <w:rPr>
          <w:b/>
          <w:sz w:val="20"/>
          <w:szCs w:val="20"/>
        </w:rPr>
      </w:pPr>
      <w:r w:rsidRPr="004F0ECF">
        <w:rPr>
          <w:b/>
          <w:bCs/>
          <w:color w:val="000000"/>
          <w:sz w:val="22"/>
          <w:szCs w:val="22"/>
        </w:rPr>
        <w:t xml:space="preserve">Panevėžio miesto ikimokyklinio ugdymo mokyklų </w:t>
      </w:r>
      <w:r>
        <w:rPr>
          <w:b/>
          <w:bCs/>
          <w:color w:val="000000"/>
          <w:sz w:val="22"/>
          <w:szCs w:val="22"/>
        </w:rPr>
        <w:t>C</w:t>
      </w:r>
      <w:r w:rsidRPr="004F0ECF">
        <w:rPr>
          <w:b/>
          <w:bCs/>
          <w:color w:val="000000"/>
          <w:sz w:val="22"/>
          <w:szCs w:val="22"/>
        </w:rPr>
        <w:t xml:space="preserve">ovid-19 ligos prevencinio plano rengimo </w:t>
      </w:r>
      <w:r w:rsidRPr="004F0ECF">
        <w:rPr>
          <w:b/>
          <w:bCs/>
          <w:sz w:val="22"/>
          <w:szCs w:val="22"/>
        </w:rPr>
        <w:t xml:space="preserve">metodinės </w:t>
      </w:r>
      <w:r w:rsidRPr="004F0ECF">
        <w:rPr>
          <w:b/>
          <w:bCs/>
          <w:color w:val="000000"/>
          <w:sz w:val="22"/>
          <w:szCs w:val="22"/>
        </w:rPr>
        <w:t>rekomendacijos</w:t>
      </w:r>
      <w:r>
        <w:rPr>
          <w:b/>
          <w:bCs/>
          <w:color w:val="000000"/>
          <w:sz w:val="22"/>
          <w:szCs w:val="22"/>
        </w:rPr>
        <w:t xml:space="preserve">  </w:t>
      </w:r>
    </w:p>
    <w:p w:rsidR="00CA0FDD" w:rsidRPr="005A0262" w:rsidRDefault="00CA0FDD" w:rsidP="00054E26">
      <w:pPr>
        <w:jc w:val="right"/>
      </w:pPr>
    </w:p>
    <w:p w:rsidR="00CA0FDD" w:rsidRPr="002C1C92" w:rsidRDefault="00CA0FDD" w:rsidP="00F52CBC">
      <w:pPr>
        <w:jc w:val="center"/>
        <w:rPr>
          <w:b/>
        </w:rPr>
      </w:pPr>
      <w:r w:rsidRPr="00B03BB2">
        <w:rPr>
          <w:b/>
          <w:highlight w:val="yellow"/>
        </w:rPr>
        <w:t>TĖVŲ VEIKSMAI, PAJUTUS COVID-19 LIGOS SIMPTOMUS AR UŽSIKRĖTUS COVID-19</w:t>
      </w:r>
      <w:r>
        <w:rPr>
          <w:b/>
        </w:rPr>
        <w:t xml:space="preserve"> - </w:t>
      </w:r>
      <w:r w:rsidRPr="002C1C92">
        <w:rPr>
          <w:b/>
        </w:rPr>
        <w:t xml:space="preserve">Priedas 7-algoritmas </w:t>
      </w:r>
    </w:p>
    <w:p w:rsidR="00CA0FDD" w:rsidRPr="00EB014F" w:rsidRDefault="00CA0FDD" w:rsidP="00054E26">
      <w:pPr>
        <w:jc w:val="center"/>
        <w:rPr>
          <w:b/>
        </w:rPr>
      </w:pPr>
    </w:p>
    <w:p w:rsidR="00CA0FDD" w:rsidRPr="00282E05" w:rsidRDefault="00CA0FDD" w:rsidP="00054E26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CA0FDD" w:rsidRPr="00D82E57" w:rsidTr="0078411D">
        <w:trPr>
          <w:trHeight w:val="1122"/>
        </w:trPr>
        <w:tc>
          <w:tcPr>
            <w:tcW w:w="5760" w:type="dxa"/>
            <w:shd w:val="clear" w:color="auto" w:fill="DAEEF3"/>
          </w:tcPr>
          <w:p w:rsidR="00CA0FDD" w:rsidRPr="00C74DE4" w:rsidRDefault="00CA0FDD" w:rsidP="0078411D">
            <w:pPr>
              <w:jc w:val="center"/>
            </w:pPr>
            <w:r w:rsidRPr="00AF0E13">
              <w:rPr>
                <w:b/>
              </w:rPr>
              <w:t xml:space="preserve">Patvirtinus COVID-19 </w:t>
            </w:r>
            <w:r w:rsidRPr="00C74DE4">
              <w:t>ligą</w:t>
            </w:r>
            <w:r w:rsidRPr="00C74DE4">
              <w:rPr>
                <w:noProof/>
                <w:lang w:eastAsia="lt-LT"/>
              </w:rPr>
              <w:t xml:space="preserve"> </w:t>
            </w:r>
            <w:r>
              <w:rPr>
                <w:noProof/>
                <w:lang w:eastAsia="lt-LT"/>
              </w:rPr>
              <w:t xml:space="preserve"> arba jei yra privaloma </w:t>
            </w:r>
            <w:r w:rsidRPr="005E3FB4">
              <w:rPr>
                <w:b/>
                <w:noProof/>
                <w:lang w:eastAsia="lt-LT"/>
              </w:rPr>
              <w:t>saviizoliacija</w:t>
            </w:r>
            <w:r>
              <w:rPr>
                <w:noProof/>
                <w:lang w:eastAsia="lt-LT"/>
              </w:rPr>
              <w:t xml:space="preserve"> </w:t>
            </w:r>
            <w:r w:rsidRPr="007A2B51">
              <w:rPr>
                <w:b/>
                <w:noProof/>
                <w:lang w:eastAsia="lt-LT"/>
              </w:rPr>
              <w:t xml:space="preserve">informuoja </w:t>
            </w:r>
            <w:r w:rsidRPr="005E3FB4">
              <w:rPr>
                <w:noProof/>
                <w:lang w:eastAsia="lt-LT"/>
              </w:rPr>
              <w:t>lopšelio-daželio</w:t>
            </w:r>
            <w:r>
              <w:rPr>
                <w:b/>
                <w:noProof/>
                <w:lang w:eastAsia="lt-LT"/>
              </w:rPr>
              <w:t xml:space="preserve"> direktorių</w:t>
            </w:r>
            <w:r w:rsidRPr="007A2B51">
              <w:rPr>
                <w:b/>
                <w:noProof/>
                <w:lang w:eastAsia="lt-LT"/>
              </w:rPr>
              <w:t xml:space="preserve"> </w:t>
            </w:r>
            <w:r w:rsidRPr="00C74DE4">
              <w:rPr>
                <w:noProof/>
                <w:lang w:eastAsia="lt-LT"/>
              </w:rPr>
              <w:t>ar įgaliotą asmenį ir</w:t>
            </w:r>
            <w:r w:rsidRPr="007A2B51">
              <w:rPr>
                <w:b/>
                <w:noProof/>
                <w:lang w:eastAsia="lt-LT"/>
              </w:rPr>
              <w:t xml:space="preserve"> lieka namuose</w:t>
            </w:r>
            <w:r>
              <w:rPr>
                <w:b/>
                <w:noProof/>
                <w:lang w:eastAsia="lt-LT"/>
              </w:rPr>
              <w:t>.</w:t>
            </w:r>
          </w:p>
        </w:tc>
      </w:tr>
    </w:tbl>
    <w:p w:rsidR="00CA0FDD" w:rsidRPr="00282E05" w:rsidRDefault="00CA0FDD" w:rsidP="00054E26">
      <w:pPr>
        <w:jc w:val="center"/>
        <w:rPr>
          <w:b/>
        </w:rPr>
      </w:pPr>
    </w:p>
    <w:p w:rsidR="00CA0FDD" w:rsidRDefault="00CA0FDD" w:rsidP="00054E26">
      <w:pPr>
        <w:jc w:val="center"/>
      </w:pPr>
    </w:p>
    <w:p w:rsidR="00CA0FDD" w:rsidRPr="00D82E57" w:rsidRDefault="00CA0FDD" w:rsidP="00054E26">
      <w:pPr>
        <w:jc w:val="center"/>
      </w:pPr>
    </w:p>
    <w:p w:rsidR="00CA0FDD" w:rsidRPr="00D82E57" w:rsidRDefault="00CA0FDD" w:rsidP="00054E26">
      <w:pPr>
        <w:jc w:val="center"/>
      </w:pPr>
    </w:p>
    <w:p w:rsidR="00CA0FDD" w:rsidRPr="00D82E57" w:rsidRDefault="00CA0FDD" w:rsidP="00054E26">
      <w:pPr>
        <w:jc w:val="center"/>
        <w:rPr>
          <w:vanish/>
        </w:rPr>
      </w:pPr>
      <w:r>
        <w:rPr>
          <w:noProof/>
          <w:lang w:eastAsia="lt-LT"/>
        </w:rPr>
        <w:pict>
          <v:shape id="AutoShape 38" o:spid="_x0000_s1079" type="#_x0000_t32" style="position:absolute;left:0;text-align:left;margin-left:320.7pt;margin-top:7pt;width:46.3pt;height:125.75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">
            <v:stroke endarrow="block"/>
          </v:shape>
        </w:pict>
      </w:r>
      <w:r>
        <w:rPr>
          <w:noProof/>
          <w:lang w:eastAsia="lt-LT"/>
        </w:rPr>
        <w:pict>
          <v:shape id="AutoShape 30" o:spid="_x0000_s1080" type="#_x0000_t32" style="position:absolute;left:0;text-align:left;margin-left:240.45pt;margin-top:7.2pt;width:51.05pt;height:48.9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">
            <v:stroke endarrow="block"/>
          </v:shape>
        </w:pict>
      </w:r>
      <w:r>
        <w:rPr>
          <w:noProof/>
          <w:lang w:eastAsia="lt-LT"/>
        </w:rPr>
        <w:pict>
          <v:shape id="AutoShape 29" o:spid="_x0000_s1081" type="#_x0000_t32" style="position:absolute;left:0;text-align:left;margin-left:425.1pt;margin-top:7.2pt;width:51.25pt;height:48.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DxOgIAAGI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">
            <v:stroke endarrow="block"/>
          </v:shape>
        </w:pict>
      </w:r>
    </w:p>
    <w:p w:rsidR="00CA0FDD" w:rsidRPr="00D82E57" w:rsidRDefault="00CA0FDD" w:rsidP="00054E26">
      <w:pPr>
        <w:jc w:val="center"/>
        <w:rPr>
          <w:vanish/>
        </w:rPr>
      </w:pPr>
    </w:p>
    <w:p w:rsidR="00CA0FDD" w:rsidRPr="00D82E57" w:rsidRDefault="00CA0FDD" w:rsidP="00054E26">
      <w:pPr>
        <w:jc w:val="center"/>
        <w:rPr>
          <w:vanish/>
        </w:rPr>
      </w:pPr>
    </w:p>
    <w:p w:rsidR="00CA0FDD" w:rsidRPr="00D82E57" w:rsidRDefault="00CA0FDD" w:rsidP="00054E26">
      <w:pPr>
        <w:jc w:val="center"/>
      </w:pPr>
    </w:p>
    <w:p w:rsidR="00CA0FDD" w:rsidRPr="00D82E57" w:rsidRDefault="00CA0FDD" w:rsidP="00054E26">
      <w:pPr>
        <w:jc w:val="center"/>
      </w:pPr>
    </w:p>
    <w:p w:rsidR="00CA0FDD" w:rsidRPr="00D82E57" w:rsidRDefault="00CA0FDD" w:rsidP="00054E26">
      <w:pPr>
        <w:jc w:val="center"/>
      </w:pPr>
    </w:p>
    <w:p w:rsidR="00CA0FDD" w:rsidRDefault="00CA0FDD" w:rsidP="00054E26">
      <w:pPr>
        <w:jc w:val="center"/>
      </w:pPr>
    </w:p>
    <w:tbl>
      <w:tblPr>
        <w:tblpPr w:leftFromText="180" w:rightFromText="180" w:vertAnchor="text" w:horzAnchor="page" w:tblpX="1827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CA0FDD" w:rsidRPr="00D82E57" w:rsidTr="0078411D">
        <w:trPr>
          <w:trHeight w:val="699"/>
        </w:trPr>
        <w:tc>
          <w:tcPr>
            <w:tcW w:w="5205" w:type="dxa"/>
          </w:tcPr>
          <w:p w:rsidR="00CA0FDD" w:rsidRPr="00D82E57" w:rsidRDefault="00CA0FDD" w:rsidP="0078411D">
            <w:pPr>
              <w:jc w:val="center"/>
            </w:pPr>
            <w:r w:rsidRPr="008D3EC7">
              <w:rPr>
                <w:b/>
              </w:rPr>
              <w:t>Informuoja</w:t>
            </w:r>
            <w:r>
              <w:t xml:space="preserve"> artimiausius draugus, kolegas apie nustatytą atvejį,  su kuriais </w:t>
            </w:r>
            <w:r w:rsidRPr="008D3EC7">
              <w:rPr>
                <w:b/>
              </w:rPr>
              <w:t>bendravo ilgiau nei 15 min. be AAP per pastarąsias 72 val.</w:t>
            </w:r>
          </w:p>
        </w:tc>
      </w:tr>
    </w:tbl>
    <w:tbl>
      <w:tblPr>
        <w:tblpPr w:leftFromText="180" w:rightFromText="180" w:vertAnchor="text" w:horzAnchor="page" w:tblpX="8436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1"/>
      </w:tblGrid>
      <w:tr w:rsidR="00CA0FDD" w:rsidRPr="00D82E57" w:rsidTr="0078411D">
        <w:trPr>
          <w:trHeight w:val="839"/>
        </w:trPr>
        <w:tc>
          <w:tcPr>
            <w:tcW w:w="6091" w:type="dxa"/>
          </w:tcPr>
          <w:p w:rsidR="00CA0FDD" w:rsidRPr="00D82E57" w:rsidRDefault="00CA0FDD" w:rsidP="0078411D">
            <w:pPr>
              <w:jc w:val="center"/>
            </w:pPr>
            <w:r w:rsidRPr="000B1F15">
              <w:rPr>
                <w:b/>
              </w:rPr>
              <w:t>Telefonu informuoja</w:t>
            </w:r>
            <w:r>
              <w:t xml:space="preserve"> įstaigos </w:t>
            </w:r>
            <w:r w:rsidRPr="008D3EC7">
              <w:rPr>
                <w:b/>
              </w:rPr>
              <w:t xml:space="preserve">vadovą </w:t>
            </w:r>
            <w:r>
              <w:t>ar įgaliotą asmenį</w:t>
            </w:r>
            <w:r w:rsidRPr="00D82E57">
              <w:t xml:space="preserve"> </w:t>
            </w:r>
            <w:r>
              <w:t xml:space="preserve">ir </w:t>
            </w:r>
            <w:r w:rsidRPr="008D3EC7">
              <w:t>pateikia</w:t>
            </w:r>
            <w:r>
              <w:t xml:space="preserve"> svarbią informaciją apie visus su kuriais (įstaigoje ar jos teritorijoje) </w:t>
            </w:r>
            <w:r w:rsidRPr="008D3EC7">
              <w:rPr>
                <w:b/>
              </w:rPr>
              <w:t>bendravo ilgiau nei 15 min. be apsaugos priemonių per pastarąsias 72 val.</w:t>
            </w:r>
          </w:p>
        </w:tc>
      </w:tr>
    </w:tbl>
    <w:p w:rsidR="00CA0FDD" w:rsidRDefault="00CA0FDD" w:rsidP="00054E26">
      <w:pPr>
        <w:jc w:val="center"/>
      </w:pPr>
    </w:p>
    <w:p w:rsidR="00CA0FDD" w:rsidRPr="00D82E57" w:rsidRDefault="00CA0FDD" w:rsidP="00054E26">
      <w:pPr>
        <w:jc w:val="center"/>
      </w:pPr>
    </w:p>
    <w:p w:rsidR="00CA0FDD" w:rsidRDefault="00CA0FDD" w:rsidP="00054E26">
      <w:pPr>
        <w:jc w:val="center"/>
      </w:pPr>
    </w:p>
    <w:p w:rsidR="00CA0FDD" w:rsidRPr="00D82E57" w:rsidRDefault="00CA0FDD" w:rsidP="00054E26">
      <w:pPr>
        <w:jc w:val="center"/>
      </w:pPr>
      <w:r w:rsidRPr="00D82E57">
        <w:rPr>
          <w:noProof/>
          <w:lang w:eastAsia="lt-LT"/>
        </w:rPr>
        <w:t xml:space="preserve"> </w:t>
      </w:r>
    </w:p>
    <w:p w:rsidR="00CA0FDD" w:rsidRDefault="00CA0FDD" w:rsidP="00054E26"/>
    <w:p w:rsidR="00CA0FDD" w:rsidRDefault="00CA0FDD" w:rsidP="00054E26">
      <w:pPr>
        <w:tabs>
          <w:tab w:val="left" w:pos="9811"/>
        </w:tabs>
      </w:pPr>
    </w:p>
    <w:tbl>
      <w:tblPr>
        <w:tblpPr w:leftFromText="180" w:rightFromText="180" w:vertAnchor="text" w:horzAnchor="page" w:tblpX="3257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CA0FDD" w:rsidRPr="00D82E57" w:rsidTr="0078411D">
        <w:trPr>
          <w:trHeight w:val="983"/>
        </w:trPr>
        <w:tc>
          <w:tcPr>
            <w:tcW w:w="5025" w:type="dxa"/>
          </w:tcPr>
          <w:p w:rsidR="00CA0FDD" w:rsidRDefault="00CA0FDD" w:rsidP="0078411D">
            <w:pPr>
              <w:jc w:val="center"/>
            </w:pPr>
            <w:r w:rsidRPr="000B1F15">
              <w:rPr>
                <w:b/>
              </w:rPr>
              <w:t>Laukti NVSC skambučio</w:t>
            </w:r>
            <w:r>
              <w:t xml:space="preserve">, nesulaukus skambučio per 24 val., skambinti </w:t>
            </w:r>
          </w:p>
          <w:p w:rsidR="00CA0FDD" w:rsidRPr="0014214D" w:rsidRDefault="00CA0FDD" w:rsidP="0078411D">
            <w:pPr>
              <w:jc w:val="center"/>
              <w:rPr>
                <w:b/>
              </w:rPr>
            </w:pPr>
            <w:r>
              <w:t xml:space="preserve">tel. nr. </w:t>
            </w:r>
            <w:r w:rsidRPr="0014214D">
              <w:rPr>
                <w:b/>
              </w:rPr>
              <w:t>8 5 2649676, 1808</w:t>
            </w:r>
          </w:p>
        </w:tc>
      </w:tr>
    </w:tbl>
    <w:p w:rsidR="00CA0FDD" w:rsidRPr="000B1F15" w:rsidRDefault="00CA0FDD" w:rsidP="00054E26"/>
    <w:p w:rsidR="00CA0FDD" w:rsidRPr="000B1F15" w:rsidRDefault="00CA0FDD" w:rsidP="00054E26"/>
    <w:p w:rsidR="00CA0FDD" w:rsidRPr="000B1F15" w:rsidRDefault="00CA0FDD" w:rsidP="00054E26"/>
    <w:p w:rsidR="00CA0FDD" w:rsidRPr="000B1F15" w:rsidRDefault="00CA0FDD" w:rsidP="00054E26"/>
    <w:tbl>
      <w:tblPr>
        <w:tblpPr w:leftFromText="180" w:rightFromText="180" w:vertAnchor="text" w:horzAnchor="page" w:tblpX="590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5"/>
      </w:tblGrid>
      <w:tr w:rsidR="00CA0FDD" w:rsidRPr="00D82E57" w:rsidTr="0078411D">
        <w:trPr>
          <w:trHeight w:val="1269"/>
        </w:trPr>
        <w:tc>
          <w:tcPr>
            <w:tcW w:w="5985" w:type="dxa"/>
            <w:shd w:val="clear" w:color="auto" w:fill="92D050"/>
          </w:tcPr>
          <w:p w:rsidR="00CA0FDD" w:rsidRDefault="00CA0FDD" w:rsidP="0078411D">
            <w:pPr>
              <w:jc w:val="center"/>
              <w:rPr>
                <w:b/>
              </w:rPr>
            </w:pPr>
          </w:p>
          <w:p w:rsidR="00CA0FDD" w:rsidRPr="00D82E57" w:rsidRDefault="00CA0FDD" w:rsidP="0078411D">
            <w:pPr>
              <w:jc w:val="center"/>
            </w:pPr>
            <w:r>
              <w:rPr>
                <w:b/>
              </w:rPr>
              <w:t>Vaiką atvesti ugdytis</w:t>
            </w:r>
            <w:r w:rsidRPr="00AF0E13">
              <w:rPr>
                <w:b/>
              </w:rPr>
              <w:t xml:space="preserve"> tik po to, </w:t>
            </w:r>
            <w:r>
              <w:t>kai šeimos gydytojas įvertino</w:t>
            </w:r>
            <w:r w:rsidRPr="00AF0E13">
              <w:rPr>
                <w:b/>
              </w:rPr>
              <w:t>, kad</w:t>
            </w:r>
            <w:r>
              <w:rPr>
                <w:b/>
              </w:rPr>
              <w:t xml:space="preserve"> jūs ir šeimos nariai sveiki. </w:t>
            </w:r>
            <w:r w:rsidRPr="00D82E57">
              <w:t xml:space="preserve"> </w:t>
            </w:r>
          </w:p>
        </w:tc>
      </w:tr>
    </w:tbl>
    <w:p w:rsidR="00CA0FDD" w:rsidRPr="000B1F15" w:rsidRDefault="00CA0FDD" w:rsidP="00054E26"/>
    <w:p w:rsidR="00CA0FDD" w:rsidRPr="000B1F15" w:rsidRDefault="00CA0FDD" w:rsidP="00054E26"/>
    <w:p w:rsidR="00CA0FDD" w:rsidRPr="000B1F15" w:rsidRDefault="00CA0FDD" w:rsidP="00054E26"/>
    <w:p w:rsidR="00CA0FDD" w:rsidRPr="000B1F15" w:rsidRDefault="00CA0FDD" w:rsidP="00054E26"/>
    <w:p w:rsidR="00CA0FDD" w:rsidRPr="000B1F15" w:rsidRDefault="00CA0FDD" w:rsidP="00054E26"/>
    <w:p w:rsidR="00CA0FDD" w:rsidRDefault="00CA0FDD" w:rsidP="00054E26"/>
    <w:p w:rsidR="00CA0FDD" w:rsidRDefault="00CA0FDD" w:rsidP="00054E26"/>
    <w:p w:rsidR="00CA0FDD" w:rsidRDefault="00CA0FDD" w:rsidP="00054E26"/>
    <w:p w:rsidR="00CA0FDD" w:rsidRDefault="00CA0FDD" w:rsidP="00054E26">
      <w:pPr>
        <w:ind w:left="9356"/>
        <w:rPr>
          <w:bCs/>
          <w:sz w:val="22"/>
          <w:szCs w:val="22"/>
        </w:rPr>
      </w:pPr>
    </w:p>
    <w:p w:rsidR="00CA0FDD" w:rsidRDefault="00CA0FDD" w:rsidP="00054E26">
      <w:pPr>
        <w:ind w:left="9356"/>
        <w:rPr>
          <w:bCs/>
          <w:sz w:val="22"/>
          <w:szCs w:val="22"/>
        </w:rPr>
      </w:pPr>
    </w:p>
    <w:p w:rsidR="00CA0FDD" w:rsidRDefault="00CA0FDD" w:rsidP="00054E26">
      <w:pPr>
        <w:ind w:left="9356"/>
        <w:rPr>
          <w:bCs/>
          <w:sz w:val="22"/>
          <w:szCs w:val="22"/>
        </w:rPr>
      </w:pPr>
    </w:p>
    <w:p w:rsidR="00CA0FDD" w:rsidRDefault="00CA0FDD" w:rsidP="00054E26">
      <w:pPr>
        <w:ind w:left="9356"/>
        <w:rPr>
          <w:bCs/>
          <w:sz w:val="22"/>
          <w:szCs w:val="22"/>
        </w:rPr>
      </w:pPr>
    </w:p>
    <w:p w:rsidR="00CA0FDD" w:rsidRDefault="00CA0FDD" w:rsidP="00054E26">
      <w:pPr>
        <w:ind w:left="9356"/>
        <w:rPr>
          <w:bCs/>
          <w:sz w:val="22"/>
          <w:szCs w:val="22"/>
        </w:rPr>
      </w:pPr>
    </w:p>
    <w:p w:rsidR="00CA0FDD" w:rsidRDefault="00CA0FDD" w:rsidP="00054E26">
      <w:pPr>
        <w:ind w:left="9356"/>
        <w:rPr>
          <w:bCs/>
          <w:sz w:val="22"/>
          <w:szCs w:val="22"/>
        </w:rPr>
      </w:pPr>
    </w:p>
    <w:p w:rsidR="00CA0FDD" w:rsidRDefault="00CA0FDD" w:rsidP="00054E26">
      <w:pPr>
        <w:ind w:left="935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PATVIRTINTA </w:t>
      </w:r>
    </w:p>
    <w:p w:rsidR="00CA0FDD" w:rsidRPr="004F0ECF" w:rsidRDefault="00CA0FDD" w:rsidP="00054E26">
      <w:pPr>
        <w:ind w:left="9356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F0ECF">
        <w:rPr>
          <w:bCs/>
          <w:sz w:val="22"/>
          <w:szCs w:val="22"/>
        </w:rPr>
        <w:t xml:space="preserve">anevėžio miesto savivaldybės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4F0ECF">
        <w:rPr>
          <w:bCs/>
          <w:sz w:val="22"/>
          <w:szCs w:val="22"/>
        </w:rPr>
        <w:t>administracijos direktorius</w:t>
      </w:r>
      <w:r>
        <w:rPr>
          <w:bCs/>
          <w:sz w:val="22"/>
          <w:szCs w:val="22"/>
        </w:rPr>
        <w:t xml:space="preserve"> 2020-09-23 Nr.A-872</w:t>
      </w:r>
    </w:p>
    <w:p w:rsidR="00CA0FDD" w:rsidRPr="004F0ECF" w:rsidRDefault="00CA0FDD" w:rsidP="00054E26">
      <w:pPr>
        <w:widowControl w:val="0"/>
        <w:suppressAutoHyphens/>
        <w:jc w:val="center"/>
        <w:rPr>
          <w:b/>
          <w:sz w:val="20"/>
          <w:szCs w:val="20"/>
        </w:rPr>
      </w:pPr>
      <w:r w:rsidRPr="004F0ECF">
        <w:rPr>
          <w:b/>
          <w:bCs/>
          <w:color w:val="000000"/>
          <w:sz w:val="22"/>
          <w:szCs w:val="22"/>
        </w:rPr>
        <w:t xml:space="preserve">Panevėžio miesto ikimokyklinio ugdymo mokyklų covid-19 ligos prevencinio plano rengimo </w:t>
      </w:r>
      <w:r w:rsidRPr="004F0ECF">
        <w:rPr>
          <w:b/>
          <w:bCs/>
          <w:sz w:val="22"/>
          <w:szCs w:val="22"/>
        </w:rPr>
        <w:t xml:space="preserve">metodinės </w:t>
      </w:r>
      <w:r w:rsidRPr="004F0ECF">
        <w:rPr>
          <w:b/>
          <w:bCs/>
          <w:color w:val="000000"/>
          <w:sz w:val="22"/>
          <w:szCs w:val="22"/>
        </w:rPr>
        <w:t>rekomendacijos</w:t>
      </w:r>
      <w:r>
        <w:rPr>
          <w:b/>
          <w:bCs/>
          <w:color w:val="000000"/>
          <w:sz w:val="22"/>
          <w:szCs w:val="22"/>
        </w:rPr>
        <w:t xml:space="preserve">  </w:t>
      </w:r>
    </w:p>
    <w:p w:rsidR="00CA0FDD" w:rsidRPr="004F0ECF" w:rsidRDefault="00CA0FDD" w:rsidP="00054E26">
      <w:pPr>
        <w:jc w:val="right"/>
        <w:rPr>
          <w:highlight w:val="yellow"/>
        </w:rPr>
      </w:pPr>
    </w:p>
    <w:p w:rsidR="00CA0FDD" w:rsidRPr="004F0ECF" w:rsidRDefault="00CA0FDD" w:rsidP="00054E26">
      <w:pPr>
        <w:widowControl w:val="0"/>
        <w:suppressAutoHyphens/>
        <w:jc w:val="center"/>
        <w:rPr>
          <w:b/>
          <w:sz w:val="20"/>
          <w:szCs w:val="20"/>
        </w:rPr>
      </w:pPr>
      <w:r w:rsidRPr="004F0ECF">
        <w:rPr>
          <w:b/>
          <w:highlight w:val="yellow"/>
        </w:rPr>
        <w:t>DARBUOTOJO VEIKSMAI, PAJUTUS COVID-19 LIGOS SIMPTOMUS AR UŽSIKRĖTUS COVID-19</w:t>
      </w:r>
      <w:r>
        <w:rPr>
          <w:b/>
        </w:rPr>
        <w:t xml:space="preserve">  </w:t>
      </w:r>
      <w:r w:rsidRPr="004F0ECF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riedas</w:t>
      </w:r>
      <w:r w:rsidRPr="004F0E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</w:t>
      </w:r>
    </w:p>
    <w:p w:rsidR="00CA0FDD" w:rsidRPr="00EB014F" w:rsidRDefault="00CA0FDD" w:rsidP="00054E26">
      <w:pPr>
        <w:jc w:val="center"/>
        <w:rPr>
          <w:b/>
        </w:rPr>
      </w:pPr>
    </w:p>
    <w:p w:rsidR="00CA0FDD" w:rsidRPr="00282E05" w:rsidRDefault="00CA0FDD" w:rsidP="00054E26">
      <w:pPr>
        <w:jc w:val="center"/>
        <w:rPr>
          <w:b/>
        </w:rPr>
      </w:pPr>
    </w:p>
    <w:p w:rsidR="00CA0FDD" w:rsidRPr="00282E05" w:rsidRDefault="00CA0FDD" w:rsidP="00054E2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CA0FDD" w:rsidRPr="00D82E57" w:rsidTr="0078411D">
        <w:trPr>
          <w:trHeight w:val="845"/>
          <w:jc w:val="center"/>
        </w:trPr>
        <w:tc>
          <w:tcPr>
            <w:tcW w:w="3969" w:type="dxa"/>
          </w:tcPr>
          <w:p w:rsidR="00CA0FDD" w:rsidRPr="00D82E57" w:rsidRDefault="00CA0FDD" w:rsidP="0078411D">
            <w:pPr>
              <w:jc w:val="center"/>
            </w:pPr>
            <w:r w:rsidRPr="00AF0E13">
              <w:rPr>
                <w:b/>
                <w:noProof/>
                <w:lang w:eastAsia="lt-LT"/>
              </w:rPr>
              <w:t>Darbuotojas</w:t>
            </w:r>
            <w:r>
              <w:rPr>
                <w:noProof/>
                <w:lang w:eastAsia="lt-LT"/>
              </w:rPr>
              <w:t xml:space="preserve"> pajutęs COVID-19 ligos simptomus (peršalimą) </w:t>
            </w:r>
            <w:r w:rsidRPr="007A2B51">
              <w:rPr>
                <w:b/>
                <w:noProof/>
                <w:lang w:eastAsia="lt-LT"/>
              </w:rPr>
              <w:t>informuoja įstaigos vadovą ar įgaliotą asmenį ir lieka namuose.</w:t>
            </w:r>
          </w:p>
        </w:tc>
      </w:tr>
    </w:tbl>
    <w:p w:rsidR="00CA0FDD" w:rsidRDefault="00CA0FDD" w:rsidP="00054E26">
      <w:pPr>
        <w:jc w:val="center"/>
      </w:pPr>
      <w:r>
        <w:rPr>
          <w:noProof/>
          <w:lang w:eastAsia="lt-LT"/>
        </w:rPr>
        <w:pict>
          <v:shape id="AutoShape 21" o:spid="_x0000_s1082" type="#_x0000_t32" style="position:absolute;left:0;text-align:left;margin-left:365.55pt;margin-top:1.3pt;width:.05pt;height:25.2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">
            <v:stroke endarrow="block"/>
          </v:shape>
        </w:pict>
      </w:r>
    </w:p>
    <w:p w:rsidR="00CA0FDD" w:rsidRPr="00D82E57" w:rsidRDefault="00CA0FDD" w:rsidP="00054E26">
      <w:pPr>
        <w:jc w:val="center"/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CA0FDD" w:rsidRPr="00D82E57" w:rsidTr="0078411D">
        <w:trPr>
          <w:trHeight w:val="453"/>
        </w:trPr>
        <w:tc>
          <w:tcPr>
            <w:tcW w:w="5760" w:type="dxa"/>
            <w:shd w:val="clear" w:color="auto" w:fill="DAEEF3"/>
          </w:tcPr>
          <w:p w:rsidR="00CA0FDD" w:rsidRPr="00AF0E13" w:rsidRDefault="00CA0FDD" w:rsidP="0078411D">
            <w:pPr>
              <w:jc w:val="center"/>
              <w:rPr>
                <w:b/>
              </w:rPr>
            </w:pPr>
            <w:r w:rsidRPr="00AF0E13">
              <w:rPr>
                <w:b/>
              </w:rPr>
              <w:t>Patvirtinus COVID-19 ligą</w:t>
            </w:r>
          </w:p>
        </w:tc>
      </w:tr>
    </w:tbl>
    <w:p w:rsidR="00CA0FDD" w:rsidRPr="00D82E57" w:rsidRDefault="00CA0FDD" w:rsidP="00054E26">
      <w:pPr>
        <w:jc w:val="center"/>
      </w:pPr>
    </w:p>
    <w:p w:rsidR="00CA0FDD" w:rsidRPr="00D82E57" w:rsidRDefault="00CA0FDD" w:rsidP="00054E26">
      <w:pPr>
        <w:jc w:val="center"/>
        <w:rPr>
          <w:vanish/>
        </w:rPr>
      </w:pPr>
    </w:p>
    <w:p w:rsidR="00CA0FDD" w:rsidRPr="00D82E57" w:rsidRDefault="00CA0FDD" w:rsidP="00054E26">
      <w:pPr>
        <w:jc w:val="center"/>
        <w:rPr>
          <w:vanish/>
        </w:rPr>
      </w:pPr>
    </w:p>
    <w:p w:rsidR="00CA0FDD" w:rsidRPr="00D82E57" w:rsidRDefault="00CA0FDD" w:rsidP="00054E26">
      <w:pPr>
        <w:jc w:val="center"/>
        <w:rPr>
          <w:vanish/>
        </w:rPr>
      </w:pPr>
    </w:p>
    <w:p w:rsidR="00CA0FDD" w:rsidRPr="00D82E57" w:rsidRDefault="00CA0FDD" w:rsidP="00054E26">
      <w:pPr>
        <w:jc w:val="center"/>
      </w:pPr>
    </w:p>
    <w:p w:rsidR="00CA0FDD" w:rsidRPr="00D82E57" w:rsidRDefault="00CA0FDD" w:rsidP="00054E26">
      <w:pPr>
        <w:jc w:val="center"/>
      </w:pPr>
      <w:r>
        <w:rPr>
          <w:noProof/>
          <w:lang w:eastAsia="lt-LT"/>
        </w:rPr>
        <w:pict>
          <v:shape id="AutoShape 24" o:spid="_x0000_s1083" type="#_x0000_t32" style="position:absolute;left:0;text-align:left;margin-left:299.55pt;margin-top:2pt;width:30.5pt;height:105.55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+WQA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">
            <v:stroke endarrow="block"/>
          </v:shape>
        </w:pict>
      </w:r>
      <w:r>
        <w:rPr>
          <w:noProof/>
          <w:lang w:eastAsia="lt-LT"/>
        </w:rPr>
        <w:pict>
          <v:shape id="AutoShape 22" o:spid="_x0000_s1084" type="#_x0000_t32" style="position:absolute;left:0;text-align:left;margin-left:429.05pt;margin-top:3.75pt;width:47.3pt;height:38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AJOAIAAGM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">
            <v:stroke endarrow="block"/>
          </v:shape>
        </w:pict>
      </w:r>
      <w:r>
        <w:rPr>
          <w:noProof/>
          <w:lang w:eastAsia="lt-LT"/>
        </w:rPr>
        <w:pict>
          <v:shape id="AutoShape 23" o:spid="_x0000_s1085" type="#_x0000_t32" style="position:absolute;left:0;text-align:left;margin-left:240.45pt;margin-top:3.75pt;width:51.05pt;height:38.55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">
            <v:stroke endarrow="block"/>
          </v:shape>
        </w:pict>
      </w:r>
    </w:p>
    <w:p w:rsidR="00CA0FDD" w:rsidRPr="00D82E57" w:rsidRDefault="00CA0FDD" w:rsidP="00054E26">
      <w:pPr>
        <w:jc w:val="center"/>
      </w:pPr>
    </w:p>
    <w:p w:rsidR="00CA0FDD" w:rsidRDefault="00CA0FDD" w:rsidP="00054E26">
      <w:pPr>
        <w:jc w:val="center"/>
      </w:pPr>
    </w:p>
    <w:tbl>
      <w:tblPr>
        <w:tblpPr w:leftFromText="180" w:rightFromText="180" w:vertAnchor="text" w:horzAnchor="page" w:tblpX="1827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CA0FDD" w:rsidRPr="00D82E57" w:rsidTr="0078411D">
        <w:trPr>
          <w:trHeight w:val="699"/>
        </w:trPr>
        <w:tc>
          <w:tcPr>
            <w:tcW w:w="5205" w:type="dxa"/>
          </w:tcPr>
          <w:p w:rsidR="00CA0FDD" w:rsidRPr="00D82E57" w:rsidRDefault="00CA0FDD" w:rsidP="0078411D">
            <w:r w:rsidRPr="00D5733B">
              <w:rPr>
                <w:b/>
              </w:rPr>
              <w:t>Informuoja</w:t>
            </w:r>
            <w:r>
              <w:t xml:space="preserve"> artimiausius draugus, kolegas apie nustatytą atvejį,  su kuriais bendravo </w:t>
            </w:r>
            <w:r w:rsidRPr="00D5733B">
              <w:rPr>
                <w:b/>
              </w:rPr>
              <w:t>ilgiau nei 15 min. be AAP per pastarąsias 72 val.</w:t>
            </w:r>
          </w:p>
        </w:tc>
      </w:tr>
    </w:tbl>
    <w:tbl>
      <w:tblPr>
        <w:tblpPr w:leftFromText="180" w:rightFromText="180" w:vertAnchor="text" w:horzAnchor="page" w:tblpX="8436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</w:tblGrid>
      <w:tr w:rsidR="00CA0FDD" w:rsidRPr="00D82E57" w:rsidTr="0078411D">
        <w:trPr>
          <w:trHeight w:val="839"/>
        </w:trPr>
        <w:tc>
          <w:tcPr>
            <w:tcW w:w="5685" w:type="dxa"/>
          </w:tcPr>
          <w:p w:rsidR="00CA0FDD" w:rsidRPr="00D82E57" w:rsidRDefault="00CA0FDD" w:rsidP="0078411D">
            <w:r w:rsidRPr="000B1F15">
              <w:rPr>
                <w:b/>
              </w:rPr>
              <w:t>Telefonu informuoja</w:t>
            </w:r>
            <w:r>
              <w:t xml:space="preserve"> įstaigos vadovą ar įgaliotą asmenį</w:t>
            </w:r>
            <w:r w:rsidRPr="00D82E57">
              <w:t xml:space="preserve"> </w:t>
            </w:r>
            <w:r>
              <w:t xml:space="preserve">ir </w:t>
            </w:r>
            <w:r w:rsidRPr="000B1F15">
              <w:rPr>
                <w:b/>
              </w:rPr>
              <w:t>pateikia</w:t>
            </w:r>
            <w:r>
              <w:t xml:space="preserve"> svarbią </w:t>
            </w:r>
            <w:r w:rsidRPr="00D5733B">
              <w:rPr>
                <w:b/>
              </w:rPr>
              <w:t>informaciją</w:t>
            </w:r>
            <w:r>
              <w:t xml:space="preserve">: išvardina visus kolegas, ugdytinius su kuriais bendravo ilgiau nei </w:t>
            </w:r>
            <w:r w:rsidRPr="00D5733B">
              <w:rPr>
                <w:b/>
              </w:rPr>
              <w:t>15 min. be apsaugos priemonių per pastarąsias 72 val</w:t>
            </w:r>
            <w:r>
              <w:t>.</w:t>
            </w:r>
          </w:p>
        </w:tc>
      </w:tr>
    </w:tbl>
    <w:p w:rsidR="00CA0FDD" w:rsidRDefault="00CA0FDD" w:rsidP="00054E26">
      <w:pPr>
        <w:jc w:val="center"/>
      </w:pPr>
    </w:p>
    <w:p w:rsidR="00CA0FDD" w:rsidRPr="00D82E57" w:rsidRDefault="00CA0FDD" w:rsidP="00054E26">
      <w:pPr>
        <w:jc w:val="center"/>
      </w:pPr>
    </w:p>
    <w:p w:rsidR="00CA0FDD" w:rsidRDefault="00CA0FDD" w:rsidP="00054E26">
      <w:pPr>
        <w:jc w:val="center"/>
      </w:pPr>
    </w:p>
    <w:p w:rsidR="00CA0FDD" w:rsidRPr="00D82E57" w:rsidRDefault="00CA0FDD" w:rsidP="00054E26">
      <w:pPr>
        <w:jc w:val="center"/>
      </w:pPr>
      <w:r w:rsidRPr="00D82E57">
        <w:rPr>
          <w:noProof/>
          <w:lang w:eastAsia="lt-LT"/>
        </w:rPr>
        <w:t xml:space="preserve"> </w:t>
      </w:r>
    </w:p>
    <w:p w:rsidR="00CA0FDD" w:rsidRDefault="00CA0FDD" w:rsidP="00054E26"/>
    <w:tbl>
      <w:tblPr>
        <w:tblpPr w:leftFromText="180" w:rightFromText="180" w:vertAnchor="text" w:horzAnchor="page" w:tblpX="419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CA0FDD" w:rsidRPr="00107A53" w:rsidTr="00215084">
        <w:trPr>
          <w:trHeight w:val="983"/>
        </w:trPr>
        <w:tc>
          <w:tcPr>
            <w:tcW w:w="5025" w:type="dxa"/>
          </w:tcPr>
          <w:p w:rsidR="00CA0FDD" w:rsidRPr="00107A53" w:rsidRDefault="00CA0FDD" w:rsidP="00215084">
            <w:pPr>
              <w:jc w:val="center"/>
              <w:rPr>
                <w:b/>
              </w:rPr>
            </w:pPr>
            <w:r w:rsidRPr="000B1F15">
              <w:rPr>
                <w:b/>
              </w:rPr>
              <w:t>Laukti NVSC skambučio</w:t>
            </w:r>
            <w:r>
              <w:t xml:space="preserve">, nesulaukus skambučio per 24 val.,                                     skambinti tel. nr. </w:t>
            </w:r>
            <w:r w:rsidRPr="00107A53">
              <w:rPr>
                <w:b/>
              </w:rPr>
              <w:t>8 5 2649676, 1808</w:t>
            </w:r>
          </w:p>
        </w:tc>
      </w:tr>
    </w:tbl>
    <w:p w:rsidR="00CA0FDD" w:rsidRDefault="00CA0FDD" w:rsidP="00054E26">
      <w:pPr>
        <w:tabs>
          <w:tab w:val="left" w:pos="9811"/>
        </w:tabs>
      </w:pPr>
    </w:p>
    <w:p w:rsidR="00CA0FDD" w:rsidRPr="000B1F15" w:rsidRDefault="00CA0FDD" w:rsidP="00054E26"/>
    <w:p w:rsidR="00CA0FDD" w:rsidRPr="000B1F15" w:rsidRDefault="00CA0FDD" w:rsidP="00054E26"/>
    <w:p w:rsidR="00CA0FDD" w:rsidRPr="000B1F15" w:rsidRDefault="00CA0FDD" w:rsidP="00054E26"/>
    <w:p w:rsidR="00CA0FDD" w:rsidRPr="000B1F15" w:rsidRDefault="00CA0FDD" w:rsidP="00054E26">
      <w:r>
        <w:rPr>
          <w:noProof/>
          <w:lang w:eastAsia="lt-LT"/>
        </w:rPr>
        <w:pict>
          <v:shape id="AutoShape 25" o:spid="_x0000_s1086" type="#_x0000_t32" style="position:absolute;margin-left:364.45pt;margin-top:.05pt;width:.05pt;height:17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dNgIAAGA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">
            <v:stroke endarrow="block"/>
          </v:shape>
        </w:pic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5"/>
      </w:tblGrid>
      <w:tr w:rsidR="00CA0FDD" w:rsidRPr="00D82E57" w:rsidTr="0078411D">
        <w:trPr>
          <w:trHeight w:val="699"/>
        </w:trPr>
        <w:tc>
          <w:tcPr>
            <w:tcW w:w="5985" w:type="dxa"/>
            <w:shd w:val="clear" w:color="auto" w:fill="92D050"/>
          </w:tcPr>
          <w:p w:rsidR="00CA0FDD" w:rsidRPr="00D82E57" w:rsidRDefault="00CA0FDD" w:rsidP="0078411D">
            <w:pPr>
              <w:jc w:val="center"/>
            </w:pPr>
            <w:r w:rsidRPr="00AF0E13">
              <w:rPr>
                <w:b/>
              </w:rPr>
              <w:t xml:space="preserve">Į darbą grįžti </w:t>
            </w:r>
            <w:r w:rsidRPr="002201E9">
              <w:t>tik po to</w:t>
            </w:r>
            <w:r w:rsidRPr="00AF0E13">
              <w:rPr>
                <w:b/>
              </w:rPr>
              <w:t xml:space="preserve">, </w:t>
            </w:r>
            <w:r>
              <w:t>kai šeimos gydytojas įvertino</w:t>
            </w:r>
            <w:r w:rsidRPr="00AF0E13">
              <w:rPr>
                <w:b/>
              </w:rPr>
              <w:t>,</w:t>
            </w:r>
            <w:r w:rsidRPr="002201E9">
              <w:t xml:space="preserve"> kad</w:t>
            </w:r>
            <w:r w:rsidRPr="00AF0E13">
              <w:rPr>
                <w:b/>
              </w:rPr>
              <w:t xml:space="preserve"> </w:t>
            </w:r>
            <w:r w:rsidRPr="002201E9">
              <w:t>esate</w:t>
            </w:r>
            <w:r>
              <w:rPr>
                <w:b/>
              </w:rPr>
              <w:t xml:space="preserve"> sveikas</w:t>
            </w:r>
            <w:r w:rsidRPr="00AF0E13">
              <w:rPr>
                <w:b/>
              </w:rPr>
              <w:t>.</w:t>
            </w:r>
            <w:r w:rsidRPr="00D82E57">
              <w:t xml:space="preserve"> </w:t>
            </w:r>
          </w:p>
        </w:tc>
      </w:tr>
    </w:tbl>
    <w:p w:rsidR="00CA0FDD" w:rsidRPr="000B1F15" w:rsidRDefault="00CA0FDD" w:rsidP="00054E26"/>
    <w:p w:rsidR="00CA0FDD" w:rsidRPr="000B1F15" w:rsidRDefault="00CA0FDD" w:rsidP="00054E26"/>
    <w:p w:rsidR="00CA0FDD" w:rsidRPr="000B1F15" w:rsidRDefault="00CA0FDD" w:rsidP="00054E26"/>
    <w:p w:rsidR="00CA0FDD" w:rsidRDefault="00CA0FDD" w:rsidP="00054E26">
      <w:pPr>
        <w:tabs>
          <w:tab w:val="left" w:pos="4503"/>
        </w:tabs>
      </w:pPr>
    </w:p>
    <w:p w:rsidR="00CA0FDD" w:rsidRPr="00D82E57" w:rsidRDefault="00CA0FDD" w:rsidP="00181D40">
      <w:pPr>
        <w:tabs>
          <w:tab w:val="left" w:pos="4503"/>
        </w:tabs>
      </w:pPr>
    </w:p>
    <w:sectPr w:rsidR="00CA0FDD" w:rsidRPr="00D82E57" w:rsidSect="00C82A10">
      <w:pgSz w:w="16838" w:h="11906" w:orient="landscape" w:code="9"/>
      <w:pgMar w:top="1418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DD" w:rsidRDefault="00CA0FDD" w:rsidP="001F2053">
      <w:r>
        <w:separator/>
      </w:r>
    </w:p>
  </w:endnote>
  <w:endnote w:type="continuationSeparator" w:id="0">
    <w:p w:rsidR="00CA0FDD" w:rsidRDefault="00CA0FDD" w:rsidP="001F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DD" w:rsidRDefault="00CA0FDD" w:rsidP="001F2053">
      <w:r>
        <w:separator/>
      </w:r>
    </w:p>
  </w:footnote>
  <w:footnote w:type="continuationSeparator" w:id="0">
    <w:p w:rsidR="00CA0FDD" w:rsidRDefault="00CA0FDD" w:rsidP="001F2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DD" w:rsidRDefault="00CA0FDD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CA0FDD" w:rsidRDefault="00CA0F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9B"/>
    <w:multiLevelType w:val="hybridMultilevel"/>
    <w:tmpl w:val="B10A42F4"/>
    <w:lvl w:ilvl="0" w:tplc="54CC8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FC1"/>
    <w:multiLevelType w:val="hybridMultilevel"/>
    <w:tmpl w:val="518E06BA"/>
    <w:lvl w:ilvl="0" w:tplc="68A2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E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8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66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81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4E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0B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A0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0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A13FA7"/>
    <w:multiLevelType w:val="hybridMultilevel"/>
    <w:tmpl w:val="1368DD0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9505A"/>
    <w:multiLevelType w:val="hybridMultilevel"/>
    <w:tmpl w:val="8D880ECE"/>
    <w:lvl w:ilvl="0" w:tplc="61382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A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E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A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8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64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5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2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A17C6C"/>
    <w:multiLevelType w:val="hybridMultilevel"/>
    <w:tmpl w:val="32F8BCE4"/>
    <w:lvl w:ilvl="0" w:tplc="10B4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5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C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EA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0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0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69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C25CE3"/>
    <w:multiLevelType w:val="hybridMultilevel"/>
    <w:tmpl w:val="E56865A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E23AC"/>
    <w:multiLevelType w:val="hybridMultilevel"/>
    <w:tmpl w:val="67882E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4B4"/>
    <w:multiLevelType w:val="hybridMultilevel"/>
    <w:tmpl w:val="DF426AE8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5CC3144"/>
    <w:multiLevelType w:val="hybridMultilevel"/>
    <w:tmpl w:val="7C7890CE"/>
    <w:lvl w:ilvl="0" w:tplc="D3A4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E5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A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AC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EF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0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C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0D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46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C92313"/>
    <w:multiLevelType w:val="hybridMultilevel"/>
    <w:tmpl w:val="6C1034DC"/>
    <w:lvl w:ilvl="0" w:tplc="49965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4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A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88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E7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CD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44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C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6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F3E1C17"/>
    <w:multiLevelType w:val="hybridMultilevel"/>
    <w:tmpl w:val="6B18DFF0"/>
    <w:lvl w:ilvl="0" w:tplc="9EB64F1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F1279"/>
    <w:multiLevelType w:val="hybridMultilevel"/>
    <w:tmpl w:val="B9F45ADE"/>
    <w:lvl w:ilvl="0" w:tplc="8ABE2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21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4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C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A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8D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6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E9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0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315890"/>
    <w:multiLevelType w:val="hybridMultilevel"/>
    <w:tmpl w:val="AD5C2A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F41"/>
    <w:multiLevelType w:val="hybridMultilevel"/>
    <w:tmpl w:val="543ABC08"/>
    <w:lvl w:ilvl="0" w:tplc="FAD6A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E5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89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4F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C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27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2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AA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EC2995"/>
    <w:multiLevelType w:val="hybridMultilevel"/>
    <w:tmpl w:val="D47C2DC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1360F0"/>
    <w:multiLevelType w:val="hybridMultilevel"/>
    <w:tmpl w:val="4D5876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C45E2"/>
    <w:multiLevelType w:val="hybridMultilevel"/>
    <w:tmpl w:val="651072C4"/>
    <w:lvl w:ilvl="0" w:tplc="51520F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805B8"/>
    <w:multiLevelType w:val="multilevel"/>
    <w:tmpl w:val="3ACC27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6D905FC"/>
    <w:multiLevelType w:val="hybridMultilevel"/>
    <w:tmpl w:val="90C8E2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BE0DEF"/>
    <w:multiLevelType w:val="hybridMultilevel"/>
    <w:tmpl w:val="74CE7D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740D1"/>
    <w:multiLevelType w:val="hybridMultilevel"/>
    <w:tmpl w:val="C54C69AC"/>
    <w:lvl w:ilvl="0" w:tplc="5CB8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6E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0F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2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0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E1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2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C5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CE5E5D"/>
    <w:multiLevelType w:val="hybridMultilevel"/>
    <w:tmpl w:val="E56865A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855FCB"/>
    <w:multiLevelType w:val="hybridMultilevel"/>
    <w:tmpl w:val="E8EC4550"/>
    <w:lvl w:ilvl="0" w:tplc="FBA21A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1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13"/>
  </w:num>
  <w:num w:numId="18">
    <w:abstractNumId w:val="11"/>
  </w:num>
  <w:num w:numId="19">
    <w:abstractNumId w:val="22"/>
  </w:num>
  <w:num w:numId="20">
    <w:abstractNumId w:val="18"/>
  </w:num>
  <w:num w:numId="21">
    <w:abstractNumId w:val="14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000C3"/>
    <w:rsid w:val="00010403"/>
    <w:rsid w:val="00010483"/>
    <w:rsid w:val="000125E1"/>
    <w:rsid w:val="00017CBB"/>
    <w:rsid w:val="00043667"/>
    <w:rsid w:val="0005003F"/>
    <w:rsid w:val="00054E26"/>
    <w:rsid w:val="00055D61"/>
    <w:rsid w:val="0006079E"/>
    <w:rsid w:val="00063F93"/>
    <w:rsid w:val="00064302"/>
    <w:rsid w:val="0007069F"/>
    <w:rsid w:val="000729A8"/>
    <w:rsid w:val="0008005C"/>
    <w:rsid w:val="0008106E"/>
    <w:rsid w:val="000823B5"/>
    <w:rsid w:val="000826FD"/>
    <w:rsid w:val="00083B89"/>
    <w:rsid w:val="00085FC1"/>
    <w:rsid w:val="0009071B"/>
    <w:rsid w:val="0009560C"/>
    <w:rsid w:val="000A3C31"/>
    <w:rsid w:val="000A4EA4"/>
    <w:rsid w:val="000B071A"/>
    <w:rsid w:val="000B1F15"/>
    <w:rsid w:val="000B7EF0"/>
    <w:rsid w:val="000D1598"/>
    <w:rsid w:val="000D2721"/>
    <w:rsid w:val="000E300F"/>
    <w:rsid w:val="000E3851"/>
    <w:rsid w:val="000E4710"/>
    <w:rsid w:val="000F611F"/>
    <w:rsid w:val="000F6845"/>
    <w:rsid w:val="00104D4B"/>
    <w:rsid w:val="00107A53"/>
    <w:rsid w:val="00110B52"/>
    <w:rsid w:val="00116DC6"/>
    <w:rsid w:val="001178A4"/>
    <w:rsid w:val="00121982"/>
    <w:rsid w:val="0012789F"/>
    <w:rsid w:val="00130A25"/>
    <w:rsid w:val="00130BC5"/>
    <w:rsid w:val="001325D2"/>
    <w:rsid w:val="00141107"/>
    <w:rsid w:val="0014214D"/>
    <w:rsid w:val="00145F7B"/>
    <w:rsid w:val="0015731E"/>
    <w:rsid w:val="001604A1"/>
    <w:rsid w:val="00163426"/>
    <w:rsid w:val="00174AE5"/>
    <w:rsid w:val="00181D40"/>
    <w:rsid w:val="00182F7A"/>
    <w:rsid w:val="0018647D"/>
    <w:rsid w:val="001927A7"/>
    <w:rsid w:val="00192C02"/>
    <w:rsid w:val="001936B7"/>
    <w:rsid w:val="001A3CA8"/>
    <w:rsid w:val="001B3726"/>
    <w:rsid w:val="001B401B"/>
    <w:rsid w:val="001B69EB"/>
    <w:rsid w:val="001B714E"/>
    <w:rsid w:val="001D04D5"/>
    <w:rsid w:val="001E4843"/>
    <w:rsid w:val="001F2053"/>
    <w:rsid w:val="001F2CA6"/>
    <w:rsid w:val="001F2F54"/>
    <w:rsid w:val="001F4B59"/>
    <w:rsid w:val="001F6C7F"/>
    <w:rsid w:val="002019E0"/>
    <w:rsid w:val="0020475B"/>
    <w:rsid w:val="00210070"/>
    <w:rsid w:val="00214FA0"/>
    <w:rsid w:val="00215084"/>
    <w:rsid w:val="0021730A"/>
    <w:rsid w:val="002201E9"/>
    <w:rsid w:val="002229C5"/>
    <w:rsid w:val="00223527"/>
    <w:rsid w:val="002337A1"/>
    <w:rsid w:val="00237DC2"/>
    <w:rsid w:val="00243EFD"/>
    <w:rsid w:val="002534C7"/>
    <w:rsid w:val="00254E26"/>
    <w:rsid w:val="00262CB3"/>
    <w:rsid w:val="0026755F"/>
    <w:rsid w:val="00274DCA"/>
    <w:rsid w:val="00282E05"/>
    <w:rsid w:val="00284C92"/>
    <w:rsid w:val="00294D5D"/>
    <w:rsid w:val="002959F7"/>
    <w:rsid w:val="002A36E0"/>
    <w:rsid w:val="002A69A6"/>
    <w:rsid w:val="002B1583"/>
    <w:rsid w:val="002B29FC"/>
    <w:rsid w:val="002B4F1B"/>
    <w:rsid w:val="002C1C92"/>
    <w:rsid w:val="002C383B"/>
    <w:rsid w:val="002C6D36"/>
    <w:rsid w:val="002C745C"/>
    <w:rsid w:val="002C7F72"/>
    <w:rsid w:val="002D01FC"/>
    <w:rsid w:val="002D25EF"/>
    <w:rsid w:val="002D62E8"/>
    <w:rsid w:val="00321EEA"/>
    <w:rsid w:val="0032587B"/>
    <w:rsid w:val="00356475"/>
    <w:rsid w:val="00363C2F"/>
    <w:rsid w:val="0036467B"/>
    <w:rsid w:val="00370874"/>
    <w:rsid w:val="00375421"/>
    <w:rsid w:val="00376CFE"/>
    <w:rsid w:val="00397FF3"/>
    <w:rsid w:val="003A43FE"/>
    <w:rsid w:val="003B1009"/>
    <w:rsid w:val="003B426A"/>
    <w:rsid w:val="003D1D80"/>
    <w:rsid w:val="003D71FC"/>
    <w:rsid w:val="003E47BD"/>
    <w:rsid w:val="003E4843"/>
    <w:rsid w:val="003F7CD9"/>
    <w:rsid w:val="004027D8"/>
    <w:rsid w:val="004178ED"/>
    <w:rsid w:val="00417A09"/>
    <w:rsid w:val="004230E5"/>
    <w:rsid w:val="004234D5"/>
    <w:rsid w:val="00427DFC"/>
    <w:rsid w:val="004402AD"/>
    <w:rsid w:val="0044280B"/>
    <w:rsid w:val="00443463"/>
    <w:rsid w:val="004476DD"/>
    <w:rsid w:val="004602D2"/>
    <w:rsid w:val="00460468"/>
    <w:rsid w:val="00464331"/>
    <w:rsid w:val="00467BD1"/>
    <w:rsid w:val="00482F98"/>
    <w:rsid w:val="00484DDF"/>
    <w:rsid w:val="00492DCF"/>
    <w:rsid w:val="0049791E"/>
    <w:rsid w:val="004B0A98"/>
    <w:rsid w:val="004C4988"/>
    <w:rsid w:val="004E6C78"/>
    <w:rsid w:val="004F0ECF"/>
    <w:rsid w:val="00504176"/>
    <w:rsid w:val="00515A2A"/>
    <w:rsid w:val="00517B65"/>
    <w:rsid w:val="00522721"/>
    <w:rsid w:val="00525AED"/>
    <w:rsid w:val="00531416"/>
    <w:rsid w:val="005445B4"/>
    <w:rsid w:val="0055631C"/>
    <w:rsid w:val="00563F68"/>
    <w:rsid w:val="005709B2"/>
    <w:rsid w:val="00575507"/>
    <w:rsid w:val="00587E2D"/>
    <w:rsid w:val="00597EE8"/>
    <w:rsid w:val="005A0262"/>
    <w:rsid w:val="005A316C"/>
    <w:rsid w:val="005A4EB1"/>
    <w:rsid w:val="005A739D"/>
    <w:rsid w:val="005D0D89"/>
    <w:rsid w:val="005D43FB"/>
    <w:rsid w:val="005D5519"/>
    <w:rsid w:val="005D67BF"/>
    <w:rsid w:val="005D6C53"/>
    <w:rsid w:val="005E3FB4"/>
    <w:rsid w:val="005F3980"/>
    <w:rsid w:val="005F495C"/>
    <w:rsid w:val="005F4E72"/>
    <w:rsid w:val="005F5E93"/>
    <w:rsid w:val="0060023D"/>
    <w:rsid w:val="00602C79"/>
    <w:rsid w:val="006208F0"/>
    <w:rsid w:val="00622593"/>
    <w:rsid w:val="00624E90"/>
    <w:rsid w:val="006264AF"/>
    <w:rsid w:val="006447F2"/>
    <w:rsid w:val="00650CC4"/>
    <w:rsid w:val="00657446"/>
    <w:rsid w:val="00663AA9"/>
    <w:rsid w:val="0067351D"/>
    <w:rsid w:val="00673535"/>
    <w:rsid w:val="00680555"/>
    <w:rsid w:val="00680746"/>
    <w:rsid w:val="006962FF"/>
    <w:rsid w:val="006A65F1"/>
    <w:rsid w:val="006B041C"/>
    <w:rsid w:val="006B3FF2"/>
    <w:rsid w:val="006C034C"/>
    <w:rsid w:val="006D5DF0"/>
    <w:rsid w:val="006E1D0B"/>
    <w:rsid w:val="006F1A94"/>
    <w:rsid w:val="006F1B43"/>
    <w:rsid w:val="006F3E05"/>
    <w:rsid w:val="006F404B"/>
    <w:rsid w:val="006F6B86"/>
    <w:rsid w:val="00723DA7"/>
    <w:rsid w:val="00744FDE"/>
    <w:rsid w:val="00745A86"/>
    <w:rsid w:val="007539C3"/>
    <w:rsid w:val="00753EDA"/>
    <w:rsid w:val="007578A0"/>
    <w:rsid w:val="00760E1C"/>
    <w:rsid w:val="00770279"/>
    <w:rsid w:val="0078411D"/>
    <w:rsid w:val="007846C8"/>
    <w:rsid w:val="00784FAE"/>
    <w:rsid w:val="007857F4"/>
    <w:rsid w:val="00796CD6"/>
    <w:rsid w:val="007A0572"/>
    <w:rsid w:val="007A1659"/>
    <w:rsid w:val="007A2B51"/>
    <w:rsid w:val="007A559F"/>
    <w:rsid w:val="007C70ED"/>
    <w:rsid w:val="007D03ED"/>
    <w:rsid w:val="007D76B2"/>
    <w:rsid w:val="007F3A2E"/>
    <w:rsid w:val="007F7FC7"/>
    <w:rsid w:val="008354D5"/>
    <w:rsid w:val="00841903"/>
    <w:rsid w:val="00847252"/>
    <w:rsid w:val="00853521"/>
    <w:rsid w:val="0085710C"/>
    <w:rsid w:val="00890274"/>
    <w:rsid w:val="008905BF"/>
    <w:rsid w:val="008915D0"/>
    <w:rsid w:val="00896502"/>
    <w:rsid w:val="0089693F"/>
    <w:rsid w:val="008A37C8"/>
    <w:rsid w:val="008C39DE"/>
    <w:rsid w:val="008D161C"/>
    <w:rsid w:val="008D1B0E"/>
    <w:rsid w:val="008D3C5F"/>
    <w:rsid w:val="008D3EC7"/>
    <w:rsid w:val="008E6E82"/>
    <w:rsid w:val="00914384"/>
    <w:rsid w:val="009243C9"/>
    <w:rsid w:val="00924E54"/>
    <w:rsid w:val="00932B0E"/>
    <w:rsid w:val="00932F2C"/>
    <w:rsid w:val="009350BF"/>
    <w:rsid w:val="009357BE"/>
    <w:rsid w:val="00941057"/>
    <w:rsid w:val="00942A82"/>
    <w:rsid w:val="00944372"/>
    <w:rsid w:val="00945645"/>
    <w:rsid w:val="009511C9"/>
    <w:rsid w:val="0096681C"/>
    <w:rsid w:val="00967F2B"/>
    <w:rsid w:val="009716C0"/>
    <w:rsid w:val="00975995"/>
    <w:rsid w:val="0098231D"/>
    <w:rsid w:val="009827AE"/>
    <w:rsid w:val="00982C7D"/>
    <w:rsid w:val="009A0E8B"/>
    <w:rsid w:val="009A7072"/>
    <w:rsid w:val="009A765C"/>
    <w:rsid w:val="009B0039"/>
    <w:rsid w:val="009B0528"/>
    <w:rsid w:val="009B4E07"/>
    <w:rsid w:val="009B7A00"/>
    <w:rsid w:val="009C6CCE"/>
    <w:rsid w:val="009D1A05"/>
    <w:rsid w:val="009E0463"/>
    <w:rsid w:val="009F48C2"/>
    <w:rsid w:val="009F5834"/>
    <w:rsid w:val="009F6895"/>
    <w:rsid w:val="00A017C7"/>
    <w:rsid w:val="00A01D2C"/>
    <w:rsid w:val="00A0377C"/>
    <w:rsid w:val="00A076EB"/>
    <w:rsid w:val="00A07795"/>
    <w:rsid w:val="00A1107E"/>
    <w:rsid w:val="00A14928"/>
    <w:rsid w:val="00A2521D"/>
    <w:rsid w:val="00A562AA"/>
    <w:rsid w:val="00A61C7D"/>
    <w:rsid w:val="00A6266A"/>
    <w:rsid w:val="00A75500"/>
    <w:rsid w:val="00A819E9"/>
    <w:rsid w:val="00A87420"/>
    <w:rsid w:val="00A91AC4"/>
    <w:rsid w:val="00AA0C22"/>
    <w:rsid w:val="00AB7CCC"/>
    <w:rsid w:val="00AC438E"/>
    <w:rsid w:val="00AD2921"/>
    <w:rsid w:val="00AD36F2"/>
    <w:rsid w:val="00AE76F7"/>
    <w:rsid w:val="00AE78EB"/>
    <w:rsid w:val="00AF0E13"/>
    <w:rsid w:val="00AF6B4A"/>
    <w:rsid w:val="00AF7D08"/>
    <w:rsid w:val="00B01B37"/>
    <w:rsid w:val="00B03BB2"/>
    <w:rsid w:val="00B05032"/>
    <w:rsid w:val="00B06438"/>
    <w:rsid w:val="00B206F4"/>
    <w:rsid w:val="00B221DD"/>
    <w:rsid w:val="00B33303"/>
    <w:rsid w:val="00B34516"/>
    <w:rsid w:val="00B43F64"/>
    <w:rsid w:val="00B46D2D"/>
    <w:rsid w:val="00B54627"/>
    <w:rsid w:val="00B552ED"/>
    <w:rsid w:val="00B63B09"/>
    <w:rsid w:val="00B64CB9"/>
    <w:rsid w:val="00B750B6"/>
    <w:rsid w:val="00B756B4"/>
    <w:rsid w:val="00B82135"/>
    <w:rsid w:val="00B848C7"/>
    <w:rsid w:val="00B86699"/>
    <w:rsid w:val="00BA6D8D"/>
    <w:rsid w:val="00BD2B4F"/>
    <w:rsid w:val="00BE77E5"/>
    <w:rsid w:val="00BF09D6"/>
    <w:rsid w:val="00BF12B2"/>
    <w:rsid w:val="00BF7238"/>
    <w:rsid w:val="00C040B1"/>
    <w:rsid w:val="00C043BC"/>
    <w:rsid w:val="00C1495D"/>
    <w:rsid w:val="00C17D5A"/>
    <w:rsid w:val="00C213E3"/>
    <w:rsid w:val="00C227E9"/>
    <w:rsid w:val="00C22A46"/>
    <w:rsid w:val="00C31ADC"/>
    <w:rsid w:val="00C4014E"/>
    <w:rsid w:val="00C40CA9"/>
    <w:rsid w:val="00C40E8A"/>
    <w:rsid w:val="00C4401B"/>
    <w:rsid w:val="00C5079D"/>
    <w:rsid w:val="00C54325"/>
    <w:rsid w:val="00C57CFF"/>
    <w:rsid w:val="00C74DE4"/>
    <w:rsid w:val="00C82A10"/>
    <w:rsid w:val="00C832A9"/>
    <w:rsid w:val="00CA0FDD"/>
    <w:rsid w:val="00CA4D3B"/>
    <w:rsid w:val="00CA60B2"/>
    <w:rsid w:val="00CA620A"/>
    <w:rsid w:val="00CB0676"/>
    <w:rsid w:val="00CB7983"/>
    <w:rsid w:val="00CC49B3"/>
    <w:rsid w:val="00CD0709"/>
    <w:rsid w:val="00CD3691"/>
    <w:rsid w:val="00CE5137"/>
    <w:rsid w:val="00CE7A5C"/>
    <w:rsid w:val="00CF466C"/>
    <w:rsid w:val="00D016A0"/>
    <w:rsid w:val="00D203FD"/>
    <w:rsid w:val="00D36920"/>
    <w:rsid w:val="00D44193"/>
    <w:rsid w:val="00D47F84"/>
    <w:rsid w:val="00D5733B"/>
    <w:rsid w:val="00D63355"/>
    <w:rsid w:val="00D747A1"/>
    <w:rsid w:val="00D82E57"/>
    <w:rsid w:val="00D84453"/>
    <w:rsid w:val="00D8464E"/>
    <w:rsid w:val="00D85A00"/>
    <w:rsid w:val="00D86204"/>
    <w:rsid w:val="00D90062"/>
    <w:rsid w:val="00DB023B"/>
    <w:rsid w:val="00DB11A0"/>
    <w:rsid w:val="00DB482C"/>
    <w:rsid w:val="00DC167E"/>
    <w:rsid w:val="00DC250A"/>
    <w:rsid w:val="00DC4430"/>
    <w:rsid w:val="00DD3232"/>
    <w:rsid w:val="00DD3A31"/>
    <w:rsid w:val="00DF397C"/>
    <w:rsid w:val="00DF4F0E"/>
    <w:rsid w:val="00E00191"/>
    <w:rsid w:val="00E03490"/>
    <w:rsid w:val="00E22F32"/>
    <w:rsid w:val="00E33871"/>
    <w:rsid w:val="00E35EFB"/>
    <w:rsid w:val="00E4043B"/>
    <w:rsid w:val="00E43CF0"/>
    <w:rsid w:val="00E702E0"/>
    <w:rsid w:val="00E748DF"/>
    <w:rsid w:val="00E80BCE"/>
    <w:rsid w:val="00E80D35"/>
    <w:rsid w:val="00EB014F"/>
    <w:rsid w:val="00EC1CEE"/>
    <w:rsid w:val="00EC5C5E"/>
    <w:rsid w:val="00ED24A0"/>
    <w:rsid w:val="00ED271C"/>
    <w:rsid w:val="00ED60FB"/>
    <w:rsid w:val="00EE4C5E"/>
    <w:rsid w:val="00EF63C8"/>
    <w:rsid w:val="00F018E9"/>
    <w:rsid w:val="00F071EA"/>
    <w:rsid w:val="00F11B26"/>
    <w:rsid w:val="00F16353"/>
    <w:rsid w:val="00F2764D"/>
    <w:rsid w:val="00F349E0"/>
    <w:rsid w:val="00F511EC"/>
    <w:rsid w:val="00F5269A"/>
    <w:rsid w:val="00F52CBC"/>
    <w:rsid w:val="00F54B57"/>
    <w:rsid w:val="00F5517D"/>
    <w:rsid w:val="00F56B5E"/>
    <w:rsid w:val="00F67741"/>
    <w:rsid w:val="00F724E8"/>
    <w:rsid w:val="00F75972"/>
    <w:rsid w:val="00F8088F"/>
    <w:rsid w:val="00F83BD5"/>
    <w:rsid w:val="00F9324E"/>
    <w:rsid w:val="00F974D4"/>
    <w:rsid w:val="00FA4342"/>
    <w:rsid w:val="00FA6770"/>
    <w:rsid w:val="00FB2FF8"/>
    <w:rsid w:val="00FC5EF5"/>
    <w:rsid w:val="00FE7162"/>
    <w:rsid w:val="00FF027F"/>
    <w:rsid w:val="00FF35FB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  <o:rules v:ext="edit">
        <o:r id="V:Rule1" type="connector" idref="#_s1052">
          <o:proxy start="" idref="#_s1054" connectloc="0"/>
          <o:proxy end="" idref="#_s1053" connectloc="2"/>
        </o:r>
        <o:r id="V:Rule2" type="connector" idref="#_s1051">
          <o:proxy start="" idref="#_s1055" connectloc="0"/>
          <o:proxy end="" idref="#_s1053" connectloc="2"/>
        </o:r>
        <o:r id="V:Rule3" type="connector" idref="#_s1050">
          <o:proxy start="" idref="#_s1056" connectloc="0"/>
          <o:proxy end="" idref="#_s1053" connectloc="2"/>
        </o:r>
        <o:r id="V:Rule4" type="connector" idref="#_s1049">
          <o:proxy start="" idref="#_s1057" connectloc="0"/>
          <o:proxy end="" idref="#_s1053" connectloc="2"/>
        </o:r>
        <o:r id="V:Rule5" type="connector" idref="#_s1042">
          <o:proxy start="" idref="#_s1044" connectloc="0"/>
          <o:proxy end="" idref="#_s1043" connectloc="2"/>
        </o:r>
        <o:r id="V:Rule6" type="connector" idref="#_s1041">
          <o:proxy start="" idref="#_s1045" connectloc="0"/>
          <o:proxy end="" idref="#_s1043" connectloc="2"/>
        </o:r>
        <o:r id="V:Rule7" type="connector" idref="#_s1040">
          <o:proxy start="" idref="#_s1046" connectloc="0"/>
          <o:proxy end="" idref="#_s1043" connectloc="2"/>
        </o:r>
        <o:r id="V:Rule8" type="connector" idref="#_s1062">
          <o:proxy start="" idref="#_s1064" connectloc="0"/>
          <o:proxy end="" idref="#_s1063" connectloc="2"/>
        </o:r>
        <o:r id="V:Rule9" type="connector" idref="#_s1061">
          <o:proxy start="" idref="#_s1065" connectloc="0"/>
          <o:proxy end="" idref="#_s1063" connectloc="2"/>
        </o:r>
        <o:r id="V:Rule10" type="connector" idref="#_s1060">
          <o:proxy start="" idref="#_s1066" connectloc="0"/>
          <o:proxy end="" idref="#_s106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20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0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20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05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F5E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2C7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B1009"/>
    <w:pPr>
      <w:widowControl w:val="0"/>
      <w:autoSpaceDE w:val="0"/>
      <w:autoSpaceDN w:val="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009"/>
    <w:rPr>
      <w:rFonts w:ascii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rsid w:val="0089693F"/>
    <w:rPr>
      <w:rFonts w:cs="Times New Roman"/>
      <w:color w:val="800080"/>
      <w:u w:val="single"/>
    </w:rPr>
  </w:style>
  <w:style w:type="character" w:customStyle="1" w:styleId="Style3">
    <w:name w:val="Style3"/>
    <w:uiPriority w:val="99"/>
    <w:rsid w:val="009B4E0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lrv.lt/uploads/sam/documents/files/%20%20REKOMENDACIJ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elisr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22</Pages>
  <Words>16872</Words>
  <Characters>9618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 </dc:title>
  <dc:subject/>
  <dc:creator>Birute Radavičienė</dc:creator>
  <cp:keywords/>
  <dc:description/>
  <cp:lastModifiedBy>PAVADUOTOJA</cp:lastModifiedBy>
  <cp:revision>83</cp:revision>
  <cp:lastPrinted>2020-10-26T08:35:00Z</cp:lastPrinted>
  <dcterms:created xsi:type="dcterms:W3CDTF">2020-10-09T11:33:00Z</dcterms:created>
  <dcterms:modified xsi:type="dcterms:W3CDTF">2020-10-26T12:39:00Z</dcterms:modified>
</cp:coreProperties>
</file>