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3369"/>
      </w:tblGrid>
      <w:tr w:rsidR="00E22A6A" w:rsidRPr="001A67B0" w:rsidTr="00F35478">
        <w:trPr>
          <w:jc w:val="right"/>
        </w:trPr>
        <w:tc>
          <w:tcPr>
            <w:tcW w:w="3369" w:type="dxa"/>
          </w:tcPr>
          <w:p w:rsidR="00E22A6A" w:rsidRPr="00F35478" w:rsidRDefault="00E22A6A" w:rsidP="00056CB5">
            <w:pPr>
              <w:rPr>
                <w:rFonts w:ascii="Times New Roman" w:hAnsi="Times New Roman"/>
                <w:sz w:val="24"/>
                <w:lang w:val="lt-LT"/>
              </w:rPr>
            </w:pPr>
            <w:r w:rsidRPr="00F35478">
              <w:rPr>
                <w:rFonts w:ascii="Times New Roman" w:hAnsi="Times New Roman"/>
                <w:sz w:val="24"/>
                <w:lang w:val="lt-LT"/>
              </w:rPr>
              <w:t>PATVIRTINTA</w:t>
            </w:r>
          </w:p>
          <w:p w:rsidR="00E22A6A" w:rsidRPr="00F35478" w:rsidRDefault="00E22A6A" w:rsidP="00900A9F">
            <w:pPr>
              <w:rPr>
                <w:rFonts w:ascii="Times New Roman" w:hAnsi="Times New Roman"/>
                <w:sz w:val="24"/>
                <w:lang w:val="lt-LT"/>
              </w:rPr>
            </w:pPr>
            <w:r w:rsidRPr="00F35478">
              <w:rPr>
                <w:rFonts w:ascii="Times New Roman" w:hAnsi="Times New Roman"/>
                <w:sz w:val="24"/>
                <w:szCs w:val="20"/>
                <w:lang w:val="lt-LT" w:eastAsia="lt-LT"/>
              </w:rPr>
              <w:t xml:space="preserve">Panevėžio regos centro „Linelis“ </w:t>
            </w:r>
            <w:r w:rsidRPr="00F35478">
              <w:rPr>
                <w:rFonts w:ascii="Times New Roman" w:hAnsi="Times New Roman"/>
                <w:sz w:val="24"/>
                <w:lang w:val="lt-LT"/>
              </w:rPr>
              <w:t xml:space="preserve">direktoriaus </w:t>
            </w:r>
          </w:p>
          <w:p w:rsidR="00E22A6A" w:rsidRDefault="00E22A6A" w:rsidP="00900A9F">
            <w:pPr>
              <w:rPr>
                <w:rFonts w:ascii="Times New Roman" w:hAnsi="Times New Roman"/>
                <w:sz w:val="24"/>
                <w:lang w:val="lt-LT"/>
              </w:rPr>
            </w:pPr>
            <w:r w:rsidRPr="00F35478">
              <w:rPr>
                <w:rFonts w:ascii="Times New Roman" w:hAnsi="Times New Roman"/>
                <w:sz w:val="24"/>
                <w:lang w:val="lt-LT"/>
              </w:rPr>
              <w:t xml:space="preserve">2020 m. </w:t>
            </w:r>
            <w:r>
              <w:rPr>
                <w:rFonts w:ascii="Times New Roman" w:hAnsi="Times New Roman"/>
                <w:sz w:val="24"/>
                <w:lang w:val="lt-LT"/>
              </w:rPr>
              <w:t>gruodžio 2</w:t>
            </w:r>
            <w:r w:rsidRPr="00F35478">
              <w:rPr>
                <w:rFonts w:ascii="Times New Roman" w:hAnsi="Times New Roman"/>
                <w:sz w:val="24"/>
                <w:lang w:val="lt-LT"/>
              </w:rPr>
              <w:t xml:space="preserve"> d. </w:t>
            </w:r>
          </w:p>
          <w:p w:rsidR="00E22A6A" w:rsidRDefault="00E22A6A" w:rsidP="00900A9F">
            <w:pPr>
              <w:rPr>
                <w:rFonts w:ascii="Times New Roman" w:hAnsi="Times New Roman"/>
                <w:sz w:val="24"/>
                <w:lang w:val="lt-LT"/>
              </w:rPr>
            </w:pPr>
            <w:r w:rsidRPr="00F35478">
              <w:rPr>
                <w:rFonts w:ascii="Times New Roman" w:hAnsi="Times New Roman"/>
                <w:sz w:val="24"/>
                <w:lang w:val="lt-LT"/>
              </w:rPr>
              <w:t xml:space="preserve"> įsakymu Nr. </w:t>
            </w:r>
            <w:r>
              <w:rPr>
                <w:rFonts w:ascii="Times New Roman" w:hAnsi="Times New Roman"/>
                <w:sz w:val="24"/>
                <w:lang w:val="lt-LT"/>
              </w:rPr>
              <w:t>V-110</w:t>
            </w:r>
          </w:p>
          <w:p w:rsidR="00E22A6A" w:rsidRPr="00F35478" w:rsidRDefault="00E22A6A" w:rsidP="00900A9F">
            <w:pPr>
              <w:rPr>
                <w:rFonts w:ascii="Times New Roman" w:hAnsi="Times New Roman"/>
                <w:sz w:val="20"/>
                <w:szCs w:val="20"/>
                <w:lang w:val="lt-LT"/>
              </w:rPr>
            </w:pPr>
          </w:p>
        </w:tc>
      </w:tr>
    </w:tbl>
    <w:p w:rsidR="00E22A6A" w:rsidRPr="00EB3920" w:rsidRDefault="00E22A6A" w:rsidP="00BF6BA8">
      <w:pPr>
        <w:spacing w:line="360" w:lineRule="auto"/>
        <w:jc w:val="center"/>
        <w:rPr>
          <w:rFonts w:ascii="Times New Roman" w:hAnsi="Times New Roman"/>
          <w:b/>
          <w:sz w:val="24"/>
          <w:lang w:val="lt-LT"/>
        </w:rPr>
      </w:pPr>
      <w:r>
        <w:rPr>
          <w:rFonts w:ascii="Times New Roman" w:hAnsi="Times New Roman"/>
          <w:b/>
          <w:sz w:val="24"/>
          <w:lang w:val="lt-LT"/>
        </w:rPr>
        <w:t>PANEVĖŽIO REGOS CENTRO „LINELIS“</w:t>
      </w:r>
    </w:p>
    <w:p w:rsidR="00E22A6A" w:rsidRPr="00EB3920" w:rsidRDefault="00E22A6A" w:rsidP="00BF6BA8">
      <w:pPr>
        <w:pStyle w:val="Style1"/>
        <w:widowControl/>
        <w:ind w:left="108" w:hanging="360"/>
        <w:jc w:val="center"/>
        <w:rPr>
          <w:rFonts w:ascii="Times New Roman" w:hAnsi="Times New Roman"/>
          <w:b/>
          <w:bCs/>
          <w:sz w:val="24"/>
          <w:lang w:val="lt-LT" w:eastAsia="lt-LT"/>
        </w:rPr>
      </w:pPr>
      <w:bookmarkStart w:id="0" w:name="_Hlk531088641"/>
      <w:r w:rsidRPr="00EB3920">
        <w:rPr>
          <w:rFonts w:ascii="Times New Roman" w:hAnsi="Times New Roman"/>
          <w:b/>
          <w:bCs/>
          <w:sz w:val="24"/>
          <w:lang w:val="lt-LT" w:eastAsia="lt-LT"/>
        </w:rPr>
        <w:t>REAGAVIMO Į ASMENS DUOMENŲ SAUGUMO PAŽEIDIMUS PROCEDŪROS APRAŠAS</w:t>
      </w:r>
      <w:bookmarkEnd w:id="0"/>
    </w:p>
    <w:p w:rsidR="00E22A6A" w:rsidRPr="00EB3920" w:rsidRDefault="00E22A6A" w:rsidP="00BF6BA8">
      <w:pPr>
        <w:pStyle w:val="Style1"/>
        <w:widowControl/>
        <w:tabs>
          <w:tab w:val="left" w:pos="9537"/>
        </w:tabs>
        <w:spacing w:line="360" w:lineRule="auto"/>
        <w:ind w:left="108" w:hanging="691"/>
        <w:jc w:val="center"/>
        <w:rPr>
          <w:rFonts w:ascii="Times New Roman" w:hAnsi="Times New Roman"/>
          <w:b/>
          <w:bCs/>
          <w:sz w:val="24"/>
          <w:lang w:val="lt-LT" w:eastAsia="lt-LT"/>
        </w:rPr>
      </w:pPr>
    </w:p>
    <w:p w:rsidR="00E22A6A" w:rsidRPr="00EB3920" w:rsidRDefault="00E22A6A" w:rsidP="00C2775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I SKYRIUS</w:t>
      </w:r>
    </w:p>
    <w:p w:rsidR="00E22A6A" w:rsidRPr="00EB3920" w:rsidRDefault="00E22A6A" w:rsidP="00957D86">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BENDROSIOS NUOSTATOS</w:t>
      </w:r>
    </w:p>
    <w:p w:rsidR="00E22A6A" w:rsidRPr="00EB3920" w:rsidRDefault="00E22A6A" w:rsidP="00BF6BA8">
      <w:pPr>
        <w:pStyle w:val="LeftStyle"/>
        <w:numPr>
          <w:ilvl w:val="0"/>
          <w:numId w:val="0"/>
        </w:numPr>
        <w:spacing w:before="0" w:line="360" w:lineRule="auto"/>
        <w:jc w:val="left"/>
        <w:rPr>
          <w:rFonts w:ascii="Times New Roman" w:hAnsi="Times New Roman"/>
          <w:b/>
          <w:sz w:val="24"/>
          <w:szCs w:val="24"/>
          <w:lang w:val="lt-LT" w:eastAsia="lt-LT"/>
        </w:rPr>
      </w:pPr>
    </w:p>
    <w:p w:rsidR="00E22A6A" w:rsidRPr="00EB3920" w:rsidRDefault="00E22A6A" w:rsidP="00EB3920">
      <w:pPr>
        <w:pStyle w:val="Default"/>
        <w:numPr>
          <w:ilvl w:val="0"/>
          <w:numId w:val="2"/>
        </w:numPr>
        <w:spacing w:line="360" w:lineRule="auto"/>
        <w:ind w:left="0" w:firstLine="851"/>
        <w:jc w:val="both"/>
        <w:rPr>
          <w:rStyle w:val="FontStyle25"/>
          <w:sz w:val="24"/>
        </w:rPr>
      </w:pPr>
      <w:r w:rsidRPr="00EB3920">
        <w:rPr>
          <w:rStyle w:val="FontStyle25"/>
          <w:sz w:val="24"/>
          <w:lang w:eastAsia="lt-LT"/>
        </w:rPr>
        <w:t xml:space="preserve">Reagavimo į asmens duomenų saugumo pažeidimus procedūros aprašas (toliau – Aprašas) nustato </w:t>
      </w:r>
      <w:r w:rsidRPr="001A67B0">
        <w:rPr>
          <w:lang w:eastAsia="lt-LT"/>
        </w:rPr>
        <w:t>Panevėžio regos centre „Linelis“</w:t>
      </w:r>
      <w:r w:rsidRPr="001A67B0">
        <w:rPr>
          <w:rStyle w:val="FontStyle25"/>
          <w:sz w:val="24"/>
          <w:lang w:eastAsia="lt-LT"/>
        </w:rPr>
        <w:t xml:space="preserve"> </w:t>
      </w:r>
      <w:r w:rsidRPr="00EB3920">
        <w:rPr>
          <w:rStyle w:val="FontStyle25"/>
          <w:sz w:val="24"/>
          <w:lang w:eastAsia="lt-LT"/>
        </w:rPr>
        <w:t xml:space="preserve">(toliau – </w:t>
      </w:r>
      <w:r>
        <w:rPr>
          <w:rStyle w:val="FontStyle25"/>
          <w:sz w:val="24"/>
          <w:lang w:eastAsia="lt-LT"/>
        </w:rPr>
        <w:t>Įstaiga</w:t>
      </w:r>
      <w:r w:rsidRPr="00EB3920">
        <w:rPr>
          <w:rStyle w:val="FontStyle25"/>
          <w:sz w:val="24"/>
          <w:lang w:eastAsia="lt-LT"/>
        </w:rPr>
        <w:t>)</w:t>
      </w:r>
      <w:r>
        <w:rPr>
          <w:rStyle w:val="FontStyle25"/>
          <w:sz w:val="24"/>
          <w:lang w:eastAsia="lt-LT"/>
        </w:rPr>
        <w:t xml:space="preserve"> </w:t>
      </w:r>
      <w:r w:rsidRPr="00EB3920">
        <w:rPr>
          <w:rStyle w:val="FontStyle25"/>
          <w:sz w:val="24"/>
          <w:lang w:eastAsia="lt-LT"/>
        </w:rPr>
        <w:t xml:space="preserve">darbuotojų, dirbančių pagal darbo sutartis, veiksmus, įvykus duomenų saugumo pažeidimui, jų išaiškinimo, pranešimo priežiūros institucijai, duomenų subjektams tvarką, pažeidimo prevencinio plano sudarymo bei kitus atvejus, įgyvendinant </w:t>
      </w:r>
      <w:r w:rsidRPr="00EB392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EB3920">
        <w:rPr>
          <w:rStyle w:val="FontStyle25"/>
          <w:sz w:val="24"/>
          <w:lang w:eastAsia="lt-LT"/>
        </w:rPr>
        <w:t>– BDAR) 33 ir 34 straipsnių reikalavimus.</w:t>
      </w:r>
    </w:p>
    <w:p w:rsidR="00E22A6A" w:rsidRPr="00EB3920" w:rsidRDefault="00E22A6A" w:rsidP="003A787D">
      <w:pPr>
        <w:pStyle w:val="Default"/>
        <w:numPr>
          <w:ilvl w:val="0"/>
          <w:numId w:val="2"/>
        </w:numPr>
        <w:spacing w:line="360" w:lineRule="auto"/>
        <w:ind w:left="0" w:firstLine="851"/>
        <w:jc w:val="both"/>
        <w:rPr>
          <w:rStyle w:val="FontStyle25"/>
          <w:sz w:val="24"/>
        </w:rPr>
      </w:pPr>
      <w:r w:rsidRPr="00EB3920">
        <w:rPr>
          <w:rStyle w:val="FontStyle25"/>
          <w:sz w:val="24"/>
        </w:rPr>
        <w:t>Aprašu privalo vadovautis:</w:t>
      </w:r>
    </w:p>
    <w:p w:rsidR="00E22A6A" w:rsidRPr="00EB3920" w:rsidRDefault="00E22A6A" w:rsidP="00316C6C">
      <w:pPr>
        <w:pStyle w:val="Default"/>
        <w:spacing w:line="360" w:lineRule="auto"/>
        <w:ind w:firstLine="851"/>
        <w:jc w:val="both"/>
        <w:rPr>
          <w:rStyle w:val="FontStyle25"/>
          <w:sz w:val="24"/>
        </w:rPr>
      </w:pPr>
      <w:r w:rsidRPr="00EB3920">
        <w:rPr>
          <w:rStyle w:val="FontStyle25"/>
          <w:sz w:val="24"/>
        </w:rPr>
        <w:t xml:space="preserve">2.1. </w:t>
      </w:r>
      <w:r>
        <w:t>D</w:t>
      </w:r>
      <w:r w:rsidRPr="00EB3920">
        <w:t>arbuotojai, dirbantys pagal darbo ar kitas sutartis (</w:t>
      </w:r>
      <w:r w:rsidRPr="00EB3920">
        <w:rPr>
          <w:rStyle w:val="FontStyle25"/>
          <w:sz w:val="24"/>
          <w:lang w:eastAsia="lt-LT"/>
        </w:rPr>
        <w:t>toliau – darbuotojai);</w:t>
      </w:r>
    </w:p>
    <w:p w:rsidR="00E22A6A" w:rsidRPr="00EB3920" w:rsidRDefault="00E22A6A" w:rsidP="00776AFF">
      <w:pPr>
        <w:pStyle w:val="Default"/>
        <w:spacing w:line="360" w:lineRule="auto"/>
        <w:ind w:firstLine="851"/>
        <w:jc w:val="both"/>
        <w:rPr>
          <w:rStyle w:val="FontStyle25"/>
          <w:sz w:val="24"/>
        </w:rPr>
      </w:pPr>
      <w:r w:rsidRPr="00EB3920">
        <w:rPr>
          <w:rStyle w:val="FontStyle25"/>
          <w:sz w:val="24"/>
        </w:rPr>
        <w:t xml:space="preserve">2.2. </w:t>
      </w:r>
      <w:r>
        <w:t>Įstaigos</w:t>
      </w:r>
      <w:r w:rsidRPr="00EB3920">
        <w:rPr>
          <w:rStyle w:val="FontStyle25"/>
          <w:sz w:val="24"/>
        </w:rPr>
        <w:t xml:space="preserve"> duomenų tvarkytojai, kuriems pavesta laikytis Aprašo duomenų tvarkymo sutartyje nustatyta tvarka ir apimtimi.</w:t>
      </w:r>
    </w:p>
    <w:p w:rsidR="00E22A6A" w:rsidRPr="00EB3920" w:rsidRDefault="00E22A6A"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Darbuotojai privalo užtikrinti, kad </w:t>
      </w:r>
      <w:r>
        <w:rPr>
          <w:rFonts w:ascii="Times New Roman" w:hAnsi="Times New Roman"/>
          <w:sz w:val="24"/>
          <w:szCs w:val="24"/>
          <w:lang w:val="lt-LT"/>
        </w:rPr>
        <w:t>Įstaigos</w:t>
      </w:r>
      <w:r w:rsidRPr="00EB3920">
        <w:rPr>
          <w:rStyle w:val="FontStyle25"/>
          <w:sz w:val="24"/>
          <w:szCs w:val="24"/>
          <w:lang w:val="lt-LT"/>
        </w:rPr>
        <w:t xml:space="preserve"> pasitelkiami duomenų tvarkytojai, be kitų reikalavimų, numatytų BDAR 28 straipsnyje, būtų įpareigoti laikytis atitinkamų Apraše numatytų reikalavimų, užtikrinančių pareigą duomenų tvarkytojui tinkamai informuoti </w:t>
      </w:r>
      <w:r>
        <w:rPr>
          <w:rStyle w:val="FontStyle25"/>
          <w:sz w:val="24"/>
          <w:szCs w:val="24"/>
          <w:lang w:val="lt-LT"/>
        </w:rPr>
        <w:t>Įstaigą</w:t>
      </w:r>
      <w:r w:rsidRPr="00EB3920">
        <w:rPr>
          <w:rStyle w:val="FontStyle25"/>
          <w:sz w:val="24"/>
          <w:szCs w:val="24"/>
          <w:lang w:val="lt-LT"/>
        </w:rPr>
        <w:t xml:space="preserve"> apie jos pavedimu tvarkomų duomenų pažeidimą, bendradarbiauti aiškinantis duomenų saugumo pažeidimo priežastis, teikti visą reikiamą informaciją, kad </w:t>
      </w:r>
      <w:r>
        <w:rPr>
          <w:rStyle w:val="FontStyle25"/>
          <w:sz w:val="24"/>
          <w:szCs w:val="24"/>
          <w:lang w:val="lt-LT"/>
        </w:rPr>
        <w:t>Įstaiga</w:t>
      </w:r>
      <w:r w:rsidRPr="00EB3920">
        <w:rPr>
          <w:rStyle w:val="FontStyle25"/>
          <w:sz w:val="24"/>
          <w:szCs w:val="24"/>
          <w:lang w:val="lt-LT"/>
        </w:rPr>
        <w:t xml:space="preserve"> galėtų tinkamai įgyvendinti visas duomenų valdytojui tenkančias pareigas, numatytas BDAR. </w:t>
      </w:r>
    </w:p>
    <w:p w:rsidR="00E22A6A" w:rsidRPr="00EB3920" w:rsidRDefault="00E22A6A"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Apraše vartojamos sąvokos:</w:t>
      </w:r>
    </w:p>
    <w:p w:rsidR="00E22A6A" w:rsidRPr="00EB3920" w:rsidRDefault="00E22A6A" w:rsidP="003A787D">
      <w:pPr>
        <w:pStyle w:val="LeftStyle"/>
        <w:numPr>
          <w:ilvl w:val="1"/>
          <w:numId w:val="5"/>
        </w:numPr>
        <w:tabs>
          <w:tab w:val="left" w:pos="1306"/>
        </w:tabs>
        <w:spacing w:before="0" w:line="360" w:lineRule="auto"/>
        <w:ind w:left="-113" w:firstLine="992"/>
        <w:rPr>
          <w:rStyle w:val="FontStyle25"/>
          <w:sz w:val="24"/>
          <w:szCs w:val="24"/>
          <w:lang w:val="lt-LT"/>
        </w:rPr>
      </w:pPr>
      <w:r w:rsidRPr="00EB3920">
        <w:rPr>
          <w:rStyle w:val="FontStyle25"/>
          <w:b/>
          <w:sz w:val="24"/>
          <w:szCs w:val="24"/>
          <w:lang w:val="lt-LT"/>
        </w:rPr>
        <w:t xml:space="preserve"> duomenų saugumo pažeidimas </w:t>
      </w:r>
      <w:r w:rsidRPr="00EB3920">
        <w:rPr>
          <w:rStyle w:val="FontStyle25"/>
          <w:sz w:val="24"/>
          <w:szCs w:val="24"/>
          <w:lang w:val="lt-LT" w:eastAsia="lt-LT"/>
        </w:rPr>
        <w:t xml:space="preserve"> </w:t>
      </w:r>
      <w:r w:rsidRPr="00EB3920">
        <w:rPr>
          <w:rFonts w:ascii="Times New Roman" w:hAnsi="Times New Roman"/>
          <w:sz w:val="24"/>
          <w:szCs w:val="24"/>
          <w:lang w:val="lt-LT"/>
        </w:rPr>
        <w:t xml:space="preserve">– bet koks </w:t>
      </w:r>
      <w:r w:rsidRPr="00EB3920">
        <w:rPr>
          <w:rStyle w:val="FontStyle25"/>
          <w:sz w:val="24"/>
          <w:szCs w:val="24"/>
          <w:lang w:val="lt-LT"/>
        </w:rPr>
        <w:t xml:space="preserve">įvykis, dėl kurio netyčia arba neteisėtai </w:t>
      </w:r>
      <w:bookmarkStart w:id="1" w:name="_Hlk501009886"/>
      <w:r w:rsidRPr="00EB3920">
        <w:rPr>
          <w:rStyle w:val="FontStyle25"/>
          <w:sz w:val="24"/>
          <w:szCs w:val="24"/>
          <w:lang w:val="lt-LT"/>
        </w:rPr>
        <w:t xml:space="preserve">sunaikinami, prarandami, pakeičiami, be leidimo atskleidžiami </w:t>
      </w:r>
      <w:bookmarkEnd w:id="1"/>
      <w:r w:rsidRPr="00EB3920">
        <w:rPr>
          <w:rStyle w:val="FontStyle25"/>
          <w:sz w:val="24"/>
          <w:szCs w:val="24"/>
          <w:lang w:val="lt-LT"/>
        </w:rPr>
        <w:t>tvarkomi asmens duomenys arba prie jų be leidimo gaunama prieiga;</w:t>
      </w:r>
    </w:p>
    <w:p w:rsidR="00E22A6A" w:rsidRDefault="00E22A6A"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b/>
          <w:sz w:val="24"/>
          <w:szCs w:val="24"/>
          <w:lang w:val="lt-LT"/>
        </w:rPr>
        <w:t xml:space="preserve">priežiūros institucija </w:t>
      </w:r>
      <w:r w:rsidRPr="00EB3920">
        <w:rPr>
          <w:rFonts w:ascii="Times New Roman" w:hAnsi="Times New Roman"/>
          <w:sz w:val="24"/>
          <w:szCs w:val="24"/>
          <w:lang w:val="lt-LT"/>
        </w:rPr>
        <w:t xml:space="preserve">– valstybės narės pagal BDAR 51 straipsnį įsteigta nepriklausoma valdžios institucija. </w:t>
      </w:r>
      <w:r>
        <w:rPr>
          <w:rFonts w:ascii="Times New Roman" w:hAnsi="Times New Roman"/>
          <w:sz w:val="24"/>
          <w:szCs w:val="24"/>
          <w:lang w:val="lt-LT"/>
        </w:rPr>
        <w:t>Įstaigos</w:t>
      </w:r>
      <w:r w:rsidRPr="00EB3920">
        <w:rPr>
          <w:rFonts w:ascii="Times New Roman" w:hAnsi="Times New Roman"/>
          <w:sz w:val="24"/>
          <w:szCs w:val="24"/>
          <w:lang w:val="lt-LT"/>
        </w:rPr>
        <w:t xml:space="preserve"> atžvilgiu tai Valstybinė duomenų apsaugos inspekcija (įmonės kodas 188607912, </w:t>
      </w:r>
      <w:r w:rsidRPr="003A0D6F">
        <w:rPr>
          <w:rFonts w:ascii="Times New Roman" w:hAnsi="Times New Roman"/>
          <w:sz w:val="24"/>
          <w:szCs w:val="24"/>
          <w:lang w:val="lt-LT"/>
        </w:rPr>
        <w:t>L. Sapiegos g. 17, Vilnius</w:t>
      </w:r>
      <w:r w:rsidRPr="00EB3920">
        <w:rPr>
          <w:rFonts w:ascii="Times New Roman" w:hAnsi="Times New Roman"/>
          <w:sz w:val="24"/>
          <w:szCs w:val="24"/>
          <w:lang w:val="lt-LT"/>
        </w:rPr>
        <w:t xml:space="preserve">, el. paštas </w:t>
      </w:r>
      <w:hyperlink r:id="rId7" w:history="1">
        <w:r w:rsidRPr="00376264">
          <w:rPr>
            <w:rStyle w:val="Hyperlink"/>
            <w:rFonts w:ascii="Times New Roman" w:hAnsi="Times New Roman"/>
            <w:sz w:val="24"/>
            <w:szCs w:val="24"/>
            <w:lang w:val="lt-LT"/>
          </w:rPr>
          <w:t>ada@ada.lt</w:t>
        </w:r>
      </w:hyperlink>
      <w:r w:rsidRPr="00EB3920">
        <w:rPr>
          <w:rFonts w:ascii="Times New Roman" w:hAnsi="Times New Roman"/>
          <w:sz w:val="24"/>
          <w:szCs w:val="24"/>
          <w:lang w:val="lt-LT"/>
        </w:rPr>
        <w:t>);</w:t>
      </w:r>
    </w:p>
    <w:p w:rsidR="00E22A6A" w:rsidRPr="00EB3920" w:rsidRDefault="00E22A6A"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Pr>
          <w:rFonts w:ascii="Times New Roman" w:hAnsi="Times New Roman"/>
          <w:b/>
          <w:sz w:val="24"/>
          <w:szCs w:val="24"/>
          <w:lang w:val="lt-LT"/>
        </w:rPr>
        <w:t>duomenų apsaugos pareigūnas –</w:t>
      </w:r>
      <w:r>
        <w:rPr>
          <w:rFonts w:ascii="Times New Roman" w:hAnsi="Times New Roman"/>
          <w:sz w:val="24"/>
          <w:szCs w:val="24"/>
          <w:lang w:val="lt-LT"/>
        </w:rPr>
        <w:t xml:space="preserve"> </w:t>
      </w:r>
      <w:r w:rsidRPr="00E80DFC">
        <w:rPr>
          <w:rFonts w:ascii="Times New Roman" w:hAnsi="Times New Roman"/>
          <w:sz w:val="24"/>
          <w:szCs w:val="24"/>
          <w:lang w:val="lt-LT"/>
        </w:rPr>
        <w:t>MB „</w:t>
      </w:r>
      <w:r>
        <w:rPr>
          <w:rFonts w:ascii="Times New Roman" w:hAnsi="Times New Roman"/>
          <w:sz w:val="24"/>
          <w:szCs w:val="24"/>
          <w:lang w:val="lt-LT"/>
        </w:rPr>
        <w:t>Duomenų sauga</w:t>
      </w:r>
      <w:r w:rsidRPr="00E80DFC">
        <w:rPr>
          <w:rFonts w:ascii="Times New Roman" w:hAnsi="Times New Roman"/>
          <w:sz w:val="24"/>
          <w:szCs w:val="24"/>
          <w:lang w:val="lt-LT"/>
        </w:rPr>
        <w:t>“, el. paštas</w:t>
      </w:r>
      <w:r>
        <w:rPr>
          <w:rFonts w:ascii="Times New Roman" w:hAnsi="Times New Roman"/>
          <w:sz w:val="24"/>
          <w:szCs w:val="24"/>
          <w:lang w:val="lt-LT"/>
        </w:rPr>
        <w:t xml:space="preserve"> </w:t>
      </w:r>
      <w:hyperlink r:id="rId8" w:history="1">
        <w:r w:rsidRPr="00BA2515">
          <w:rPr>
            <w:rStyle w:val="Hyperlink"/>
            <w:rFonts w:ascii="Times New Roman" w:hAnsi="Times New Roman"/>
            <w:sz w:val="24"/>
            <w:szCs w:val="24"/>
            <w:lang w:val="lt-LT"/>
          </w:rPr>
          <w:t>dap@duomenu-sauga.lt</w:t>
        </w:r>
      </w:hyperlink>
      <w:r>
        <w:rPr>
          <w:rFonts w:ascii="Times New Roman" w:hAnsi="Times New Roman"/>
          <w:sz w:val="24"/>
          <w:szCs w:val="24"/>
          <w:lang w:val="lt-LT"/>
        </w:rPr>
        <w:t>, tel. nr. +370 672 43319.</w:t>
      </w:r>
    </w:p>
    <w:p w:rsidR="00E22A6A" w:rsidRPr="00EB3920" w:rsidRDefault="00E22A6A" w:rsidP="00EB3920">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sz w:val="24"/>
          <w:szCs w:val="24"/>
          <w:lang w:val="lt-LT"/>
        </w:rPr>
        <w:t>kitos Apraše vartojamos sąvokos atitinka BDAR įtvirtintas sąvokas.</w:t>
      </w:r>
    </w:p>
    <w:p w:rsidR="00E22A6A" w:rsidRPr="00EB3920" w:rsidRDefault="00E22A6A" w:rsidP="00EB3920">
      <w:pPr>
        <w:pStyle w:val="LeftStyle"/>
        <w:numPr>
          <w:ilvl w:val="0"/>
          <w:numId w:val="0"/>
        </w:numPr>
        <w:tabs>
          <w:tab w:val="left" w:pos="1306"/>
        </w:tabs>
        <w:spacing w:before="0" w:line="360" w:lineRule="auto"/>
        <w:ind w:left="879"/>
        <w:rPr>
          <w:rFonts w:ascii="Times New Roman" w:hAnsi="Times New Roman"/>
          <w:sz w:val="24"/>
          <w:szCs w:val="24"/>
          <w:lang w:val="lt-LT"/>
        </w:rPr>
      </w:pPr>
    </w:p>
    <w:p w:rsidR="00E22A6A" w:rsidRPr="00EB3920" w:rsidRDefault="00E22A6A" w:rsidP="00C27754">
      <w:pPr>
        <w:pStyle w:val="LeftStyle"/>
        <w:numPr>
          <w:ilvl w:val="0"/>
          <w:numId w:val="0"/>
        </w:numPr>
        <w:tabs>
          <w:tab w:val="left" w:pos="172"/>
          <w:tab w:val="left" w:pos="3999"/>
        </w:tabs>
        <w:spacing w:before="0"/>
        <w:ind w:left="30"/>
        <w:jc w:val="center"/>
        <w:rPr>
          <w:rStyle w:val="FontStyle25"/>
          <w:b/>
          <w:sz w:val="24"/>
          <w:szCs w:val="24"/>
          <w:lang w:val="lt-LT" w:eastAsia="lt-LT"/>
        </w:rPr>
      </w:pPr>
      <w:r w:rsidRPr="00EB3920">
        <w:rPr>
          <w:rFonts w:ascii="Times New Roman" w:hAnsi="Times New Roman"/>
          <w:b/>
          <w:sz w:val="24"/>
          <w:szCs w:val="24"/>
          <w:lang w:val="lt-LT" w:eastAsia="lt-LT"/>
        </w:rPr>
        <w:t>II SKYRIUS</w:t>
      </w:r>
    </w:p>
    <w:p w:rsidR="00E22A6A" w:rsidRPr="00EB3920" w:rsidRDefault="00E22A6A" w:rsidP="00903DEB">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 ETAPAS: DUOMENŲ SAUGUMO PAŽEIDIMO NUSTATYMAS IR ANALIZĖ</w:t>
      </w:r>
    </w:p>
    <w:p w:rsidR="00E22A6A" w:rsidRPr="00EB3920" w:rsidRDefault="00E22A6A" w:rsidP="00957D86">
      <w:pPr>
        <w:pStyle w:val="LeftStyle"/>
        <w:numPr>
          <w:ilvl w:val="0"/>
          <w:numId w:val="0"/>
        </w:numPr>
        <w:spacing w:before="0"/>
        <w:ind w:left="108"/>
        <w:jc w:val="left"/>
        <w:rPr>
          <w:rStyle w:val="FontStyle25"/>
          <w:b/>
          <w:sz w:val="24"/>
          <w:szCs w:val="24"/>
          <w:lang w:val="lt-LT" w:eastAsia="lt-LT"/>
        </w:rPr>
      </w:pPr>
    </w:p>
    <w:p w:rsidR="00E22A6A" w:rsidRPr="00EB3920" w:rsidRDefault="00E22A6A" w:rsidP="00957D86">
      <w:pPr>
        <w:pStyle w:val="LeftStyle"/>
        <w:numPr>
          <w:ilvl w:val="0"/>
          <w:numId w:val="0"/>
        </w:numPr>
        <w:spacing w:before="0"/>
        <w:ind w:left="108"/>
        <w:jc w:val="left"/>
        <w:rPr>
          <w:rStyle w:val="FontStyle25"/>
          <w:b/>
          <w:sz w:val="24"/>
          <w:szCs w:val="24"/>
          <w:lang w:val="lt-LT" w:eastAsia="lt-LT"/>
        </w:rPr>
      </w:pPr>
    </w:p>
    <w:p w:rsidR="00E22A6A" w:rsidRPr="00EB3920" w:rsidRDefault="00E22A6A" w:rsidP="003A787D">
      <w:pPr>
        <w:pStyle w:val="LeftStyle"/>
        <w:numPr>
          <w:ilvl w:val="0"/>
          <w:numId w:val="5"/>
        </w:numPr>
        <w:tabs>
          <w:tab w:val="left" w:pos="1276"/>
        </w:tabs>
        <w:spacing w:before="0" w:line="360" w:lineRule="auto"/>
        <w:ind w:left="0" w:firstLine="881"/>
        <w:rPr>
          <w:rStyle w:val="FontStyle25"/>
          <w:sz w:val="24"/>
          <w:szCs w:val="24"/>
          <w:lang w:val="lt-LT" w:eastAsia="lt-LT"/>
        </w:rPr>
      </w:pPr>
      <w:r w:rsidRPr="00EB3920">
        <w:rPr>
          <w:rStyle w:val="FontStyle25"/>
          <w:sz w:val="24"/>
          <w:szCs w:val="24"/>
          <w:lang w:val="lt-LT" w:eastAsia="lt-LT"/>
        </w:rPr>
        <w:t>Duomenų saugumo pažeidimu (toliau – Pažeidimas) laikomas bet koks saugumo incidentas, dėl kurio įvyksta vienas arba keli toliau numatyti pažeidimai:</w:t>
      </w:r>
    </w:p>
    <w:p w:rsidR="00E22A6A" w:rsidRPr="00EB3920" w:rsidRDefault="00E22A6A"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 konfidencialumo pažeidimas – netyčia ar neteisėtai atskleidžiami asmens duomenys arba prie duomenų suteikiama (gaunama) prieiga tam teisės neturintiems asmenims, pavyzdžiui, duomenų kopijos išsiuntimas trečiajam asmeniui, neturinčiam teisinio pagrindo juos gauti, prisijungimo prie duomenų bazės slaptažodžio paviešinimas, praradimas, atskleidimas kitam darbuotojui, nešiojamojo kompiuterio, kuriame sukaupti duomenys, praradimas, popierinių dokumentų praradimas, vagystė ir pan.;</w:t>
      </w:r>
    </w:p>
    <w:p w:rsidR="00E22A6A" w:rsidRPr="00EB3920" w:rsidRDefault="00E22A6A" w:rsidP="00D13291">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pasiekiamumo pažeidimas – netyčia ar neteisėtai prarandama prieiga prie asmens duomenų arba duomenys yra sunaikinami. Tokio pobūdžio pažeidimu galėtų būti laikomas duomenų bazės ištrynimas, praradimas (vagystė), sunaikinimas, pavyzdžiui, gaisro, liūties atveju ir nesant atsarginės kopijos, iš kurios būtų galima atkurti prarastus duomenis. Pasiekiamumo pažeidimu laikytinas ir įprastinę </w:t>
      </w:r>
      <w:r>
        <w:rPr>
          <w:rFonts w:ascii="Times New Roman" w:hAnsi="Times New Roman"/>
          <w:sz w:val="24"/>
          <w:szCs w:val="24"/>
          <w:lang w:val="lt-LT"/>
        </w:rPr>
        <w:t>Įstaigos</w:t>
      </w:r>
      <w:r w:rsidRPr="00EB3920">
        <w:rPr>
          <w:rStyle w:val="FontStyle25"/>
          <w:sz w:val="24"/>
          <w:szCs w:val="24"/>
          <w:lang w:val="lt-LT"/>
        </w:rPr>
        <w:t xml:space="preserve"> veiklą sutrikdęs prieigos prie duomenų praradimas;</w:t>
      </w:r>
    </w:p>
    <w:p w:rsidR="00E22A6A" w:rsidRPr="00EB3920" w:rsidRDefault="00E22A6A"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 taip pat programinės įrangos ar kitokie procedūrų sutrikimai, dėl kurių atsiranda duomenų netikslumų arba pasikeitimų.</w:t>
      </w:r>
    </w:p>
    <w:p w:rsidR="00E22A6A" w:rsidRPr="00EB3920" w:rsidRDefault="00E22A6A"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Pr>
          <w:rFonts w:ascii="Times New Roman" w:hAnsi="Times New Roman"/>
          <w:sz w:val="24"/>
          <w:szCs w:val="24"/>
          <w:lang w:val="lt-LT"/>
        </w:rPr>
        <w:t>Įstaigos</w:t>
      </w:r>
      <w:r w:rsidRPr="00EB3920">
        <w:rPr>
          <w:rStyle w:val="FontStyle25"/>
          <w:sz w:val="24"/>
          <w:szCs w:val="24"/>
          <w:lang w:val="lt-LT" w:eastAsia="lt-LT"/>
        </w:rPr>
        <w:t xml:space="preserve"> duomenų apsaugos pareigūną (toliau – pareigūnas). </w:t>
      </w:r>
    </w:p>
    <w:p w:rsidR="00E22A6A" w:rsidRPr="00EB3920" w:rsidRDefault="00E22A6A"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Darbuotojas arba jo tiesioginis vadovas </w:t>
      </w:r>
      <w:r>
        <w:rPr>
          <w:rFonts w:ascii="Times New Roman" w:hAnsi="Times New Roman"/>
          <w:sz w:val="24"/>
          <w:szCs w:val="24"/>
          <w:lang w:val="lt-LT"/>
        </w:rPr>
        <w:t>Įstaigos</w:t>
      </w:r>
      <w:r w:rsidRPr="00EB3920">
        <w:rPr>
          <w:rStyle w:val="FontStyle25"/>
          <w:sz w:val="24"/>
          <w:szCs w:val="24"/>
          <w:lang w:val="lt-LT" w:eastAsia="lt-LT"/>
        </w:rPr>
        <w:t xml:space="preserve"> </w:t>
      </w:r>
      <w:r>
        <w:rPr>
          <w:rStyle w:val="FontStyle25"/>
          <w:sz w:val="24"/>
          <w:szCs w:val="24"/>
          <w:lang w:val="lt-LT" w:eastAsia="lt-LT"/>
        </w:rPr>
        <w:t>vadovui</w:t>
      </w:r>
      <w:r w:rsidRPr="00EB3920">
        <w:rPr>
          <w:rStyle w:val="FontStyle25"/>
          <w:sz w:val="24"/>
          <w:szCs w:val="24"/>
          <w:lang w:val="lt-LT" w:eastAsia="lt-LT"/>
        </w:rPr>
        <w:t xml:space="preserve"> ir pareigūnui pateikia jam žinomą Pažeidimo nustatymui būtiną informaciją:</w:t>
      </w:r>
    </w:p>
    <w:p w:rsidR="00E22A6A" w:rsidRPr="00EB3920" w:rsidRDefault="00E22A6A"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poveikio informacinių technologijų (toliau – IT) infrastruktūrai mastą;</w:t>
      </w:r>
    </w:p>
    <w:p w:rsidR="00E22A6A" w:rsidRPr="00EB3920" w:rsidRDefault="00E22A6A"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informacinius išteklius, kuriems gali kilti arba yra kilęs pavojus (kokios duomenų bazės yra arba gali būti paveiktos);</w:t>
      </w:r>
    </w:p>
    <w:p w:rsidR="00E22A6A" w:rsidRPr="00EB3920" w:rsidRDefault="00E22A6A"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žinomą arba tikėtiną Pažeidimo trukmę (kada įvyko ir kada buvo sustabdytas arba kada, tikėtina, galima būtų tai padaryti);</w:t>
      </w:r>
    </w:p>
    <w:p w:rsidR="00E22A6A" w:rsidRPr="00EB3920" w:rsidRDefault="00E22A6A"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paveiktus arba galimai paveiktus duomenų subjektus ir poveikio jiems mastą (ar paveikti tik konkrečios duomenų subjektų grupės duomenys, kokia konkrečios grupės dalis yra paveikta ir pan.);</w:t>
      </w:r>
    </w:p>
    <w:p w:rsidR="00E22A6A" w:rsidRPr="00EB3920" w:rsidRDefault="00E22A6A"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pradinius Pažeidimo pasekmių požymius (pavyzdžiui, prieigos prie duomenų praradimas, nustatyti neteisėti duomenų pakeitimai, rasti paviešinti duomenys ir pan.).</w:t>
      </w:r>
    </w:p>
    <w:p w:rsidR="00E22A6A" w:rsidRPr="00EB3920" w:rsidRDefault="00E22A6A" w:rsidP="000D08A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Nustatant Pažeidimą ir vykdant jo analizę darbuotojai Pažeidimo tyrimo komisijai arba pareigūnui privalo teikti visapusišką, išsamią, tikslią ir operatyvią informaciją dėl galimo Pažeidimo.</w:t>
      </w:r>
    </w:p>
    <w:p w:rsidR="00E22A6A" w:rsidRPr="00EB3920" w:rsidRDefault="00E22A6A" w:rsidP="003A787D">
      <w:pPr>
        <w:pStyle w:val="LeftStyle"/>
        <w:numPr>
          <w:ilvl w:val="0"/>
          <w:numId w:val="5"/>
        </w:numPr>
        <w:tabs>
          <w:tab w:val="left" w:pos="1134"/>
        </w:tabs>
        <w:spacing w:before="0" w:line="360" w:lineRule="auto"/>
        <w:ind w:left="0" w:firstLine="851"/>
        <w:rPr>
          <w:rStyle w:val="FontStyle25"/>
          <w:sz w:val="24"/>
          <w:szCs w:val="24"/>
          <w:lang w:val="lt-LT"/>
        </w:rPr>
      </w:pPr>
      <w:r w:rsidRPr="00EB3920">
        <w:rPr>
          <w:rStyle w:val="FontStyle25"/>
          <w:sz w:val="24"/>
          <w:szCs w:val="24"/>
          <w:lang w:val="lt-LT" w:eastAsia="lt-LT"/>
        </w:rPr>
        <w:t>Nustačius Pažeidimą, atliekamas pirminis įvykusio galimo Pažeidimo vertinimas ir nustatoma, ar egzistuoja šios aplinkybės:</w:t>
      </w:r>
    </w:p>
    <w:p w:rsidR="00E22A6A" w:rsidRPr="00EB3920" w:rsidRDefault="00E22A6A"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prarastas arba gali būti prarastas reikšmingas kiekis asmens duomenų, ypač kai Pažeidimas susijęs su specialių kategorijų </w:t>
      </w:r>
      <w:r w:rsidRPr="00EB3920">
        <w:rPr>
          <w:rFonts w:ascii="Times New Roman" w:hAnsi="Times New Roman"/>
          <w:sz w:val="24"/>
          <w:szCs w:val="24"/>
          <w:lang w:val="lt-LT"/>
        </w:rPr>
        <w:t xml:space="preserve">duomenimis </w:t>
      </w:r>
      <w:r w:rsidRPr="00EB3920">
        <w:rPr>
          <w:rStyle w:val="FontStyle25"/>
          <w:sz w:val="24"/>
          <w:szCs w:val="24"/>
          <w:lang w:val="lt-LT"/>
        </w:rPr>
        <w:t>arba jautresniais duomenimis, pavyzdžiui,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rsidR="00E22A6A" w:rsidRPr="00EB3920" w:rsidRDefault="00E22A6A"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Pažeidimas tikėtinai gali kelti didelį pavojų fizinių asmenų teisėms ir laisvėms;</w:t>
      </w:r>
    </w:p>
    <w:p w:rsidR="00E22A6A" w:rsidRPr="00EB3920" w:rsidRDefault="00E22A6A"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daromas poveikis dideliam duomenų subjektų skaičiui, ypač kai poveikis daromas labiau pažeidžiamiems duomenų subjektams, pavyzdžiui, vaikams;</w:t>
      </w:r>
    </w:p>
    <w:p w:rsidR="00E22A6A" w:rsidRPr="00EB3920" w:rsidRDefault="00E22A6A"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susiklostė bet kokia kita situacija, kuri gali sukelti reikšmingą poveikį duomenų subjektams ir (arba) </w:t>
      </w:r>
      <w:r>
        <w:rPr>
          <w:rStyle w:val="FontStyle25"/>
          <w:sz w:val="24"/>
          <w:szCs w:val="24"/>
          <w:lang w:val="lt-LT"/>
        </w:rPr>
        <w:t>Įstaigai</w:t>
      </w:r>
      <w:r w:rsidRPr="00EB3920">
        <w:rPr>
          <w:rStyle w:val="FontStyle25"/>
          <w:sz w:val="24"/>
          <w:szCs w:val="24"/>
          <w:lang w:val="lt-LT"/>
        </w:rPr>
        <w:t>.</w:t>
      </w:r>
    </w:p>
    <w:p w:rsidR="00E22A6A" w:rsidRPr="00EB3920" w:rsidRDefault="00E22A6A"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nustatoma, kad turimais duomenimis Pažeidimas atitinka Aprašo 5 ir 9 punktų kriterijus, pradedama </w:t>
      </w:r>
      <w:r w:rsidRPr="00EB3920">
        <w:rPr>
          <w:rFonts w:ascii="Times New Roman" w:hAnsi="Times New Roman"/>
          <w:sz w:val="24"/>
          <w:szCs w:val="24"/>
          <w:lang w:val="lt-LT" w:eastAsia="lt-LT"/>
        </w:rPr>
        <w:t xml:space="preserve">reagavimo į asmens duomenų saugumo pažeidimus procedūra </w:t>
      </w:r>
      <w:r w:rsidRPr="00EB3920">
        <w:rPr>
          <w:rStyle w:val="FontStyle25"/>
          <w:sz w:val="24"/>
          <w:szCs w:val="24"/>
          <w:lang w:val="lt-LT" w:eastAsia="lt-LT"/>
        </w:rPr>
        <w:t xml:space="preserve">ir </w:t>
      </w:r>
      <w:r>
        <w:rPr>
          <w:rFonts w:ascii="Times New Roman" w:hAnsi="Times New Roman"/>
          <w:sz w:val="24"/>
          <w:szCs w:val="24"/>
          <w:lang w:val="lt-LT"/>
        </w:rPr>
        <w:t>Įstaigos</w:t>
      </w:r>
      <w:r w:rsidRPr="00EB3920">
        <w:rPr>
          <w:rStyle w:val="FontStyle25"/>
          <w:sz w:val="24"/>
          <w:szCs w:val="24"/>
          <w:lang w:val="lt-LT" w:eastAsia="lt-LT"/>
        </w:rPr>
        <w:t xml:space="preserve"> direktoriaus įsakymu sudaroma Pažeidimo tyrimo komisija (toliau </w:t>
      </w:r>
      <w:r w:rsidRPr="00EB3920">
        <w:rPr>
          <w:rStyle w:val="FontStyle25"/>
          <w:sz w:val="24"/>
          <w:szCs w:val="24"/>
          <w:lang w:val="lt-LT"/>
        </w:rPr>
        <w:t>– Komisija)</w:t>
      </w:r>
      <w:r w:rsidRPr="00EB3920">
        <w:rPr>
          <w:rStyle w:val="FontStyle25"/>
          <w:sz w:val="24"/>
          <w:szCs w:val="24"/>
          <w:lang w:val="lt-LT" w:eastAsia="lt-LT"/>
        </w:rPr>
        <w:t>.</w:t>
      </w:r>
    </w:p>
    <w:p w:rsidR="00E22A6A" w:rsidRPr="00F81BB5" w:rsidRDefault="00E22A6A"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Komisiją sudaro pareigūnas ir kiti darbuotojai, atsakingi už Pažeidimą arba turintys informacijos apie įvykusį Pažeidimą ir (ar) galintys padėti jį sustabdyti, taip pat kiti Pažeidimui svarbūs asmenys. Paprastai Komisija sudaroma iš </w:t>
      </w:r>
      <w:r>
        <w:rPr>
          <w:rFonts w:ascii="Times New Roman" w:hAnsi="Times New Roman"/>
          <w:sz w:val="24"/>
          <w:szCs w:val="24"/>
          <w:lang w:val="lt-LT"/>
        </w:rPr>
        <w:t>Įstaigos</w:t>
      </w:r>
      <w:r w:rsidRPr="00EB3920">
        <w:rPr>
          <w:rStyle w:val="FontStyle25"/>
          <w:sz w:val="24"/>
          <w:szCs w:val="24"/>
          <w:lang w:val="lt-LT" w:eastAsia="lt-LT"/>
        </w:rPr>
        <w:t xml:space="preserve"> direktoriaus arba jo įgaliojo asmens, pareigūno, teisės, </w:t>
      </w:r>
      <w:r w:rsidRPr="00F81BB5">
        <w:rPr>
          <w:rStyle w:val="FontStyle25"/>
          <w:sz w:val="24"/>
          <w:szCs w:val="24"/>
          <w:lang w:val="lt-LT" w:eastAsia="lt-LT"/>
        </w:rPr>
        <w:t xml:space="preserve">IT ir </w:t>
      </w:r>
      <w:r>
        <w:rPr>
          <w:rStyle w:val="FontStyle25"/>
          <w:sz w:val="24"/>
          <w:szCs w:val="24"/>
          <w:lang w:val="lt-LT" w:eastAsia="lt-LT"/>
        </w:rPr>
        <w:t>kitų</w:t>
      </w:r>
      <w:r w:rsidRPr="00F81BB5">
        <w:rPr>
          <w:rStyle w:val="FontStyle25"/>
          <w:sz w:val="24"/>
          <w:szCs w:val="24"/>
          <w:lang w:val="lt-LT" w:eastAsia="lt-LT"/>
        </w:rPr>
        <w:t xml:space="preserve"> specialistų. </w:t>
      </w:r>
    </w:p>
    <w:p w:rsidR="00E22A6A" w:rsidRPr="00F81BB5"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Jeigu Pažeidimas neatitinka Aprašo 5 ir (ar) 9 punkto reikalavimų, Komisija nesudaroma ir vykdoma supaprastinta reagavimo </w:t>
      </w:r>
      <w:r w:rsidRPr="00F81BB5">
        <w:rPr>
          <w:rFonts w:ascii="Times New Roman" w:hAnsi="Times New Roman"/>
          <w:sz w:val="24"/>
          <w:szCs w:val="24"/>
          <w:lang w:val="lt-LT" w:eastAsia="lt-LT"/>
        </w:rPr>
        <w:t xml:space="preserve">į asmens duomenų saugumo pažeidimus procedūra (toliau – Supaprastinta procedūra). </w:t>
      </w:r>
      <w:r w:rsidRPr="00F81BB5">
        <w:rPr>
          <w:rStyle w:val="FontStyle25"/>
          <w:sz w:val="24"/>
          <w:szCs w:val="24"/>
          <w:lang w:val="lt-LT" w:eastAsia="lt-LT"/>
        </w:rPr>
        <w:t xml:space="preserve">Vykdant Supaprastintą procedūrą visus Pažeidimo  išaiškinimo, apribojimo ir kitus būtinus atlikti veiksmus koordinuoja pareigūnas. </w:t>
      </w:r>
      <w:r w:rsidRPr="00F81BB5">
        <w:rPr>
          <w:rStyle w:val="CommentReference"/>
          <w:rFonts w:ascii="Times New Roman" w:hAnsi="Times New Roman"/>
          <w:color w:val="auto"/>
          <w:sz w:val="24"/>
          <w:szCs w:val="24"/>
          <w:lang w:val="lt-LT"/>
        </w:rPr>
        <w:t xml:space="preserve">Atlikus visus būtinus veiksmus </w:t>
      </w:r>
      <w:r w:rsidRPr="00F81BB5">
        <w:rPr>
          <w:rStyle w:val="FontStyle25"/>
          <w:sz w:val="24"/>
          <w:szCs w:val="24"/>
          <w:lang w:val="lt-LT" w:eastAsia="lt-LT"/>
        </w:rPr>
        <w:t xml:space="preserve">Supaprastinta procedūra dokumentuojama ir užpildžius </w:t>
      </w:r>
      <w:r>
        <w:rPr>
          <w:rFonts w:ascii="Times New Roman" w:hAnsi="Times New Roman"/>
          <w:sz w:val="24"/>
          <w:szCs w:val="24"/>
          <w:lang w:val="lt-LT"/>
        </w:rPr>
        <w:t>Įstaigos</w:t>
      </w:r>
      <w:r w:rsidRPr="00F81BB5">
        <w:rPr>
          <w:rFonts w:ascii="Times New Roman" w:hAnsi="Times New Roman"/>
          <w:color w:val="auto"/>
          <w:sz w:val="24"/>
          <w:szCs w:val="24"/>
          <w:lang w:val="lt-LT"/>
        </w:rPr>
        <w:t xml:space="preserve"> </w:t>
      </w:r>
      <w:r w:rsidRPr="00F81BB5">
        <w:rPr>
          <w:rFonts w:ascii="Times New Roman" w:hAnsi="Times New Roman"/>
          <w:sz w:val="24"/>
          <w:szCs w:val="24"/>
          <w:lang w:val="lt-LT"/>
        </w:rPr>
        <w:t xml:space="preserve">asmens duomenų saugumo pažeidimų žurnalą </w:t>
      </w:r>
      <w:r w:rsidRPr="00F81BB5">
        <w:rPr>
          <w:rStyle w:val="FontStyle25"/>
          <w:sz w:val="24"/>
          <w:szCs w:val="24"/>
          <w:lang w:val="lt-LT" w:eastAsia="lt-LT"/>
        </w:rPr>
        <w:t>(toliau – Žurnalas)</w:t>
      </w:r>
      <w:r w:rsidRPr="00F81BB5">
        <w:rPr>
          <w:rFonts w:ascii="Times New Roman" w:hAnsi="Times New Roman"/>
          <w:sz w:val="24"/>
          <w:szCs w:val="24"/>
          <w:lang w:val="lt-LT"/>
        </w:rPr>
        <w:t>, kurio forma nustatyta Aprašo 1 priede</w:t>
      </w:r>
      <w:r w:rsidRPr="00F81BB5">
        <w:rPr>
          <w:rStyle w:val="FontStyle25"/>
          <w:sz w:val="24"/>
          <w:szCs w:val="24"/>
          <w:lang w:val="lt-LT" w:eastAsia="lt-LT"/>
        </w:rPr>
        <w:t xml:space="preserve">, užbaigiama. </w:t>
      </w: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Vykdant Supaprastintą procedūrą ir nustačius, kad įvykęs Pažeidimas atitinka Aprašo 5 ir 9 punktų kriterijus, pareigūnas teikia siūlymą </w:t>
      </w:r>
      <w:r>
        <w:rPr>
          <w:rFonts w:ascii="Times New Roman" w:hAnsi="Times New Roman"/>
          <w:sz w:val="24"/>
          <w:szCs w:val="24"/>
          <w:lang w:val="lt-LT"/>
        </w:rPr>
        <w:t>Įstaigos</w:t>
      </w:r>
      <w:r w:rsidRPr="00F81BB5">
        <w:rPr>
          <w:rStyle w:val="FontStyle25"/>
          <w:sz w:val="24"/>
          <w:szCs w:val="24"/>
          <w:lang w:val="lt-LT" w:eastAsia="lt-LT"/>
        </w:rPr>
        <w:t xml:space="preserve"> direktoriui</w:t>
      </w:r>
      <w:r w:rsidRPr="00EB3920">
        <w:rPr>
          <w:rStyle w:val="FontStyle25"/>
          <w:sz w:val="24"/>
          <w:szCs w:val="24"/>
          <w:lang w:val="lt-LT" w:eastAsia="lt-LT"/>
        </w:rPr>
        <w:t xml:space="preserve"> Pažeidimo tyrimui sudaryti Komisiją.</w:t>
      </w: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Visa gauta, renkama informacija fiksuojama tokiu būdu, kad atliekant vėlesnę peržiūrą būtų galima nustatyti aiškią chronologinę veiksmų seką ir situacijos eigą bei priemones, kurių buvo imtasi. </w:t>
      </w:r>
    </w:p>
    <w:p w:rsidR="00E22A6A" w:rsidRPr="00EB3920" w:rsidRDefault="00E22A6A" w:rsidP="00957D86">
      <w:pPr>
        <w:pStyle w:val="LeftStyle"/>
        <w:numPr>
          <w:ilvl w:val="0"/>
          <w:numId w:val="0"/>
        </w:numPr>
        <w:tabs>
          <w:tab w:val="left" w:pos="426"/>
        </w:tabs>
        <w:spacing w:before="0"/>
        <w:rPr>
          <w:rStyle w:val="FontStyle25"/>
          <w:sz w:val="24"/>
          <w:szCs w:val="24"/>
          <w:lang w:val="lt-LT" w:eastAsia="lt-LT"/>
        </w:rPr>
      </w:pPr>
    </w:p>
    <w:p w:rsidR="00E22A6A" w:rsidRPr="00EB3920" w:rsidRDefault="00E22A6A" w:rsidP="00C2775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III SKYRIUS</w:t>
      </w:r>
    </w:p>
    <w:p w:rsidR="00E22A6A" w:rsidRPr="00EB3920" w:rsidRDefault="00E22A6A" w:rsidP="00903DEB">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 ETAPAS: DUOMENŲ SAUGUMO PAŽEIDIMO APRIBOJIMAS, LIKVIDAVIMAS IR ATKŪRIMAS</w:t>
      </w:r>
    </w:p>
    <w:p w:rsidR="00E22A6A" w:rsidRPr="00EB3920" w:rsidRDefault="00E22A6A" w:rsidP="00903DEB">
      <w:pPr>
        <w:pStyle w:val="LeftStyle"/>
        <w:numPr>
          <w:ilvl w:val="0"/>
          <w:numId w:val="0"/>
        </w:numPr>
        <w:spacing w:before="0"/>
        <w:rPr>
          <w:rStyle w:val="FontStyle25"/>
          <w:b/>
          <w:sz w:val="24"/>
          <w:szCs w:val="24"/>
          <w:lang w:val="lt-LT" w:eastAsia="lt-LT"/>
        </w:rPr>
      </w:pP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Nustačius, kad įvyko Pažeidimas pirmiausia būtina imtis priemonių, kad Pažeidimas būtų kuo skubiau apribotas (sustabdytas, nutrauktas, pašalintas). Konkretūs veiksmai Pažeidimui apriboti atliekami įvertinus konkretaus Pažeidimo aplinkybes, mastą, specifiką ir pan. Siekiant Pažeidimą apriboti, gali būti imamasi šių priemonių: </w:t>
      </w:r>
    </w:p>
    <w:p w:rsidR="00E22A6A" w:rsidRPr="00EB3920" w:rsidRDefault="00E22A6A"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ištrynimas nuotoliniu būdu iš pamesto, pavogto ar kitaip prarasto įrenginio;</w:t>
      </w:r>
    </w:p>
    <w:p w:rsidR="00E22A6A" w:rsidRPr="00EB3920" w:rsidRDefault="00E22A6A"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užšifravimas nuotoliniu būdu pamestame, pavogtame ar kitaip prarastame įrenginyje;</w:t>
      </w:r>
    </w:p>
    <w:p w:rsidR="00E22A6A" w:rsidRPr="00EB3920" w:rsidRDefault="00E22A6A"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skubus kreipimasis į asmenį, kuriam per klaidą buvo išsiųsti ar kitaip atskleisti duomenys, su prašymu neatidaryti atsiųstų duomenų ir juos ištrinti be galimybės atkurti;</w:t>
      </w:r>
    </w:p>
    <w:p w:rsidR="00E22A6A" w:rsidRPr="00EB3920" w:rsidRDefault="00E22A6A"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atskleisto tretiesiems asmenims prisijungimo prie duomenų bazės slaptažodžio pakeitimas;</w:t>
      </w:r>
    </w:p>
    <w:p w:rsidR="00E22A6A" w:rsidRPr="00EB3920" w:rsidRDefault="00E22A6A"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prarastų duomenų atkūrimas iš turimos atsarginės kopijos.</w:t>
      </w: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Šiame etape būtina imtis atsargumo priemonių siekiant užtikrinti, kad būtų surinkti kiek įmanoma tikslesni duomenys bei įrodymai apie įvykusį Pažeidimą (pavyzdžiui, užfiksuojama, kas, kada ir iš kokio įrenginio jungėsi prie duomenų bazės, kam konkrečiai buvo per klaidą išsiųsti asmens duomenys, kokiomis aplinkybėmis buvo prarastas įrenginys su duomenimis).</w:t>
      </w: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Veiksmai, skirti ištaisyti arba sumažinti žalą duomenų subjektui, sukeltą Pažeidimo, turėtų būti nukreipti ne vien į esamo Pažeidimo priežasties pašalinimą, bet ir siekiant neleisti Pažeidimui pasikartoti. Turėtų būti nustatytos bent vykdomų procesų, naudojamų sistemų pažeidimo priežastys, dėl kurių ir toliau gali įvykti Pažeidimų arba kurios savaime sudaro prielaidas įvykti Pažeidimui.</w:t>
      </w: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Esant būtinybei, </w:t>
      </w:r>
      <w:r>
        <w:rPr>
          <w:rStyle w:val="FontStyle25"/>
          <w:sz w:val="24"/>
          <w:szCs w:val="24"/>
          <w:lang w:val="lt-LT" w:eastAsia="lt-LT"/>
        </w:rPr>
        <w:t>Įstaiga</w:t>
      </w:r>
      <w:r w:rsidRPr="00EB3920">
        <w:rPr>
          <w:rStyle w:val="FontStyle25"/>
          <w:sz w:val="24"/>
          <w:szCs w:val="24"/>
          <w:lang w:val="lt-LT" w:eastAsia="lt-LT"/>
        </w:rPr>
        <w:t xml:space="preserve"> gali informuoti visuomenę apie Pažeidimo tyrimą, jo rezultatus, priemones, kurių imamasi Pažeidimui apriboti ir pan.</w:t>
      </w: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Atkūrimo stadijoje sistemos turėtų būti pagal galimybes atkurtos į ankstesnę būklę, siekiant užtikrinti </w:t>
      </w:r>
      <w:r>
        <w:rPr>
          <w:rFonts w:ascii="Times New Roman" w:hAnsi="Times New Roman"/>
          <w:sz w:val="24"/>
          <w:szCs w:val="24"/>
          <w:lang w:val="lt-LT"/>
        </w:rPr>
        <w:t>Įstaigos</w:t>
      </w:r>
      <w:r w:rsidRPr="00EB3920">
        <w:rPr>
          <w:rStyle w:val="FontStyle25"/>
          <w:sz w:val="24"/>
          <w:szCs w:val="24"/>
          <w:lang w:val="lt-LT" w:eastAsia="lt-LT"/>
        </w:rPr>
        <w:t xml:space="preserve"> veiklos tęstinumą. </w:t>
      </w:r>
    </w:p>
    <w:p w:rsidR="00E22A6A" w:rsidRPr="00EB3920" w:rsidRDefault="00E22A6A" w:rsidP="00C27754">
      <w:pPr>
        <w:pStyle w:val="LeftStyle"/>
        <w:numPr>
          <w:ilvl w:val="0"/>
          <w:numId w:val="0"/>
        </w:numPr>
        <w:spacing w:before="0"/>
        <w:rPr>
          <w:rStyle w:val="FontStyle25"/>
          <w:b/>
          <w:sz w:val="24"/>
          <w:szCs w:val="24"/>
          <w:lang w:val="lt-LT" w:eastAsia="lt-LT"/>
        </w:rPr>
      </w:pPr>
    </w:p>
    <w:p w:rsidR="00E22A6A" w:rsidRPr="00EB3920" w:rsidRDefault="00E22A6A" w:rsidP="00C27754">
      <w:pPr>
        <w:pStyle w:val="LeftStyle"/>
        <w:numPr>
          <w:ilvl w:val="0"/>
          <w:numId w:val="0"/>
        </w:numPr>
        <w:spacing w:before="0"/>
        <w:jc w:val="center"/>
        <w:rPr>
          <w:rStyle w:val="FontStyle25"/>
          <w:b/>
          <w:color w:val="auto"/>
          <w:sz w:val="24"/>
          <w:szCs w:val="24"/>
          <w:lang w:val="lt-LT" w:eastAsia="lt-LT"/>
        </w:rPr>
      </w:pPr>
      <w:r w:rsidRPr="00EB3920">
        <w:rPr>
          <w:rStyle w:val="FontStyle25"/>
          <w:b/>
          <w:sz w:val="24"/>
          <w:szCs w:val="24"/>
          <w:lang w:val="lt-LT" w:eastAsia="lt-LT"/>
        </w:rPr>
        <w:t>IV SKYRIUS</w:t>
      </w:r>
    </w:p>
    <w:p w:rsidR="00E22A6A" w:rsidRPr="00EB3920" w:rsidRDefault="00E22A6A" w:rsidP="00386E28">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III ETAPAS:  DUOMENŲ VALDYTOJO PRANEŠIMAS PRIEŽIŪROS INSTITUCIJAI APIE DUOMENŲ SAUGUMO PAŽEIDIMĄ</w:t>
      </w:r>
    </w:p>
    <w:p w:rsidR="00E22A6A" w:rsidRPr="00EB3920" w:rsidRDefault="00E22A6A" w:rsidP="0055297F">
      <w:pPr>
        <w:pStyle w:val="LeftStyle"/>
        <w:numPr>
          <w:ilvl w:val="0"/>
          <w:numId w:val="0"/>
        </w:numPr>
        <w:spacing w:before="0"/>
        <w:ind w:left="108"/>
        <w:jc w:val="left"/>
        <w:rPr>
          <w:rStyle w:val="FontStyle25"/>
          <w:b/>
          <w:sz w:val="24"/>
          <w:szCs w:val="24"/>
          <w:lang w:val="lt-LT" w:eastAsia="lt-LT"/>
        </w:rPr>
      </w:pP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Įstaiga</w:t>
      </w:r>
      <w:r w:rsidRPr="00EB3920">
        <w:rPr>
          <w:rStyle w:val="FontStyle25"/>
          <w:sz w:val="24"/>
          <w:szCs w:val="24"/>
          <w:lang w:val="lt-LT" w:eastAsia="lt-LT"/>
        </w:rPr>
        <w:t>, kaip duomenų valdytoja, nedelsdama privalo informuoti Valstybinę duomenų apsaugos inspekciją (toliau – VDAI), jeigu Komisija arba pareigūnas nustato, kad Pažeidimas kelia arba tikėtinai gali kelti pavojų duomenų subjektų, paveiktų Pažeidimo, teisėms ir laisvėms. Pavojų keliančiu laikytinas toks Pažeidimas,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laikomi profesine paslaptimi, konfidencialumas arba padaryta kita turtinė, neturtinė ar socialinė žala.</w:t>
      </w:r>
    </w:p>
    <w:p w:rsidR="00E22A6A" w:rsidRPr="00EB3920" w:rsidRDefault="00E22A6A"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Vertinant pavojų duomenų subjektui </w:t>
      </w:r>
      <w:r w:rsidRPr="00EB3920">
        <w:rPr>
          <w:rFonts w:ascii="Times New Roman" w:hAnsi="Times New Roman"/>
          <w:sz w:val="24"/>
          <w:szCs w:val="24"/>
          <w:lang w:val="lt-LT"/>
        </w:rPr>
        <w:t xml:space="preserve">atsižvelgiama į konkrečias Pažeidimo aplinkybes, pavojaus duomenų subjekto teisėms ir laisvėms atsiradimo tikimybę ir rimtumą. Pavojus turėtų būti vertinamas remiantis objektyviai ir atsižvelgiant į šiuos kriterijus: </w:t>
      </w:r>
    </w:p>
    <w:p w:rsidR="00E22A6A" w:rsidRPr="00EB3920" w:rsidRDefault="00E22A6A"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Pažeidimo tipą; </w:t>
      </w:r>
    </w:p>
    <w:p w:rsidR="00E22A6A" w:rsidRPr="00EB3920" w:rsidRDefault="00E22A6A"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asmens duomenų kategorijas (pavyzdžiui, specialių kategorijų asmens duomenys, duomenys apie apkaltinamuosius nuosprendžius, jautresni duomenys, finansiniai duomenys); </w:t>
      </w:r>
    </w:p>
    <w:p w:rsidR="00E22A6A" w:rsidRPr="00EB3920" w:rsidRDefault="00E22A6A"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kaip lengvai gali būti identifikuojamas duomenų subjektas; </w:t>
      </w:r>
    </w:p>
    <w:p w:rsidR="00E22A6A" w:rsidRPr="00EB3920" w:rsidRDefault="00E22A6A"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pasekmių rimtumą duomenų subjektams;</w:t>
      </w:r>
    </w:p>
    <w:p w:rsidR="00E22A6A" w:rsidRPr="00EB3920" w:rsidRDefault="00E22A6A"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specialias duomenų subjekto savybes (pavyzdžiui, duomenys, susiję su vaikais ar kitais pažeidžiamais asmenimis); </w:t>
      </w:r>
    </w:p>
    <w:p w:rsidR="00E22A6A" w:rsidRPr="00EB3920" w:rsidRDefault="00E22A6A"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paveiktų duomenų subjektų skaičių;</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eastAsia="lt-LT"/>
        </w:rPr>
      </w:pPr>
      <w:r w:rsidRPr="00EB3920">
        <w:rPr>
          <w:rFonts w:ascii="Times New Roman" w:hAnsi="Times New Roman"/>
          <w:sz w:val="24"/>
          <w:szCs w:val="24"/>
          <w:lang w:val="lt-LT"/>
        </w:rPr>
        <w:t xml:space="preserve">specialias duomenų valdytojo savybes (pavyzdžiui, veiklos pobūdį). </w:t>
      </w:r>
    </w:p>
    <w:p w:rsidR="00E22A6A" w:rsidRPr="00EB3920" w:rsidRDefault="00E22A6A" w:rsidP="00D50C22">
      <w:pPr>
        <w:pStyle w:val="LeftStyle"/>
        <w:numPr>
          <w:ilvl w:val="0"/>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Įvertinus riziką duomenų subjekto teisėms ir laisvėms nustatomos šios rizikos rūšys: </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nėra rizikos;</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maža;</w:t>
      </w:r>
    </w:p>
    <w:p w:rsidR="00E22A6A" w:rsidRPr="00EB3920" w:rsidRDefault="00E22A6A"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eastAsia="lt-LT"/>
        </w:rPr>
        <w:t xml:space="preserve"> vidutinė;</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 didelė. </w:t>
      </w:r>
    </w:p>
    <w:p w:rsidR="00E22A6A" w:rsidRPr="00EB3920" w:rsidRDefault="00E22A6A" w:rsidP="00D50C22">
      <w:pPr>
        <w:pStyle w:val="LeftStyle"/>
        <w:numPr>
          <w:ilvl w:val="0"/>
          <w:numId w:val="5"/>
        </w:numPr>
        <w:spacing w:before="0" w:line="360" w:lineRule="auto"/>
        <w:ind w:left="0" w:firstLine="851"/>
        <w:rPr>
          <w:rStyle w:val="FontStyle25"/>
          <w:sz w:val="24"/>
          <w:szCs w:val="24"/>
          <w:lang w:val="lt-LT"/>
        </w:rPr>
      </w:pPr>
      <w:r w:rsidRPr="00EB3920">
        <w:rPr>
          <w:rFonts w:ascii="Times New Roman" w:hAnsi="Times New Roman"/>
          <w:sz w:val="24"/>
          <w:szCs w:val="24"/>
          <w:lang w:val="lt-LT"/>
        </w:rPr>
        <w:t xml:space="preserve">Išvadą dėl Pažeidimo buvimo ir rizikos fizinių asmenų teisėms ir laisvėms egzistavimo Komisija arba pareigūnas pateikia </w:t>
      </w:r>
      <w:r>
        <w:rPr>
          <w:rFonts w:ascii="Times New Roman" w:hAnsi="Times New Roman"/>
          <w:sz w:val="24"/>
          <w:szCs w:val="24"/>
          <w:lang w:val="lt-LT"/>
        </w:rPr>
        <w:t>Įstaigos</w:t>
      </w:r>
      <w:r w:rsidRPr="00EB3920">
        <w:rPr>
          <w:rFonts w:ascii="Times New Roman" w:hAnsi="Times New Roman"/>
          <w:sz w:val="24"/>
          <w:szCs w:val="24"/>
          <w:lang w:val="lt-LT"/>
        </w:rPr>
        <w:t xml:space="preserve"> direktoriui (ar jo įgaliotam asmeniui), kuris sprendžia dėl tolesnių veiksmų. Jeigu, įvertinus riziką, abejojama, ar ji yra ir ar reikia pranešti apie Pažeidimą VDAI, rekomenduotina pranešti. Pranešimo priežiūros institucijai forma nustatyta Aprašo 2 priede.</w:t>
      </w: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Jei Pažeidimas kelia pavojų (riziką) duomenų subjektų teisėms ir laisvėms, pareigūnas ne vėliau kaip per 72 valandas nuo </w:t>
      </w:r>
      <w:r>
        <w:rPr>
          <w:rFonts w:ascii="Times New Roman" w:hAnsi="Times New Roman"/>
          <w:sz w:val="24"/>
          <w:szCs w:val="24"/>
          <w:lang w:val="lt-LT"/>
        </w:rPr>
        <w:t>Įstaigos</w:t>
      </w:r>
      <w:r w:rsidRPr="00EB3920">
        <w:rPr>
          <w:rStyle w:val="FontStyle25"/>
          <w:sz w:val="24"/>
          <w:szCs w:val="24"/>
          <w:lang w:val="lt-LT" w:eastAsia="lt-LT"/>
        </w:rPr>
        <w:t xml:space="preserve"> sužinojimo (nustatymo) apie Pažeidimą momento VDAI pateikia tokią informaciją:</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Pažeidimo pobūdį, įskaitant, jeigu įmanoma, atitinkamai paveiktų duomenų subjektų kategorijas ir apytikslį skaičių, taip pat atitinkamų asmens duomenų įrašų kategorijas ir apytikslį skaičių;</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tikėtinų Pažeidimo pasekmių aprašymą;</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Pr>
          <w:rStyle w:val="FontStyle25"/>
          <w:sz w:val="24"/>
          <w:szCs w:val="24"/>
          <w:lang w:val="lt-LT"/>
        </w:rPr>
        <w:t>Įstaiga</w:t>
      </w:r>
      <w:r w:rsidRPr="00EB3920">
        <w:rPr>
          <w:rStyle w:val="FontStyle25"/>
          <w:sz w:val="24"/>
          <w:szCs w:val="24"/>
          <w:lang w:val="lt-LT"/>
        </w:rPr>
        <w:t xml:space="preserve"> tam, kad būtų pašalintas Pažeidimas;</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priemones galimoms neigiamoms Pažeidimo pasekmėms duomenų subjektui sumažinti;</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informaciją, ar apie įvykusį Pažeidimą pranešta duomenų subjektams; </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w:t>
      </w:r>
    </w:p>
    <w:p w:rsidR="00E22A6A" w:rsidRPr="00EB3920" w:rsidRDefault="00E22A6A"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Jeigu visos informacijos VDAI neįmanoma pateikti vienu metu arba aiškinamasi Pažeidimo priežastis, tolesnė informacija nepagrįstai nedelsiant gali būti teikiama etapais. Apie tai, kad informacija bus teikiama etapais, VDAI informuojama pirminiame pranešime.</w:t>
      </w:r>
    </w:p>
    <w:p w:rsidR="00E22A6A" w:rsidRPr="00EB3920" w:rsidRDefault="00E22A6A"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Jeigu po pranešimo VDAI pateikimo atlikus tolesnį tyrimą yra nustatoma, kad saugumo incidentas buvo sustabdytas ir faktiškai nebuvo jokio Pažeidimo, apie tai nedelsiant informuojama VDAI ir tai pažymima Žurnale.</w:t>
      </w:r>
    </w:p>
    <w:p w:rsidR="00E22A6A" w:rsidRPr="00EB3920" w:rsidRDefault="00E22A6A"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Pažeidimas paveikia arba gali paveikti duomenų subjektų duomenis daugiau negu vienoje valstybėje narėje ir yra reikalinga pranešti priežiūros institucijai, </w:t>
      </w:r>
      <w:r>
        <w:rPr>
          <w:rFonts w:ascii="Times New Roman" w:hAnsi="Times New Roman"/>
          <w:sz w:val="24"/>
          <w:szCs w:val="24"/>
          <w:lang w:val="lt-LT"/>
        </w:rPr>
        <w:t>Įstaiga</w:t>
      </w:r>
      <w:r w:rsidRPr="00EB3920">
        <w:rPr>
          <w:rFonts w:ascii="Times New Roman" w:hAnsi="Times New Roman"/>
          <w:sz w:val="24"/>
          <w:szCs w:val="24"/>
          <w:lang w:val="lt-LT"/>
        </w:rPr>
        <w:t xml:space="preserve"> turėtų pranešti vadovaujančiai priežiūros institucijai (BDAR preambulės 55 punktas). Jeigu abejojama, kuri priežiūros institucija yra vadovaujanti, bet Pažeidimas įvyko Lietuvos Respublikoje, tuomet pranešama VDAI. Šiuo atveju, teikiant pranešimą, rekomenduotina nurodyti, ar toks Pažeidimas apima ir kitose valstybėse narėse esančias duomenų valdytojo buveines ir kuriose valstybėse narėse esančius duomenų subjektus Pažeidimas galėjo paveikti. </w:t>
      </w:r>
    </w:p>
    <w:p w:rsidR="00E22A6A" w:rsidRPr="00EB3920" w:rsidRDefault="00E22A6A" w:rsidP="00232C9B">
      <w:pPr>
        <w:pStyle w:val="LeftStyle"/>
        <w:numPr>
          <w:ilvl w:val="0"/>
          <w:numId w:val="0"/>
        </w:numPr>
        <w:spacing w:before="0" w:line="360" w:lineRule="auto"/>
        <w:rPr>
          <w:rStyle w:val="FontStyle25"/>
          <w:sz w:val="24"/>
          <w:szCs w:val="24"/>
          <w:lang w:val="lt-LT" w:eastAsia="lt-LT"/>
        </w:rPr>
      </w:pPr>
    </w:p>
    <w:p w:rsidR="00E22A6A" w:rsidRPr="00EB3920" w:rsidRDefault="00E22A6A" w:rsidP="00C2775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V SKYRIUS</w:t>
      </w:r>
    </w:p>
    <w:p w:rsidR="00E22A6A" w:rsidRPr="00EB3920" w:rsidRDefault="00E22A6A" w:rsidP="004634C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IV ETAPAS: DUOMENŲ VALDYTOJO PRANEŠIMAS DUOMENŲ SUBJEKTUI APIE DUOMENŲ SAUGUMO PAŽEIDIMĄ</w:t>
      </w:r>
    </w:p>
    <w:p w:rsidR="00E22A6A" w:rsidRPr="00EB3920" w:rsidRDefault="00E22A6A" w:rsidP="0055297F">
      <w:pPr>
        <w:pStyle w:val="LeftStyle"/>
        <w:numPr>
          <w:ilvl w:val="0"/>
          <w:numId w:val="0"/>
        </w:numPr>
        <w:spacing w:before="0"/>
        <w:ind w:left="108"/>
        <w:jc w:val="left"/>
        <w:rPr>
          <w:rStyle w:val="FontStyle25"/>
          <w:b/>
          <w:sz w:val="24"/>
          <w:szCs w:val="24"/>
          <w:lang w:val="lt-LT" w:eastAsia="lt-LT"/>
        </w:rPr>
      </w:pP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nustatoma, kad įvyko Pažeidimas, atitinkantis Aprašo 5 ir 9 punktų reikalavimus, ir dėl jo gali kilti didelis pavojus duomenų subjektų teisėms ir laisvėms, </w:t>
      </w:r>
      <w:r>
        <w:rPr>
          <w:rStyle w:val="FontStyle25"/>
          <w:sz w:val="24"/>
          <w:szCs w:val="24"/>
          <w:lang w:val="lt-LT" w:eastAsia="lt-LT"/>
        </w:rPr>
        <w:t>Įstaiga</w:t>
      </w:r>
      <w:r w:rsidRPr="00EB3920">
        <w:rPr>
          <w:rStyle w:val="FontStyle25"/>
          <w:sz w:val="24"/>
          <w:szCs w:val="24"/>
          <w:lang w:val="lt-LT" w:eastAsia="lt-LT"/>
        </w:rPr>
        <w:t xml:space="preserve"> nepagrįstai nedelsdama, bet ne vėliau kaip per 72 valandas nuo Pažeidimo paaiškėjimo momento informuoja duomenų subjektus, kurių teisėms ir laisvėms gali kilti didelis pavojus. </w:t>
      </w: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Didelį pavojų keliančiu gali būti laikomas bet kuris 20 punkte nurodytų pasekmių riziką keliantis Pažeidimas tada, jei tokios Pažeidimo pasekmės yra labai tikėtinos, tvarkomi jautrūs asmens duomenys (pavyzdžiui, duomenys apie sveikatą), Pažeidimas turi neigiamą poveikį dideliam duomenų subjektų skaičiui ir pan.</w:t>
      </w: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Įstaiga</w:t>
      </w:r>
      <w:r w:rsidRPr="00EB3920">
        <w:rPr>
          <w:rStyle w:val="FontStyle25"/>
          <w:sz w:val="24"/>
          <w:szCs w:val="24"/>
          <w:lang w:val="lt-LT" w:eastAsia="lt-LT"/>
        </w:rPr>
        <w:t>, informuodama duomenų subjektus, teikia pranešimą, kurio forma nustatyta Aprašo 3 priede</w:t>
      </w:r>
      <w:r w:rsidRPr="00EB3920">
        <w:rPr>
          <w:rFonts w:ascii="Times New Roman" w:hAnsi="Times New Roman"/>
          <w:sz w:val="24"/>
          <w:szCs w:val="24"/>
          <w:lang w:val="lt-LT"/>
        </w:rPr>
        <w:t xml:space="preserve">, ir </w:t>
      </w:r>
      <w:r w:rsidRPr="00EB3920">
        <w:rPr>
          <w:rStyle w:val="FontStyle25"/>
          <w:sz w:val="24"/>
          <w:szCs w:val="24"/>
          <w:lang w:val="lt-LT" w:eastAsia="lt-LT"/>
        </w:rPr>
        <w:t>aiškia, paprasta kalba aprašo Pažeidimo pobūdį bei pateikia bent jau toliau nurodytą informaciją:</w:t>
      </w:r>
    </w:p>
    <w:p w:rsidR="00E22A6A" w:rsidRPr="00EB3920" w:rsidRDefault="00E22A6A"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 arba pareigūno kontaktus;</w:t>
      </w:r>
    </w:p>
    <w:p w:rsidR="00E22A6A" w:rsidRPr="00EB3920" w:rsidRDefault="00E22A6A"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Pažeidimo aprašymą;</w:t>
      </w:r>
    </w:p>
    <w:p w:rsidR="00E22A6A" w:rsidRPr="00EB3920" w:rsidRDefault="00E22A6A"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tikėtinų Pažeidimo pasekmių duomenų subjektui aprašymą;</w:t>
      </w:r>
    </w:p>
    <w:p w:rsidR="00E22A6A" w:rsidRPr="00EB3920" w:rsidRDefault="00E22A6A"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Pr>
          <w:rStyle w:val="FontStyle25"/>
          <w:sz w:val="24"/>
          <w:szCs w:val="24"/>
          <w:lang w:val="lt-LT"/>
        </w:rPr>
        <w:t>Įstaiga</w:t>
      </w:r>
      <w:r w:rsidRPr="00EB3920">
        <w:rPr>
          <w:rStyle w:val="FontStyle25"/>
          <w:sz w:val="24"/>
          <w:szCs w:val="24"/>
          <w:lang w:val="lt-LT"/>
        </w:rPr>
        <w:t xml:space="preserve"> tam, kad būtų pašalintas Pažeidimas, įskaitant, kai tinkama, priemones galimoms neigiamoms jo pasekmėms sumažinti;</w:t>
      </w:r>
    </w:p>
    <w:p w:rsidR="00E22A6A" w:rsidRPr="00EB3920" w:rsidRDefault="00E22A6A"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kitą reikšmingą informaciją, susijusią su Pažeidimu, kuri gali būti reikšminga duomenų subjektui.</w:t>
      </w:r>
    </w:p>
    <w:p w:rsidR="00E22A6A" w:rsidRPr="00EB3920" w:rsidRDefault="00E22A6A" w:rsidP="00D50C22">
      <w:pPr>
        <w:pStyle w:val="LeftStyle"/>
        <w:numPr>
          <w:ilvl w:val="0"/>
          <w:numId w:val="5"/>
        </w:numPr>
        <w:spacing w:before="0" w:line="360" w:lineRule="auto"/>
        <w:ind w:left="0" w:firstLine="851"/>
        <w:rPr>
          <w:rStyle w:val="FontStyle25"/>
          <w:sz w:val="24"/>
          <w:szCs w:val="24"/>
          <w:lang w:val="lt-LT" w:eastAsia="lt-LT"/>
        </w:rPr>
      </w:pPr>
      <w:r w:rsidRPr="00EB3920">
        <w:rPr>
          <w:rStyle w:val="FontStyle25"/>
          <w:sz w:val="24"/>
          <w:szCs w:val="24"/>
          <w:lang w:val="lt-LT" w:eastAsia="lt-LT"/>
        </w:rPr>
        <w:t>Pranešimas duomenų subjektui neprivalomas, jei egzistuoja bet kuri iš šių aplinkybių:</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Įstaiga</w:t>
      </w:r>
      <w:r w:rsidRPr="00EB3920">
        <w:rPr>
          <w:rStyle w:val="FontStyle25"/>
          <w:sz w:val="24"/>
          <w:szCs w:val="24"/>
          <w:lang w:val="lt-LT"/>
        </w:rPr>
        <w:t xml:space="preserve"> įgyvendino tinkamas technines ir organizacines apsaugos priemones ir tos priemonės taikytos asmens duomenims, kuriems Pažeidimas turėjo poveikį, visų pirma tas priemones, kuriomis užtikrinama, kad asmeniui, neturinčiam leidimo susipažinti su asmens duomenimis, jie būtų nesuprantami, pavyzdžiui, šifravimo priemonės;</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Įstaiga</w:t>
      </w:r>
      <w:r w:rsidRPr="00EB3920">
        <w:rPr>
          <w:rStyle w:val="FontStyle25"/>
          <w:sz w:val="24"/>
          <w:szCs w:val="24"/>
          <w:lang w:val="lt-LT"/>
        </w:rPr>
        <w:t>, įvykus Pažeidimui, ėmėsi priemonių, kuriomis užtikrinama, kad ateityje negalėtų kilti didelis pavojus duomenų subjektų teisėms ir laisvėms;</w:t>
      </w:r>
    </w:p>
    <w:p w:rsidR="00E22A6A" w:rsidRPr="00EB3920" w:rsidRDefault="00E22A6A"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pranešimas duomenų subjektams apie įvykusi Pažeidimą pareikalautų neproporcingai didelių pastangų. Tokiu atveju apie Pažeidimą paskelbiama viešai arba taikoma panaši priemonė, kuria duomenų subjektai būtų informuojami taip pat efektyviai.</w:t>
      </w:r>
    </w:p>
    <w:p w:rsidR="00E22A6A" w:rsidRPr="009A76F2" w:rsidRDefault="00E22A6A" w:rsidP="009A76F2">
      <w:pPr>
        <w:pStyle w:val="LeftStyle"/>
        <w:numPr>
          <w:ilvl w:val="0"/>
          <w:numId w:val="5"/>
        </w:numPr>
        <w:tabs>
          <w:tab w:val="left" w:pos="1134"/>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Gavusi priežiūros institucijos reikalavimą informuoti duomenų subjektus apie Pažeidimą, </w:t>
      </w:r>
      <w:r>
        <w:rPr>
          <w:rStyle w:val="FontStyle25"/>
          <w:sz w:val="24"/>
          <w:szCs w:val="24"/>
          <w:lang w:val="lt-LT" w:eastAsia="lt-LT"/>
        </w:rPr>
        <w:t>Įstaiga</w:t>
      </w:r>
      <w:r w:rsidRPr="00EB3920">
        <w:rPr>
          <w:rStyle w:val="FontStyle25"/>
          <w:sz w:val="24"/>
          <w:szCs w:val="24"/>
          <w:lang w:val="lt-LT" w:eastAsia="lt-LT"/>
        </w:rPr>
        <w:t xml:space="preserve"> nedelsdama jį vykdo.</w:t>
      </w:r>
    </w:p>
    <w:p w:rsidR="00E22A6A" w:rsidRPr="00EB3920" w:rsidRDefault="00E22A6A"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VI SKYRIUS</w:t>
      </w:r>
    </w:p>
    <w:p w:rsidR="00E22A6A" w:rsidRPr="00EB3920" w:rsidRDefault="00E22A6A"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PRANEŠIMAS DUOMENŲ VALDYTOJUI NUO DUOMENŲ TVARKYTOJO</w:t>
      </w:r>
    </w:p>
    <w:p w:rsidR="00E22A6A" w:rsidRPr="00EB3920" w:rsidRDefault="00E22A6A" w:rsidP="00FB6586">
      <w:pPr>
        <w:pStyle w:val="LeftStyle"/>
        <w:numPr>
          <w:ilvl w:val="0"/>
          <w:numId w:val="0"/>
        </w:numPr>
        <w:tabs>
          <w:tab w:val="left" w:pos="993"/>
        </w:tabs>
        <w:spacing w:before="0"/>
        <w:ind w:firstLine="851"/>
        <w:rPr>
          <w:rStyle w:val="FontStyle25"/>
          <w:sz w:val="24"/>
          <w:szCs w:val="24"/>
          <w:lang w:val="lt-LT" w:eastAsia="lt-LT"/>
        </w:rPr>
      </w:pP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w:t>
      </w:r>
      <w:r>
        <w:rPr>
          <w:rStyle w:val="FontStyle25"/>
          <w:sz w:val="24"/>
          <w:szCs w:val="24"/>
          <w:lang w:val="lt-LT" w:eastAsia="lt-LT"/>
        </w:rPr>
        <w:t>Įstaiga</w:t>
      </w:r>
      <w:r w:rsidRPr="00EB3920">
        <w:rPr>
          <w:rStyle w:val="FontStyle25"/>
          <w:sz w:val="24"/>
          <w:szCs w:val="24"/>
          <w:lang w:val="lt-LT" w:eastAsia="lt-LT"/>
        </w:rPr>
        <w:t xml:space="preserve"> duomenis tvarko kaip duomenų tvarkytoja, o ne valdytoja, tuomet </w:t>
      </w:r>
      <w:r>
        <w:rPr>
          <w:rStyle w:val="FontStyle25"/>
          <w:sz w:val="24"/>
          <w:szCs w:val="24"/>
          <w:lang w:val="lt-LT" w:eastAsia="lt-LT"/>
        </w:rPr>
        <w:t>Įstaiga</w:t>
      </w:r>
      <w:r w:rsidRPr="00EB3920">
        <w:rPr>
          <w:rStyle w:val="FontStyle25"/>
          <w:sz w:val="24"/>
          <w:szCs w:val="24"/>
          <w:lang w:val="lt-LT" w:eastAsia="lt-LT"/>
        </w:rPr>
        <w:t xml:space="preserve"> laikosi visų Aprašo II ir III skyriuose nustatytų reikalavimų ir, jeigu sutartyje su duomenų valdytoju nenumatyta kitaip, informuoja duomenų valdytoją apie įvykusį Pažeidimą.</w:t>
      </w: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Informuojant duomenų valdytoją apie Pažeidimą pateikiama visa Aprašo 24 punkte nurodyta informacija. Duomenų valdytojui reikalaujant, teikiama visa kita su Pažeidimo tyrimu susijusi informacija, galinti padėti duomenų valdytojui įgyvendinti pareigą pranešti priežiūros institucijai ir (ar) duomenų subjektams.</w:t>
      </w:r>
    </w:p>
    <w:p w:rsidR="00E22A6A" w:rsidRPr="009A76F2" w:rsidRDefault="00E22A6A" w:rsidP="009A76F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Duomenų valdytojo prašymu </w:t>
      </w:r>
      <w:r>
        <w:rPr>
          <w:rFonts w:ascii="Times New Roman" w:hAnsi="Times New Roman"/>
          <w:sz w:val="24"/>
          <w:szCs w:val="24"/>
          <w:lang w:val="lt-LT"/>
        </w:rPr>
        <w:t>Įstaigos</w:t>
      </w:r>
      <w:r w:rsidRPr="00EB3920">
        <w:rPr>
          <w:rStyle w:val="FontStyle25"/>
          <w:sz w:val="24"/>
          <w:szCs w:val="24"/>
          <w:lang w:val="lt-LT" w:eastAsia="lt-LT"/>
        </w:rPr>
        <w:t xml:space="preserve"> darbuotojai privalo bendradarbiauti, teikti visą reikiamą informaciją ir vykdyti visus duomenų valdytojo teikiamus nurodymus duomenų tvarkymo sutartyje nustatyta tvarka.</w:t>
      </w:r>
    </w:p>
    <w:p w:rsidR="00E22A6A" w:rsidRPr="00EB3920" w:rsidRDefault="00E22A6A" w:rsidP="00386E28">
      <w:pPr>
        <w:pStyle w:val="LeftStyle"/>
        <w:numPr>
          <w:ilvl w:val="0"/>
          <w:numId w:val="0"/>
        </w:numPr>
        <w:spacing w:before="0"/>
        <w:jc w:val="center"/>
        <w:rPr>
          <w:rStyle w:val="FontStyle25"/>
          <w:sz w:val="24"/>
          <w:szCs w:val="24"/>
          <w:lang w:val="lt-LT" w:eastAsia="lt-LT"/>
        </w:rPr>
      </w:pPr>
      <w:r w:rsidRPr="00EB3920">
        <w:rPr>
          <w:rStyle w:val="FontStyle25"/>
          <w:b/>
          <w:sz w:val="24"/>
          <w:szCs w:val="24"/>
          <w:lang w:val="lt-LT" w:eastAsia="lt-LT"/>
        </w:rPr>
        <w:t>VII SKYRIUS</w:t>
      </w:r>
    </w:p>
    <w:p w:rsidR="00E22A6A" w:rsidRPr="00EB3920" w:rsidRDefault="00E22A6A" w:rsidP="00386E2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 V ETAPAS: DUOMENŲ SAUGUMO PAŽEIDIMO DOKUMENTAVIMAS IR PROCEDŪROS UŽBAIGIMAS</w:t>
      </w:r>
    </w:p>
    <w:p w:rsidR="00E22A6A" w:rsidRPr="00EB3920" w:rsidRDefault="00E22A6A" w:rsidP="00C94757">
      <w:pPr>
        <w:pStyle w:val="LeftStyle"/>
        <w:numPr>
          <w:ilvl w:val="0"/>
          <w:numId w:val="0"/>
        </w:numPr>
        <w:spacing w:before="0"/>
        <w:ind w:left="108"/>
        <w:jc w:val="left"/>
        <w:rPr>
          <w:rStyle w:val="FontStyle25"/>
          <w:b/>
          <w:sz w:val="24"/>
          <w:szCs w:val="24"/>
          <w:lang w:val="lt-LT" w:eastAsia="lt-LT"/>
        </w:rPr>
      </w:pPr>
    </w:p>
    <w:p w:rsidR="00E22A6A" w:rsidRPr="00EB3920" w:rsidRDefault="00E22A6A" w:rsidP="00D50C22">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Kai Pažeidimas laikytinas pašalintu, o visiems reikiamiems asmenims apie Pažeidimą yra pranešta arba nustatyta ir dokumentuota, kodėl ši pareiga </w:t>
      </w:r>
      <w:r>
        <w:rPr>
          <w:rStyle w:val="FontStyle25"/>
          <w:sz w:val="24"/>
          <w:szCs w:val="24"/>
          <w:lang w:val="lt-LT" w:eastAsia="lt-LT"/>
        </w:rPr>
        <w:t>Įstaigai</w:t>
      </w:r>
      <w:r w:rsidRPr="00EB3920">
        <w:rPr>
          <w:rStyle w:val="FontStyle25"/>
          <w:sz w:val="24"/>
          <w:szCs w:val="24"/>
          <w:lang w:val="lt-LT" w:eastAsia="lt-LT"/>
        </w:rPr>
        <w:t xml:space="preserve"> netaikoma, Komisijos įgaliotas asmuo arba pareigūnas </w:t>
      </w:r>
      <w:r w:rsidRPr="00EB3920">
        <w:rPr>
          <w:rFonts w:ascii="Times New Roman" w:hAnsi="Times New Roman"/>
          <w:sz w:val="24"/>
          <w:szCs w:val="24"/>
          <w:lang w:val="lt-LT"/>
        </w:rPr>
        <w:t xml:space="preserve">sudaro prevencinių veiksmų planą, kuriuo būtų siekiama ateityje užkirsti kelią analogiškam ar panašiam Pažeidimui įvykti, ir jis pateikiamas </w:t>
      </w:r>
      <w:r>
        <w:rPr>
          <w:rFonts w:ascii="Times New Roman" w:hAnsi="Times New Roman"/>
          <w:sz w:val="24"/>
          <w:szCs w:val="24"/>
          <w:lang w:val="lt-LT"/>
        </w:rPr>
        <w:t>Įstaigos</w:t>
      </w:r>
      <w:r w:rsidRPr="00EB3920">
        <w:rPr>
          <w:rFonts w:ascii="Times New Roman" w:hAnsi="Times New Roman"/>
          <w:sz w:val="24"/>
          <w:szCs w:val="24"/>
          <w:lang w:val="lt-LT"/>
        </w:rPr>
        <w:t xml:space="preserve"> direktoriui spręsti dėl jo įgyvendinimo.</w:t>
      </w: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Sudarius ir </w:t>
      </w:r>
      <w:r>
        <w:rPr>
          <w:rFonts w:ascii="Times New Roman" w:hAnsi="Times New Roman"/>
          <w:sz w:val="24"/>
          <w:szCs w:val="24"/>
          <w:lang w:val="lt-LT"/>
        </w:rPr>
        <w:t>Įstaigos</w:t>
      </w:r>
      <w:r w:rsidRPr="00EB3920">
        <w:rPr>
          <w:rStyle w:val="FontStyle25"/>
          <w:sz w:val="24"/>
          <w:szCs w:val="24"/>
          <w:lang w:val="lt-LT" w:eastAsia="lt-LT"/>
        </w:rPr>
        <w:t xml:space="preserve"> direktoriui patvirtinus prevencinių veiksmų planą, taip pat Pažeidimą užfiksavus Žurnale, Procedūra laikoma baigta.</w:t>
      </w: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Procedūros dokumentai turi būti saugomi teisės aktų nustatyta tvarka.</w:t>
      </w:r>
    </w:p>
    <w:p w:rsidR="00E22A6A" w:rsidRPr="00EB3920" w:rsidRDefault="00E22A6A"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Reagavimo į duomenų saugumo pažeidimus procedūros schema nustatyta 4 priede.</w:t>
      </w:r>
    </w:p>
    <w:p w:rsidR="00E22A6A" w:rsidRPr="00EB3920" w:rsidRDefault="00E22A6A" w:rsidP="00C27754">
      <w:pPr>
        <w:pStyle w:val="LeftStyle"/>
        <w:numPr>
          <w:ilvl w:val="0"/>
          <w:numId w:val="0"/>
        </w:numPr>
        <w:spacing w:before="0"/>
        <w:ind w:left="142"/>
        <w:jc w:val="center"/>
        <w:rPr>
          <w:rStyle w:val="FontStyle25"/>
          <w:b/>
          <w:sz w:val="24"/>
          <w:szCs w:val="24"/>
          <w:lang w:val="lt-LT" w:eastAsia="lt-LT"/>
        </w:rPr>
      </w:pPr>
    </w:p>
    <w:p w:rsidR="00E22A6A" w:rsidRPr="00EB3920" w:rsidRDefault="00E22A6A" w:rsidP="00C27754">
      <w:pPr>
        <w:pStyle w:val="LeftStyle"/>
        <w:numPr>
          <w:ilvl w:val="0"/>
          <w:numId w:val="0"/>
        </w:numPr>
        <w:spacing w:before="0"/>
        <w:ind w:left="142"/>
        <w:jc w:val="center"/>
        <w:rPr>
          <w:rStyle w:val="FontStyle25"/>
          <w:sz w:val="24"/>
          <w:szCs w:val="24"/>
          <w:lang w:val="lt-LT" w:eastAsia="lt-LT"/>
        </w:rPr>
      </w:pPr>
      <w:r w:rsidRPr="00EB3920">
        <w:rPr>
          <w:rStyle w:val="FontStyle25"/>
          <w:b/>
          <w:sz w:val="24"/>
          <w:szCs w:val="24"/>
          <w:lang w:val="lt-LT" w:eastAsia="lt-LT"/>
        </w:rPr>
        <w:t>VIII SKYRIUS</w:t>
      </w:r>
    </w:p>
    <w:p w:rsidR="00E22A6A" w:rsidRDefault="00E22A6A" w:rsidP="009A76F2">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  ATSAKOMYBĖ</w:t>
      </w:r>
    </w:p>
    <w:p w:rsidR="00E22A6A" w:rsidRPr="00EB3920" w:rsidRDefault="00E22A6A" w:rsidP="009A76F2">
      <w:pPr>
        <w:pStyle w:val="LeftStyle"/>
        <w:numPr>
          <w:ilvl w:val="0"/>
          <w:numId w:val="0"/>
        </w:numPr>
        <w:spacing w:before="0"/>
        <w:jc w:val="center"/>
        <w:rPr>
          <w:rStyle w:val="FontStyle25"/>
          <w:b/>
          <w:sz w:val="24"/>
          <w:szCs w:val="24"/>
          <w:lang w:val="lt-LT" w:eastAsia="lt-LT"/>
        </w:rPr>
      </w:pPr>
    </w:p>
    <w:p w:rsidR="00E22A6A" w:rsidRPr="00EB3920" w:rsidRDefault="00E22A6A" w:rsidP="00981035">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eastAsia="lt-LT"/>
        </w:rPr>
      </w:pPr>
      <w:r w:rsidRPr="00EB3920">
        <w:rPr>
          <w:rStyle w:val="FontStyle25"/>
          <w:sz w:val="24"/>
          <w:szCs w:val="24"/>
          <w:lang w:val="lt-LT" w:eastAsia="lt-LT"/>
        </w:rPr>
        <w:t>Visi darbuotojai privalo būti supažindinti ir vadovautis Aprašu Pažeidimo atveju.</w:t>
      </w:r>
    </w:p>
    <w:p w:rsidR="00E22A6A" w:rsidRPr="00EB3920" w:rsidRDefault="00E22A6A" w:rsidP="00D50C22">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rPr>
      </w:pPr>
      <w:r w:rsidRPr="00EB3920">
        <w:rPr>
          <w:rStyle w:val="FontStyle25"/>
          <w:sz w:val="24"/>
          <w:szCs w:val="24"/>
          <w:lang w:val="lt-LT"/>
        </w:rPr>
        <w:t xml:space="preserve">Aprašo 20, 26, 28, 30 ir 33 punktuose nurodytą </w:t>
      </w:r>
      <w:r>
        <w:rPr>
          <w:rFonts w:ascii="Times New Roman" w:hAnsi="Times New Roman"/>
          <w:sz w:val="24"/>
          <w:szCs w:val="24"/>
          <w:lang w:val="lt-LT"/>
        </w:rPr>
        <w:t>Įstaigos</w:t>
      </w:r>
      <w:r w:rsidRPr="00EB3920">
        <w:rPr>
          <w:rStyle w:val="FontStyle25"/>
          <w:sz w:val="24"/>
          <w:szCs w:val="24"/>
          <w:lang w:val="lt-LT"/>
        </w:rPr>
        <w:t xml:space="preserve"> pareigą informuoti VDAI, duomenų subjektus arba duomenų valdytojus įgyvendina pareigūnas arba kitas Komisijos įgaliotas asmuo.</w:t>
      </w:r>
    </w:p>
    <w:p w:rsidR="00E22A6A" w:rsidRPr="00EB3920" w:rsidRDefault="00E22A6A" w:rsidP="00981035">
      <w:pPr>
        <w:pStyle w:val="LeftStyle"/>
        <w:keepNext/>
        <w:keepLines/>
        <w:numPr>
          <w:ilvl w:val="0"/>
          <w:numId w:val="5"/>
        </w:numPr>
        <w:tabs>
          <w:tab w:val="left" w:pos="1276"/>
          <w:tab w:val="left" w:pos="4535"/>
        </w:tabs>
        <w:spacing w:before="0" w:line="360" w:lineRule="auto"/>
        <w:ind w:left="0" w:firstLine="851"/>
        <w:rPr>
          <w:rStyle w:val="FontStyle25"/>
          <w:sz w:val="24"/>
          <w:szCs w:val="24"/>
          <w:lang w:val="lt-LT"/>
        </w:rPr>
      </w:pPr>
      <w:r w:rsidRPr="00EB3920">
        <w:rPr>
          <w:rStyle w:val="FontStyle25"/>
          <w:sz w:val="24"/>
          <w:szCs w:val="24"/>
          <w:lang w:val="lt-LT" w:eastAsia="lt-LT"/>
        </w:rPr>
        <w:t xml:space="preserve">Asmenys, nesilaikantys arba pažeidę Aprašo reikalavimus, atsako teisės aktų nustatyta tvarka. </w:t>
      </w:r>
    </w:p>
    <w:p w:rsidR="00E22A6A" w:rsidRDefault="00E22A6A"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pPr>
      <w:r w:rsidRPr="00EB3920">
        <w:rPr>
          <w:rStyle w:val="FontStyle25"/>
          <w:sz w:val="24"/>
          <w:szCs w:val="24"/>
          <w:lang w:val="lt-LT" w:eastAsia="lt-LT"/>
        </w:rPr>
        <w:t>______________________</w:t>
      </w:r>
    </w:p>
    <w:sectPr w:rsidR="00E22A6A" w:rsidSect="00590A25">
      <w:pgSz w:w="11907" w:h="16840" w:code="9"/>
      <w:pgMar w:top="851" w:right="567" w:bottom="851" w:left="1418" w:header="567" w:footer="567"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6A" w:rsidRDefault="00E22A6A">
      <w:r>
        <w:separator/>
      </w:r>
    </w:p>
  </w:endnote>
  <w:endnote w:type="continuationSeparator" w:id="0">
    <w:p w:rsidR="00E22A6A" w:rsidRDefault="00E22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6A" w:rsidRDefault="00E22A6A">
      <w:r>
        <w:separator/>
      </w:r>
    </w:p>
  </w:footnote>
  <w:footnote w:type="continuationSeparator" w:id="0">
    <w:p w:rsidR="00E22A6A" w:rsidRDefault="00E22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2FF"/>
    <w:multiLevelType w:val="multilevel"/>
    <w:tmpl w:val="5AF4C4DE"/>
    <w:lvl w:ilvl="0">
      <w:start w:val="4"/>
      <w:numFmt w:val="decimal"/>
      <w:lvlText w:val="%1."/>
      <w:lvlJc w:val="left"/>
      <w:pPr>
        <w:ind w:left="360" w:hanging="360"/>
      </w:pPr>
      <w:rPr>
        <w:rFonts w:cs="Times New Roman" w:hint="default"/>
        <w:b w:val="0"/>
      </w:rPr>
    </w:lvl>
    <w:lvl w:ilvl="1">
      <w:start w:val="1"/>
      <w:numFmt w:val="decimal"/>
      <w:lvlText w:val="%1.%2."/>
      <w:lvlJc w:val="left"/>
      <w:pPr>
        <w:ind w:left="1212"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
    <w:nsid w:val="114B0C37"/>
    <w:multiLevelType w:val="multilevel"/>
    <w:tmpl w:val="223CD794"/>
    <w:styleLink w:val="Stilius1"/>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DE92BF1"/>
    <w:multiLevelType w:val="multilevel"/>
    <w:tmpl w:val="5CCE9E4E"/>
    <w:lvl w:ilvl="0">
      <w:start w:val="4"/>
      <w:numFmt w:val="decimal"/>
      <w:lvlText w:val="%1."/>
      <w:lvlJc w:val="left"/>
      <w:pPr>
        <w:ind w:left="1494" w:hanging="360"/>
      </w:pPr>
      <w:rPr>
        <w:rFonts w:cs="Times New Roman" w:hint="default"/>
        <w:b w:val="0"/>
      </w:rPr>
    </w:lvl>
    <w:lvl w:ilvl="1">
      <w:start w:val="1"/>
      <w:numFmt w:val="decimal"/>
      <w:lvlText w:val="%1.%2."/>
      <w:lvlJc w:val="left"/>
      <w:pPr>
        <w:ind w:left="1212"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2961288C"/>
    <w:multiLevelType w:val="multilevel"/>
    <w:tmpl w:val="63760EC6"/>
    <w:lvl w:ilvl="0">
      <w:start w:val="1"/>
      <w:numFmt w:val="decimal"/>
      <w:lvlText w:val="%1."/>
      <w:lvlJc w:val="left"/>
      <w:pPr>
        <w:ind w:left="680" w:hanging="680"/>
      </w:pPr>
      <w:rPr>
        <w:rFonts w:cs="Times New Roman" w:hint="default"/>
        <w:b w:val="0"/>
      </w:rPr>
    </w:lvl>
    <w:lvl w:ilvl="1">
      <w:start w:val="1"/>
      <w:numFmt w:val="none"/>
      <w:pStyle w:val="LeftStyle"/>
      <w:lvlText w:val="4."/>
      <w:lvlJc w:val="left"/>
      <w:pPr>
        <w:tabs>
          <w:tab w:val="num" w:pos="1077"/>
        </w:tabs>
        <w:ind w:left="680" w:hanging="680"/>
      </w:pPr>
      <w:rPr>
        <w:rFonts w:cs="Times New Roman" w:hint="default"/>
        <w:b w:val="0"/>
      </w:rPr>
    </w:lvl>
    <w:lvl w:ilvl="2">
      <w:start w:val="1"/>
      <w:numFmt w:val="decimal"/>
      <w:lvlText w:val="%2.%3."/>
      <w:lvlJc w:val="left"/>
      <w:pPr>
        <w:ind w:left="680" w:hanging="680"/>
      </w:pPr>
      <w:rPr>
        <w:rFonts w:cs="Times New Roman" w:hint="default"/>
      </w:rPr>
    </w:lvl>
    <w:lvl w:ilvl="3">
      <w:start w:val="1"/>
      <w:numFmt w:val="decimal"/>
      <w:lvlText w:val="(%4)"/>
      <w:lvlJc w:val="left"/>
      <w:pPr>
        <w:ind w:left="680" w:hanging="680"/>
      </w:pPr>
      <w:rPr>
        <w:rFonts w:cs="Times New Roman" w:hint="default"/>
      </w:rPr>
    </w:lvl>
    <w:lvl w:ilvl="4">
      <w:start w:val="1"/>
      <w:numFmt w:val="lowerLetter"/>
      <w:lvlText w:val="(%5)"/>
      <w:lvlJc w:val="left"/>
      <w:pPr>
        <w:ind w:left="680" w:hanging="680"/>
      </w:pPr>
      <w:rPr>
        <w:rFonts w:cs="Times New Roman" w:hint="default"/>
      </w:rPr>
    </w:lvl>
    <w:lvl w:ilvl="5">
      <w:start w:val="1"/>
      <w:numFmt w:val="lowerRoman"/>
      <w:lvlText w:val="(%6)"/>
      <w:lvlJc w:val="left"/>
      <w:pPr>
        <w:ind w:left="680" w:hanging="680"/>
      </w:pPr>
      <w:rPr>
        <w:rFonts w:cs="Times New Roman" w:hint="default"/>
      </w:rPr>
    </w:lvl>
    <w:lvl w:ilvl="6">
      <w:start w:val="1"/>
      <w:numFmt w:val="decimal"/>
      <w:lvlText w:val="%7."/>
      <w:lvlJc w:val="left"/>
      <w:pPr>
        <w:ind w:left="680" w:hanging="680"/>
      </w:pPr>
      <w:rPr>
        <w:rFonts w:cs="Times New Roman" w:hint="default"/>
      </w:rPr>
    </w:lvl>
    <w:lvl w:ilvl="7">
      <w:start w:val="1"/>
      <w:numFmt w:val="lowerLetter"/>
      <w:lvlText w:val="%8."/>
      <w:lvlJc w:val="left"/>
      <w:pPr>
        <w:ind w:left="680" w:hanging="680"/>
      </w:pPr>
      <w:rPr>
        <w:rFonts w:cs="Times New Roman" w:hint="default"/>
      </w:rPr>
    </w:lvl>
    <w:lvl w:ilvl="8">
      <w:start w:val="1"/>
      <w:numFmt w:val="lowerRoman"/>
      <w:lvlText w:val="%9."/>
      <w:lvlJc w:val="left"/>
      <w:pPr>
        <w:ind w:left="680" w:hanging="680"/>
      </w:pPr>
      <w:rPr>
        <w:rFonts w:cs="Times New Roman" w:hint="default"/>
      </w:rPr>
    </w:lvl>
  </w:abstractNum>
  <w:abstractNum w:abstractNumId="4">
    <w:nsid w:val="35386627"/>
    <w:multiLevelType w:val="multilevel"/>
    <w:tmpl w:val="AEEAE9CE"/>
    <w:lvl w:ilvl="0">
      <w:start w:val="1"/>
      <w:numFmt w:val="decimal"/>
      <w:lvlText w:val="%1."/>
      <w:lvlJc w:val="left"/>
      <w:pPr>
        <w:ind w:left="680" w:hanging="680"/>
      </w:pPr>
      <w:rPr>
        <w:rFonts w:cs="Times New Roman" w:hint="default"/>
        <w:b/>
      </w:rPr>
    </w:lvl>
    <w:lvl w:ilvl="1">
      <w:start w:val="1"/>
      <w:numFmt w:val="decimal"/>
      <w:pStyle w:val="Rightstyle"/>
      <w:lvlText w:val="%1.%2."/>
      <w:lvlJc w:val="left"/>
      <w:pPr>
        <w:ind w:left="680" w:hanging="680"/>
      </w:pPr>
      <w:rPr>
        <w:rFonts w:cs="Times New Roman" w:hint="default"/>
        <w:b w:val="0"/>
      </w:rPr>
    </w:lvl>
    <w:lvl w:ilvl="2">
      <w:start w:val="1"/>
      <w:numFmt w:val="decimal"/>
      <w:lvlText w:val="%1.%2.%3."/>
      <w:lvlJc w:val="left"/>
      <w:pPr>
        <w:ind w:left="680" w:hanging="680"/>
      </w:pPr>
      <w:rPr>
        <w:rFonts w:cs="Times New Roman" w:hint="default"/>
      </w:rPr>
    </w:lvl>
    <w:lvl w:ilvl="3">
      <w:start w:val="1"/>
      <w:numFmt w:val="decimal"/>
      <w:lvlText w:val="(%4)"/>
      <w:lvlJc w:val="left"/>
      <w:pPr>
        <w:ind w:left="680" w:hanging="680"/>
      </w:pPr>
      <w:rPr>
        <w:rFonts w:cs="Times New Roman" w:hint="default"/>
      </w:rPr>
    </w:lvl>
    <w:lvl w:ilvl="4">
      <w:start w:val="1"/>
      <w:numFmt w:val="lowerLetter"/>
      <w:lvlText w:val="(%5)"/>
      <w:lvlJc w:val="left"/>
      <w:pPr>
        <w:ind w:left="680" w:hanging="680"/>
      </w:pPr>
      <w:rPr>
        <w:rFonts w:cs="Times New Roman" w:hint="default"/>
      </w:rPr>
    </w:lvl>
    <w:lvl w:ilvl="5">
      <w:start w:val="1"/>
      <w:numFmt w:val="lowerRoman"/>
      <w:lvlText w:val="(%6)"/>
      <w:lvlJc w:val="left"/>
      <w:pPr>
        <w:ind w:left="680" w:hanging="680"/>
      </w:pPr>
      <w:rPr>
        <w:rFonts w:cs="Times New Roman" w:hint="default"/>
      </w:rPr>
    </w:lvl>
    <w:lvl w:ilvl="6">
      <w:start w:val="1"/>
      <w:numFmt w:val="decimal"/>
      <w:lvlText w:val="%7."/>
      <w:lvlJc w:val="left"/>
      <w:pPr>
        <w:ind w:left="680" w:hanging="680"/>
      </w:pPr>
      <w:rPr>
        <w:rFonts w:cs="Times New Roman" w:hint="default"/>
      </w:rPr>
    </w:lvl>
    <w:lvl w:ilvl="7">
      <w:start w:val="1"/>
      <w:numFmt w:val="lowerLetter"/>
      <w:lvlText w:val="%8."/>
      <w:lvlJc w:val="left"/>
      <w:pPr>
        <w:ind w:left="680" w:hanging="680"/>
      </w:pPr>
      <w:rPr>
        <w:rFonts w:cs="Times New Roman" w:hint="default"/>
      </w:rPr>
    </w:lvl>
    <w:lvl w:ilvl="8">
      <w:start w:val="1"/>
      <w:numFmt w:val="lowerRoman"/>
      <w:lvlText w:val="%9."/>
      <w:lvlJc w:val="left"/>
      <w:pPr>
        <w:ind w:left="680" w:hanging="680"/>
      </w:pPr>
      <w:rPr>
        <w:rFonts w:cs="Times New Roman" w:hint="default"/>
      </w:rPr>
    </w:lvl>
  </w:abstractNum>
  <w:abstractNum w:abstractNumId="5">
    <w:nsid w:val="463A6E3F"/>
    <w:multiLevelType w:val="hybridMultilevel"/>
    <w:tmpl w:val="07826164"/>
    <w:lvl w:ilvl="0" w:tplc="4148FA76">
      <w:start w:val="8"/>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5A0244D9"/>
    <w:multiLevelType w:val="hybridMultilevel"/>
    <w:tmpl w:val="1138F502"/>
    <w:lvl w:ilvl="0" w:tplc="F872D56A">
      <w:start w:val="1"/>
      <w:numFmt w:val="upperRoman"/>
      <w:lvlText w:val="%1."/>
      <w:lvlJc w:val="right"/>
      <w:pPr>
        <w:ind w:left="4188" w:hanging="360"/>
      </w:pPr>
      <w:rPr>
        <w:rFonts w:cs="Times New Roman"/>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56CB5"/>
    <w:rsid w:val="000624E9"/>
    <w:rsid w:val="00062C15"/>
    <w:rsid w:val="0006526C"/>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D7A3E"/>
    <w:rsid w:val="000E034E"/>
    <w:rsid w:val="000E6093"/>
    <w:rsid w:val="000F2552"/>
    <w:rsid w:val="000F37C6"/>
    <w:rsid w:val="000F4BF4"/>
    <w:rsid w:val="00100654"/>
    <w:rsid w:val="0010336E"/>
    <w:rsid w:val="00105706"/>
    <w:rsid w:val="00107044"/>
    <w:rsid w:val="00112E80"/>
    <w:rsid w:val="001149FE"/>
    <w:rsid w:val="0012263F"/>
    <w:rsid w:val="0012384C"/>
    <w:rsid w:val="00132B33"/>
    <w:rsid w:val="0013304A"/>
    <w:rsid w:val="001358B9"/>
    <w:rsid w:val="001537A3"/>
    <w:rsid w:val="00155CD9"/>
    <w:rsid w:val="001614CC"/>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A67B0"/>
    <w:rsid w:val="001B0C48"/>
    <w:rsid w:val="001C1A09"/>
    <w:rsid w:val="001C4997"/>
    <w:rsid w:val="001C6026"/>
    <w:rsid w:val="001C76F4"/>
    <w:rsid w:val="001D0CB0"/>
    <w:rsid w:val="001D23BA"/>
    <w:rsid w:val="001D36FD"/>
    <w:rsid w:val="001D49F2"/>
    <w:rsid w:val="001E58EE"/>
    <w:rsid w:val="001E61BA"/>
    <w:rsid w:val="001E6212"/>
    <w:rsid w:val="001F0A18"/>
    <w:rsid w:val="001F3352"/>
    <w:rsid w:val="001F468B"/>
    <w:rsid w:val="001F52C7"/>
    <w:rsid w:val="00200FD2"/>
    <w:rsid w:val="00203452"/>
    <w:rsid w:val="00203557"/>
    <w:rsid w:val="00203FC7"/>
    <w:rsid w:val="00213108"/>
    <w:rsid w:val="0021364E"/>
    <w:rsid w:val="00215369"/>
    <w:rsid w:val="00232C9B"/>
    <w:rsid w:val="0023373C"/>
    <w:rsid w:val="00236464"/>
    <w:rsid w:val="00236815"/>
    <w:rsid w:val="0024396F"/>
    <w:rsid w:val="002444CA"/>
    <w:rsid w:val="00246E5A"/>
    <w:rsid w:val="00253F34"/>
    <w:rsid w:val="00253FCF"/>
    <w:rsid w:val="00254F03"/>
    <w:rsid w:val="002558B6"/>
    <w:rsid w:val="0025688F"/>
    <w:rsid w:val="00264177"/>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303338"/>
    <w:rsid w:val="00307AF8"/>
    <w:rsid w:val="003102D1"/>
    <w:rsid w:val="00314C67"/>
    <w:rsid w:val="00316C6C"/>
    <w:rsid w:val="003171B4"/>
    <w:rsid w:val="0032439C"/>
    <w:rsid w:val="00327E0E"/>
    <w:rsid w:val="003360B5"/>
    <w:rsid w:val="003363CE"/>
    <w:rsid w:val="003417A7"/>
    <w:rsid w:val="00342177"/>
    <w:rsid w:val="00355077"/>
    <w:rsid w:val="0036232C"/>
    <w:rsid w:val="00363BF2"/>
    <w:rsid w:val="0037102A"/>
    <w:rsid w:val="0037196B"/>
    <w:rsid w:val="00375047"/>
    <w:rsid w:val="00375DCE"/>
    <w:rsid w:val="00376264"/>
    <w:rsid w:val="00384E6E"/>
    <w:rsid w:val="00386E28"/>
    <w:rsid w:val="00391C1D"/>
    <w:rsid w:val="003927B0"/>
    <w:rsid w:val="00392F65"/>
    <w:rsid w:val="00394BE1"/>
    <w:rsid w:val="00397268"/>
    <w:rsid w:val="00397730"/>
    <w:rsid w:val="003A0D6F"/>
    <w:rsid w:val="003A0EAD"/>
    <w:rsid w:val="003A0EC6"/>
    <w:rsid w:val="003A1D3D"/>
    <w:rsid w:val="003A2873"/>
    <w:rsid w:val="003A2AE0"/>
    <w:rsid w:val="003A3CCB"/>
    <w:rsid w:val="003A5E16"/>
    <w:rsid w:val="003A787D"/>
    <w:rsid w:val="003B12D0"/>
    <w:rsid w:val="003B2DF3"/>
    <w:rsid w:val="003B2F2F"/>
    <w:rsid w:val="003B2FCE"/>
    <w:rsid w:val="003B3810"/>
    <w:rsid w:val="003B4045"/>
    <w:rsid w:val="003B5905"/>
    <w:rsid w:val="003B5DD9"/>
    <w:rsid w:val="003C0C24"/>
    <w:rsid w:val="003C0EDA"/>
    <w:rsid w:val="003C11FE"/>
    <w:rsid w:val="003C6B44"/>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46FC5"/>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49FE"/>
    <w:rsid w:val="00526DE7"/>
    <w:rsid w:val="00535FA3"/>
    <w:rsid w:val="00536F46"/>
    <w:rsid w:val="0054461A"/>
    <w:rsid w:val="0055297F"/>
    <w:rsid w:val="00560B1D"/>
    <w:rsid w:val="00561AB9"/>
    <w:rsid w:val="00564210"/>
    <w:rsid w:val="00566D21"/>
    <w:rsid w:val="005674FF"/>
    <w:rsid w:val="0057053D"/>
    <w:rsid w:val="00570AE5"/>
    <w:rsid w:val="00570EE5"/>
    <w:rsid w:val="00570F65"/>
    <w:rsid w:val="005753E5"/>
    <w:rsid w:val="0058669E"/>
    <w:rsid w:val="00590A25"/>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6944"/>
    <w:rsid w:val="005E337C"/>
    <w:rsid w:val="005E457C"/>
    <w:rsid w:val="005E68DE"/>
    <w:rsid w:val="005E6E1C"/>
    <w:rsid w:val="005F76AD"/>
    <w:rsid w:val="006046C9"/>
    <w:rsid w:val="00606682"/>
    <w:rsid w:val="006103D9"/>
    <w:rsid w:val="00621C0D"/>
    <w:rsid w:val="00622775"/>
    <w:rsid w:val="00626B84"/>
    <w:rsid w:val="00630427"/>
    <w:rsid w:val="00640D30"/>
    <w:rsid w:val="00644805"/>
    <w:rsid w:val="00644C2F"/>
    <w:rsid w:val="00651B60"/>
    <w:rsid w:val="00651CC3"/>
    <w:rsid w:val="0065245E"/>
    <w:rsid w:val="006528B9"/>
    <w:rsid w:val="00652CEE"/>
    <w:rsid w:val="00654966"/>
    <w:rsid w:val="006573CF"/>
    <w:rsid w:val="00661EF3"/>
    <w:rsid w:val="0068642E"/>
    <w:rsid w:val="00687457"/>
    <w:rsid w:val="006876C7"/>
    <w:rsid w:val="00687FD0"/>
    <w:rsid w:val="0069237A"/>
    <w:rsid w:val="006953B6"/>
    <w:rsid w:val="006A0662"/>
    <w:rsid w:val="006A417E"/>
    <w:rsid w:val="006A482C"/>
    <w:rsid w:val="006B75C4"/>
    <w:rsid w:val="006B7C04"/>
    <w:rsid w:val="006C2FB1"/>
    <w:rsid w:val="006C4BF6"/>
    <w:rsid w:val="006D2D1A"/>
    <w:rsid w:val="006D535C"/>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2597"/>
    <w:rsid w:val="00753FCE"/>
    <w:rsid w:val="007675A5"/>
    <w:rsid w:val="00776AFF"/>
    <w:rsid w:val="00777A39"/>
    <w:rsid w:val="00782EF8"/>
    <w:rsid w:val="007871C3"/>
    <w:rsid w:val="007951E9"/>
    <w:rsid w:val="007A2C5F"/>
    <w:rsid w:val="007A3BF5"/>
    <w:rsid w:val="007A6F08"/>
    <w:rsid w:val="007B0C02"/>
    <w:rsid w:val="007B5ECE"/>
    <w:rsid w:val="007C2EF9"/>
    <w:rsid w:val="007C5B96"/>
    <w:rsid w:val="007D12C8"/>
    <w:rsid w:val="007D1565"/>
    <w:rsid w:val="007D7D0F"/>
    <w:rsid w:val="007E365A"/>
    <w:rsid w:val="007E4E52"/>
    <w:rsid w:val="007E5623"/>
    <w:rsid w:val="007E5924"/>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300BD"/>
    <w:rsid w:val="00830C67"/>
    <w:rsid w:val="00831DD7"/>
    <w:rsid w:val="0083300F"/>
    <w:rsid w:val="0084051E"/>
    <w:rsid w:val="008464DD"/>
    <w:rsid w:val="0085168F"/>
    <w:rsid w:val="00855764"/>
    <w:rsid w:val="008571AC"/>
    <w:rsid w:val="008719BA"/>
    <w:rsid w:val="0088199B"/>
    <w:rsid w:val="0088546D"/>
    <w:rsid w:val="008922A6"/>
    <w:rsid w:val="00893762"/>
    <w:rsid w:val="008A1E71"/>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0A9F"/>
    <w:rsid w:val="00903DEB"/>
    <w:rsid w:val="00914C18"/>
    <w:rsid w:val="00937881"/>
    <w:rsid w:val="009410E0"/>
    <w:rsid w:val="00941EC1"/>
    <w:rsid w:val="00950301"/>
    <w:rsid w:val="00950B79"/>
    <w:rsid w:val="00952E94"/>
    <w:rsid w:val="00953FBE"/>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A76F2"/>
    <w:rsid w:val="009B29B4"/>
    <w:rsid w:val="009B2E70"/>
    <w:rsid w:val="009B5CE9"/>
    <w:rsid w:val="009C1179"/>
    <w:rsid w:val="009D20EC"/>
    <w:rsid w:val="009D26FC"/>
    <w:rsid w:val="009D6A5B"/>
    <w:rsid w:val="009E27A7"/>
    <w:rsid w:val="009E2A37"/>
    <w:rsid w:val="009E52B1"/>
    <w:rsid w:val="009F4620"/>
    <w:rsid w:val="00A0117E"/>
    <w:rsid w:val="00A0166E"/>
    <w:rsid w:val="00A117D8"/>
    <w:rsid w:val="00A1349F"/>
    <w:rsid w:val="00A16C92"/>
    <w:rsid w:val="00A20025"/>
    <w:rsid w:val="00A227F3"/>
    <w:rsid w:val="00A2536D"/>
    <w:rsid w:val="00A30154"/>
    <w:rsid w:val="00A304E3"/>
    <w:rsid w:val="00A322F5"/>
    <w:rsid w:val="00A35C5D"/>
    <w:rsid w:val="00A406E9"/>
    <w:rsid w:val="00A46F86"/>
    <w:rsid w:val="00A52937"/>
    <w:rsid w:val="00A57026"/>
    <w:rsid w:val="00A615B4"/>
    <w:rsid w:val="00A640B7"/>
    <w:rsid w:val="00A74008"/>
    <w:rsid w:val="00A7596F"/>
    <w:rsid w:val="00A83A1E"/>
    <w:rsid w:val="00A85060"/>
    <w:rsid w:val="00A90152"/>
    <w:rsid w:val="00A929DA"/>
    <w:rsid w:val="00A92CC4"/>
    <w:rsid w:val="00A93EF5"/>
    <w:rsid w:val="00A96E6C"/>
    <w:rsid w:val="00AA0AA3"/>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346F"/>
    <w:rsid w:val="00AE5532"/>
    <w:rsid w:val="00AE787C"/>
    <w:rsid w:val="00AF0526"/>
    <w:rsid w:val="00AF18A9"/>
    <w:rsid w:val="00AF4F39"/>
    <w:rsid w:val="00AF7C0A"/>
    <w:rsid w:val="00B170E8"/>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561E"/>
    <w:rsid w:val="00B63ED9"/>
    <w:rsid w:val="00B644C2"/>
    <w:rsid w:val="00B64FC6"/>
    <w:rsid w:val="00B678F1"/>
    <w:rsid w:val="00B71AAF"/>
    <w:rsid w:val="00B72FF1"/>
    <w:rsid w:val="00B814F8"/>
    <w:rsid w:val="00B8483B"/>
    <w:rsid w:val="00B8591C"/>
    <w:rsid w:val="00B85F15"/>
    <w:rsid w:val="00B860D9"/>
    <w:rsid w:val="00B90C9D"/>
    <w:rsid w:val="00B920AC"/>
    <w:rsid w:val="00B937EB"/>
    <w:rsid w:val="00B9568C"/>
    <w:rsid w:val="00B9680D"/>
    <w:rsid w:val="00BA2515"/>
    <w:rsid w:val="00BA427D"/>
    <w:rsid w:val="00BA504C"/>
    <w:rsid w:val="00BC046E"/>
    <w:rsid w:val="00BC2903"/>
    <w:rsid w:val="00BD0775"/>
    <w:rsid w:val="00BD0F8E"/>
    <w:rsid w:val="00BD4885"/>
    <w:rsid w:val="00BD61AB"/>
    <w:rsid w:val="00BD7CF7"/>
    <w:rsid w:val="00BE17E1"/>
    <w:rsid w:val="00BE1BC6"/>
    <w:rsid w:val="00BE705F"/>
    <w:rsid w:val="00BF44E5"/>
    <w:rsid w:val="00BF6A18"/>
    <w:rsid w:val="00BF6BA8"/>
    <w:rsid w:val="00C04342"/>
    <w:rsid w:val="00C10420"/>
    <w:rsid w:val="00C13A9E"/>
    <w:rsid w:val="00C166D4"/>
    <w:rsid w:val="00C17A59"/>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15F0"/>
    <w:rsid w:val="00C7377D"/>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272F8"/>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4DF7"/>
    <w:rsid w:val="00DF629D"/>
    <w:rsid w:val="00E00070"/>
    <w:rsid w:val="00E00929"/>
    <w:rsid w:val="00E07E10"/>
    <w:rsid w:val="00E12823"/>
    <w:rsid w:val="00E15E10"/>
    <w:rsid w:val="00E21A21"/>
    <w:rsid w:val="00E22A6A"/>
    <w:rsid w:val="00E22CE9"/>
    <w:rsid w:val="00E37353"/>
    <w:rsid w:val="00E42D8F"/>
    <w:rsid w:val="00E43662"/>
    <w:rsid w:val="00E43E56"/>
    <w:rsid w:val="00E46959"/>
    <w:rsid w:val="00E46981"/>
    <w:rsid w:val="00E523FF"/>
    <w:rsid w:val="00E57AC4"/>
    <w:rsid w:val="00E600F5"/>
    <w:rsid w:val="00E61C18"/>
    <w:rsid w:val="00E6524F"/>
    <w:rsid w:val="00E711AB"/>
    <w:rsid w:val="00E735CB"/>
    <w:rsid w:val="00E73A5C"/>
    <w:rsid w:val="00E76607"/>
    <w:rsid w:val="00E77555"/>
    <w:rsid w:val="00E807BD"/>
    <w:rsid w:val="00E80DFC"/>
    <w:rsid w:val="00E80EB7"/>
    <w:rsid w:val="00E82985"/>
    <w:rsid w:val="00E93C50"/>
    <w:rsid w:val="00EA1D48"/>
    <w:rsid w:val="00EA2033"/>
    <w:rsid w:val="00EA7CCC"/>
    <w:rsid w:val="00EB2824"/>
    <w:rsid w:val="00EB3920"/>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2DD4"/>
    <w:rsid w:val="00F230B2"/>
    <w:rsid w:val="00F25E84"/>
    <w:rsid w:val="00F35478"/>
    <w:rsid w:val="00F36F7D"/>
    <w:rsid w:val="00F37E1E"/>
    <w:rsid w:val="00F4494D"/>
    <w:rsid w:val="00F512CF"/>
    <w:rsid w:val="00F53B04"/>
    <w:rsid w:val="00F55431"/>
    <w:rsid w:val="00F57502"/>
    <w:rsid w:val="00F57FB8"/>
    <w:rsid w:val="00F6423D"/>
    <w:rsid w:val="00F748FB"/>
    <w:rsid w:val="00F81BB5"/>
    <w:rsid w:val="00F872B7"/>
    <w:rsid w:val="00F93BCC"/>
    <w:rsid w:val="00FA5ACC"/>
    <w:rsid w:val="00FB09FF"/>
    <w:rsid w:val="00FB13EC"/>
    <w:rsid w:val="00FB25BC"/>
    <w:rsid w:val="00FB301A"/>
    <w:rsid w:val="00FB6586"/>
    <w:rsid w:val="00FC3D22"/>
    <w:rsid w:val="00FC4786"/>
    <w:rsid w:val="00FC483C"/>
    <w:rsid w:val="00FD7006"/>
    <w:rsid w:val="00FF1C3D"/>
    <w:rsid w:val="00FF4EF5"/>
    <w:rsid w:val="00FF7B4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7C"/>
    <w:pPr>
      <w:widowControl w:val="0"/>
      <w:autoSpaceDE w:val="0"/>
      <w:autoSpaceDN w:val="0"/>
      <w:adjustRightInd w:val="0"/>
      <w:jc w:val="both"/>
    </w:pPr>
    <w:rPr>
      <w:rFonts w:ascii="Cambria" w:hAnsi="Cambria"/>
      <w:szCs w:val="24"/>
      <w:lang w:val="en-US" w:eastAsia="en-US"/>
    </w:rPr>
  </w:style>
  <w:style w:type="paragraph" w:styleId="Heading1">
    <w:name w:val="heading 1"/>
    <w:basedOn w:val="Normal"/>
    <w:next w:val="Normal"/>
    <w:link w:val="Heading1Char"/>
    <w:uiPriority w:val="9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431"/>
    <w:rPr>
      <w:rFonts w:hAnsi="Times New Roman" w:cs="Times New Roman"/>
      <w:b/>
      <w:bCs/>
      <w:sz w:val="24"/>
      <w:lang w:val="lt-LT"/>
    </w:rPr>
  </w:style>
  <w:style w:type="paragraph" w:customStyle="1" w:styleId="Style1">
    <w:name w:val="Style1"/>
    <w:basedOn w:val="Normal"/>
    <w:uiPriority w:val="99"/>
    <w:rsid w:val="00A16C92"/>
  </w:style>
  <w:style w:type="paragraph" w:customStyle="1" w:styleId="Style2">
    <w:name w:val="Style2"/>
    <w:basedOn w:val="Normal"/>
    <w:uiPriority w:val="99"/>
    <w:rsid w:val="00A16C92"/>
    <w:pPr>
      <w:spacing w:line="245" w:lineRule="exact"/>
    </w:pPr>
  </w:style>
  <w:style w:type="paragraph" w:customStyle="1" w:styleId="Style3">
    <w:name w:val="Style3"/>
    <w:basedOn w:val="Normal"/>
    <w:uiPriority w:val="99"/>
    <w:rsid w:val="00A16C92"/>
    <w:pPr>
      <w:spacing w:line="245" w:lineRule="exact"/>
    </w:pPr>
  </w:style>
  <w:style w:type="paragraph" w:customStyle="1" w:styleId="Style4">
    <w:name w:val="Style4"/>
    <w:basedOn w:val="Normal"/>
    <w:uiPriority w:val="99"/>
    <w:rsid w:val="00A16C92"/>
    <w:pPr>
      <w:spacing w:line="274" w:lineRule="exact"/>
      <w:ind w:firstLine="173"/>
    </w:pPr>
  </w:style>
  <w:style w:type="paragraph" w:customStyle="1" w:styleId="Style5">
    <w:name w:val="Style5"/>
    <w:basedOn w:val="Normal"/>
    <w:uiPriority w:val="99"/>
    <w:rsid w:val="00A16C92"/>
    <w:pPr>
      <w:spacing w:line="274" w:lineRule="exact"/>
    </w:pPr>
  </w:style>
  <w:style w:type="paragraph" w:customStyle="1" w:styleId="Style6">
    <w:name w:val="Style6"/>
    <w:basedOn w:val="Normal"/>
    <w:uiPriority w:val="99"/>
    <w:rsid w:val="00A16C92"/>
    <w:pPr>
      <w:spacing w:line="418" w:lineRule="exact"/>
      <w:ind w:firstLine="713"/>
    </w:pPr>
  </w:style>
  <w:style w:type="paragraph" w:customStyle="1" w:styleId="Style7">
    <w:name w:val="Style7"/>
    <w:basedOn w:val="Normal"/>
    <w:uiPriority w:val="99"/>
    <w:rsid w:val="00A16C92"/>
    <w:pPr>
      <w:spacing w:line="252" w:lineRule="exact"/>
      <w:ind w:hanging="547"/>
    </w:pPr>
  </w:style>
  <w:style w:type="paragraph" w:customStyle="1" w:styleId="Style8">
    <w:name w:val="Style8"/>
    <w:basedOn w:val="Normal"/>
    <w:uiPriority w:val="99"/>
    <w:rsid w:val="00A16C92"/>
  </w:style>
  <w:style w:type="paragraph" w:customStyle="1" w:styleId="Style9">
    <w:name w:val="Style9"/>
    <w:basedOn w:val="Normal"/>
    <w:uiPriority w:val="99"/>
    <w:rsid w:val="00A16C92"/>
  </w:style>
  <w:style w:type="paragraph" w:customStyle="1" w:styleId="Style10">
    <w:name w:val="Style10"/>
    <w:basedOn w:val="Normal"/>
    <w:uiPriority w:val="99"/>
    <w:rsid w:val="00A16C92"/>
    <w:pPr>
      <w:spacing w:line="252" w:lineRule="exact"/>
    </w:pPr>
  </w:style>
  <w:style w:type="paragraph" w:customStyle="1" w:styleId="Style11">
    <w:name w:val="Style11"/>
    <w:basedOn w:val="Normal"/>
    <w:uiPriority w:val="99"/>
    <w:rsid w:val="00A16C92"/>
  </w:style>
  <w:style w:type="paragraph" w:customStyle="1" w:styleId="Style12">
    <w:name w:val="Style12"/>
    <w:basedOn w:val="Normal"/>
    <w:uiPriority w:val="99"/>
    <w:rsid w:val="00A16C92"/>
    <w:pPr>
      <w:spacing w:line="252" w:lineRule="exact"/>
      <w:ind w:hanging="691"/>
    </w:pPr>
  </w:style>
  <w:style w:type="paragraph" w:customStyle="1" w:styleId="Style13">
    <w:name w:val="Style13"/>
    <w:basedOn w:val="Normal"/>
    <w:uiPriority w:val="99"/>
    <w:rsid w:val="00A16C92"/>
    <w:pPr>
      <w:spacing w:line="256" w:lineRule="exact"/>
    </w:pPr>
  </w:style>
  <w:style w:type="paragraph" w:customStyle="1" w:styleId="Style14">
    <w:name w:val="Style14"/>
    <w:basedOn w:val="Normal"/>
    <w:uiPriority w:val="99"/>
    <w:rsid w:val="00A16C92"/>
  </w:style>
  <w:style w:type="paragraph" w:customStyle="1" w:styleId="Style15">
    <w:name w:val="Style15"/>
    <w:basedOn w:val="Normal"/>
    <w:uiPriority w:val="99"/>
    <w:rsid w:val="00A16C92"/>
  </w:style>
  <w:style w:type="paragraph" w:customStyle="1" w:styleId="Style16">
    <w:name w:val="Style16"/>
    <w:basedOn w:val="Normal"/>
    <w:uiPriority w:val="99"/>
    <w:rsid w:val="00A16C92"/>
    <w:pPr>
      <w:spacing w:line="256" w:lineRule="exact"/>
      <w:ind w:hanging="360"/>
    </w:pPr>
  </w:style>
  <w:style w:type="paragraph" w:customStyle="1" w:styleId="Style17">
    <w:name w:val="Style17"/>
    <w:basedOn w:val="Normal"/>
    <w:uiPriority w:val="99"/>
    <w:rsid w:val="00A16C92"/>
  </w:style>
  <w:style w:type="paragraph" w:customStyle="1" w:styleId="Style18">
    <w:name w:val="Style18"/>
    <w:basedOn w:val="Normal"/>
    <w:uiPriority w:val="99"/>
    <w:rsid w:val="00A16C92"/>
    <w:pPr>
      <w:spacing w:line="254" w:lineRule="exact"/>
      <w:ind w:hanging="713"/>
    </w:pPr>
  </w:style>
  <w:style w:type="paragraph" w:customStyle="1" w:styleId="Style19">
    <w:name w:val="Style19"/>
    <w:basedOn w:val="Normal"/>
    <w:uiPriority w:val="99"/>
    <w:rsid w:val="00A16C92"/>
    <w:pPr>
      <w:spacing w:line="254" w:lineRule="exact"/>
      <w:ind w:firstLine="583"/>
    </w:pPr>
  </w:style>
  <w:style w:type="paragraph" w:customStyle="1" w:styleId="Style20">
    <w:name w:val="Style20"/>
    <w:basedOn w:val="Normal"/>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sz w:val="30"/>
    </w:rPr>
  </w:style>
  <w:style w:type="character" w:customStyle="1" w:styleId="FontStyle23">
    <w:name w:val="Font Style23"/>
    <w:uiPriority w:val="99"/>
    <w:rsid w:val="00A16C92"/>
    <w:rPr>
      <w:rFonts w:ascii="Times New Roman" w:hAnsi="Times New Roman"/>
      <w:sz w:val="22"/>
    </w:rPr>
  </w:style>
  <w:style w:type="character" w:customStyle="1" w:styleId="FontStyle24">
    <w:name w:val="Font Style24"/>
    <w:uiPriority w:val="99"/>
    <w:rsid w:val="00A16C92"/>
    <w:rPr>
      <w:rFonts w:ascii="Times New Roman" w:hAnsi="Times New Roman"/>
      <w:b/>
      <w:sz w:val="20"/>
    </w:rPr>
  </w:style>
  <w:style w:type="character" w:customStyle="1" w:styleId="FontStyle25">
    <w:name w:val="Font Style25"/>
    <w:uiPriority w:val="99"/>
    <w:rsid w:val="00A16C92"/>
    <w:rPr>
      <w:rFonts w:ascii="Times New Roman" w:hAnsi="Times New Roman"/>
      <w:sz w:val="20"/>
    </w:rPr>
  </w:style>
  <w:style w:type="character" w:customStyle="1" w:styleId="FontStyle26">
    <w:name w:val="Font Style26"/>
    <w:uiPriority w:val="99"/>
    <w:rsid w:val="00A16C92"/>
    <w:rPr>
      <w:rFonts w:ascii="Times New Roman" w:hAnsi="Times New Roman"/>
      <w:b/>
      <w:w w:val="30"/>
      <w:sz w:val="40"/>
    </w:rPr>
  </w:style>
  <w:style w:type="character" w:customStyle="1" w:styleId="FontStyle27">
    <w:name w:val="Font Style27"/>
    <w:uiPriority w:val="99"/>
    <w:rsid w:val="00A16C92"/>
    <w:rPr>
      <w:rFonts w:ascii="Times New Roman" w:hAnsi="Times New Roman"/>
      <w:b/>
      <w:sz w:val="18"/>
    </w:rPr>
  </w:style>
  <w:style w:type="character" w:customStyle="1" w:styleId="FontStyle28">
    <w:name w:val="Font Style28"/>
    <w:uiPriority w:val="99"/>
    <w:rsid w:val="00A16C92"/>
    <w:rPr>
      <w:rFonts w:ascii="Times New Roman" w:hAnsi="Times New Roman"/>
      <w:b/>
      <w:sz w:val="14"/>
    </w:rPr>
  </w:style>
  <w:style w:type="character" w:customStyle="1" w:styleId="FontStyle29">
    <w:name w:val="Font Style29"/>
    <w:uiPriority w:val="99"/>
    <w:rsid w:val="00A16C92"/>
    <w:rPr>
      <w:rFonts w:ascii="Times New Roman" w:hAnsi="Times New Roman"/>
      <w:b/>
      <w:spacing w:val="30"/>
      <w:sz w:val="18"/>
    </w:rPr>
  </w:style>
  <w:style w:type="character" w:customStyle="1" w:styleId="FontStyle30">
    <w:name w:val="Font Style30"/>
    <w:uiPriority w:val="99"/>
    <w:rsid w:val="00A16C92"/>
    <w:rPr>
      <w:rFonts w:ascii="Times New Roman" w:hAnsi="Times New Roman"/>
      <w:b/>
      <w:sz w:val="22"/>
    </w:rPr>
  </w:style>
  <w:style w:type="character" w:customStyle="1" w:styleId="FontStyle31">
    <w:name w:val="Font Style31"/>
    <w:uiPriority w:val="99"/>
    <w:rsid w:val="00A16C92"/>
    <w:rPr>
      <w:rFonts w:ascii="Times New Roman" w:hAnsi="Times New Roman"/>
      <w:b/>
      <w:i/>
      <w:sz w:val="20"/>
    </w:rPr>
  </w:style>
  <w:style w:type="character" w:customStyle="1" w:styleId="FontStyle32">
    <w:name w:val="Font Style32"/>
    <w:uiPriority w:val="99"/>
    <w:rsid w:val="00A16C92"/>
    <w:rPr>
      <w:rFonts w:ascii="Times New Roman" w:hAnsi="Times New Roman"/>
      <w:b/>
      <w:i/>
      <w:sz w:val="20"/>
    </w:rPr>
  </w:style>
  <w:style w:type="paragraph" w:styleId="BalloonText">
    <w:name w:val="Balloon Text"/>
    <w:basedOn w:val="Normal"/>
    <w:link w:val="BalloonTextChar"/>
    <w:uiPriority w:val="99"/>
    <w:semiHidden/>
    <w:rsid w:val="00D06D9B"/>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D06D9B"/>
    <w:rPr>
      <w:rFonts w:ascii="Tahoma" w:hAnsi="Tahoma" w:cs="Times New Roman"/>
      <w:sz w:val="16"/>
    </w:rPr>
  </w:style>
  <w:style w:type="character" w:styleId="Hyperlink">
    <w:name w:val="Hyperlink"/>
    <w:basedOn w:val="DefaultParagraphFont"/>
    <w:uiPriority w:val="99"/>
    <w:rsid w:val="00BE17E1"/>
    <w:rPr>
      <w:rFonts w:cs="Times New Roman"/>
      <w:color w:val="0000FF"/>
      <w:u w:val="single"/>
    </w:rPr>
  </w:style>
  <w:style w:type="paragraph" w:styleId="BodyText">
    <w:name w:val="Body Text"/>
    <w:basedOn w:val="Normal"/>
    <w:link w:val="BodyTextChar"/>
    <w:uiPriority w:val="99"/>
    <w:semiHidden/>
    <w:rsid w:val="003B5DD9"/>
    <w:pPr>
      <w:widowControl/>
      <w:autoSpaceDE/>
      <w:autoSpaceDN/>
      <w:adjustRightInd/>
      <w:spacing w:before="100" w:beforeAutospacing="1" w:after="100" w:afterAutospacing="1"/>
    </w:pPr>
    <w:rPr>
      <w:rFonts w:ascii="Times New Roman" w:hAnsi="Times New Roman"/>
      <w:sz w:val="24"/>
      <w:lang w:val="lt-LT" w:eastAsia="lt-LT"/>
    </w:rPr>
  </w:style>
  <w:style w:type="character" w:customStyle="1" w:styleId="BodyTextChar">
    <w:name w:val="Body Text Char"/>
    <w:basedOn w:val="DefaultParagraphFont"/>
    <w:link w:val="BodyText"/>
    <w:uiPriority w:val="99"/>
    <w:semiHidden/>
    <w:locked/>
    <w:rsid w:val="003B5DD9"/>
    <w:rPr>
      <w:rFonts w:hAnsi="Times New Roman" w:cs="Times New Roman"/>
      <w:sz w:val="24"/>
    </w:rPr>
  </w:style>
  <w:style w:type="character" w:customStyle="1" w:styleId="typewriter">
    <w:name w:val="typewriter"/>
    <w:basedOn w:val="DefaultParagraphFont"/>
    <w:uiPriority w:val="99"/>
    <w:rsid w:val="003B5DD9"/>
    <w:rPr>
      <w:rFonts w:cs="Times New Roman"/>
    </w:rPr>
  </w:style>
  <w:style w:type="table" w:styleId="TableGrid">
    <w:name w:val="Table Grid"/>
    <w:basedOn w:val="TableNormal"/>
    <w:uiPriority w:val="99"/>
    <w:rsid w:val="00C848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31440"/>
    <w:pPr>
      <w:tabs>
        <w:tab w:val="center" w:pos="4819"/>
        <w:tab w:val="right" w:pos="9638"/>
      </w:tabs>
    </w:pPr>
    <w:rPr>
      <w:rFonts w:ascii="Times New Roman" w:hAnsi="Times New Roman"/>
      <w:sz w:val="24"/>
    </w:rPr>
  </w:style>
  <w:style w:type="character" w:customStyle="1" w:styleId="HeaderChar">
    <w:name w:val="Header Char"/>
    <w:basedOn w:val="DefaultParagraphFont"/>
    <w:link w:val="Header"/>
    <w:uiPriority w:val="99"/>
    <w:locked/>
    <w:rsid w:val="00B31440"/>
    <w:rPr>
      <w:rFonts w:hAnsi="Times New Roman" w:cs="Times New Roman"/>
      <w:sz w:val="24"/>
      <w:lang w:val="en-US" w:eastAsia="en-US"/>
    </w:rPr>
  </w:style>
  <w:style w:type="paragraph" w:styleId="Footer">
    <w:name w:val="footer"/>
    <w:basedOn w:val="Normal"/>
    <w:link w:val="FooterChar"/>
    <w:uiPriority w:val="99"/>
    <w:rsid w:val="00B31440"/>
    <w:pPr>
      <w:tabs>
        <w:tab w:val="center" w:pos="4819"/>
        <w:tab w:val="right" w:pos="9638"/>
      </w:tabs>
    </w:pPr>
    <w:rPr>
      <w:rFonts w:ascii="Times New Roman" w:hAnsi="Times New Roman"/>
      <w:sz w:val="24"/>
    </w:rPr>
  </w:style>
  <w:style w:type="character" w:customStyle="1" w:styleId="FooterChar">
    <w:name w:val="Footer Char"/>
    <w:basedOn w:val="DefaultParagraphFont"/>
    <w:link w:val="Footer"/>
    <w:uiPriority w:val="99"/>
    <w:locked/>
    <w:rsid w:val="00B31440"/>
    <w:rPr>
      <w:rFonts w:hAnsi="Times New Roman" w:cs="Times New Roman"/>
      <w:sz w:val="24"/>
      <w:lang w:val="en-US" w:eastAsia="en-US"/>
    </w:rPr>
  </w:style>
  <w:style w:type="paragraph" w:styleId="ListParagraph">
    <w:name w:val="List Paragraph"/>
    <w:basedOn w:val="Normal"/>
    <w:uiPriority w:val="99"/>
    <w:qFormat/>
    <w:rsid w:val="0019646A"/>
    <w:pPr>
      <w:ind w:left="1296"/>
    </w:pPr>
  </w:style>
  <w:style w:type="paragraph" w:styleId="BodyText2">
    <w:name w:val="Body Text 2"/>
    <w:basedOn w:val="Normal"/>
    <w:link w:val="BodyText2Char"/>
    <w:uiPriority w:val="99"/>
    <w:semiHidden/>
    <w:rsid w:val="008A1E71"/>
    <w:pPr>
      <w:spacing w:after="120" w:line="480" w:lineRule="auto"/>
    </w:pPr>
    <w:rPr>
      <w:rFonts w:ascii="Times New Roman" w:hAnsi="Times New Roman"/>
      <w:sz w:val="24"/>
      <w:lang w:val="lt-LT" w:eastAsia="lt-LT"/>
    </w:rPr>
  </w:style>
  <w:style w:type="character" w:customStyle="1" w:styleId="BodyText2Char">
    <w:name w:val="Body Text 2 Char"/>
    <w:basedOn w:val="DefaultParagraphFont"/>
    <w:link w:val="BodyText2"/>
    <w:uiPriority w:val="99"/>
    <w:semiHidden/>
    <w:locked/>
    <w:rsid w:val="008A1E71"/>
    <w:rPr>
      <w:rFonts w:hAnsi="Times New Roman" w:cs="Times New Roman"/>
      <w:sz w:val="24"/>
    </w:rPr>
  </w:style>
  <w:style w:type="paragraph" w:styleId="BodyTextIndent">
    <w:name w:val="Body Text Indent"/>
    <w:basedOn w:val="Normal"/>
    <w:link w:val="BodyTextIndentChar"/>
    <w:uiPriority w:val="99"/>
    <w:semiHidden/>
    <w:rsid w:val="00090FAE"/>
    <w:pPr>
      <w:spacing w:after="120"/>
      <w:ind w:left="360"/>
    </w:pPr>
    <w:rPr>
      <w:rFonts w:ascii="Times New Roman" w:hAnsi="Times New Roman"/>
      <w:sz w:val="24"/>
      <w:lang w:val="lt-LT" w:eastAsia="lt-LT"/>
    </w:rPr>
  </w:style>
  <w:style w:type="character" w:customStyle="1" w:styleId="BodyTextIndentChar">
    <w:name w:val="Body Text Indent Char"/>
    <w:basedOn w:val="DefaultParagraphFont"/>
    <w:link w:val="BodyTextIndent"/>
    <w:uiPriority w:val="99"/>
    <w:semiHidden/>
    <w:locked/>
    <w:rsid w:val="00090FAE"/>
    <w:rPr>
      <w:rFonts w:hAnsi="Times New Roman" w:cs="Times New Roman"/>
      <w:sz w:val="24"/>
    </w:rPr>
  </w:style>
  <w:style w:type="character" w:customStyle="1" w:styleId="typewriter0">
    <w:name w:val="typewriter0"/>
    <w:uiPriority w:val="99"/>
    <w:rsid w:val="00090FAE"/>
  </w:style>
  <w:style w:type="character" w:customStyle="1" w:styleId="apple-converted-space">
    <w:name w:val="apple-converted-space"/>
    <w:uiPriority w:val="99"/>
    <w:rsid w:val="001A180A"/>
  </w:style>
  <w:style w:type="paragraph" w:customStyle="1" w:styleId="Hyperlink1">
    <w:name w:val="Hyperlink1"/>
    <w:uiPriority w:val="99"/>
    <w:rsid w:val="001D49F2"/>
    <w:pPr>
      <w:autoSpaceDE w:val="0"/>
      <w:autoSpaceDN w:val="0"/>
      <w:adjustRightInd w:val="0"/>
      <w:ind w:firstLine="312"/>
      <w:jc w:val="both"/>
    </w:pPr>
    <w:rPr>
      <w:rFonts w:ascii="TimesLT" w:hAnsi="TimesLT"/>
      <w:sz w:val="20"/>
      <w:szCs w:val="20"/>
      <w:lang w:val="en-US" w:eastAsia="en-US"/>
    </w:rPr>
  </w:style>
  <w:style w:type="table" w:customStyle="1" w:styleId="TableGrid1">
    <w:name w:val="Table Grid1"/>
    <w:uiPriority w:val="99"/>
    <w:rsid w:val="00855764"/>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F4F39"/>
    <w:rPr>
      <w:rFonts w:cs="Times New Roman"/>
      <w:sz w:val="16"/>
      <w:szCs w:val="16"/>
    </w:rPr>
  </w:style>
  <w:style w:type="paragraph" w:styleId="CommentText">
    <w:name w:val="annotation text"/>
    <w:basedOn w:val="Normal"/>
    <w:link w:val="CommentTextChar"/>
    <w:uiPriority w:val="99"/>
    <w:semiHidden/>
    <w:rsid w:val="00AF4F39"/>
    <w:rPr>
      <w:sz w:val="20"/>
      <w:szCs w:val="20"/>
    </w:rPr>
  </w:style>
  <w:style w:type="character" w:customStyle="1" w:styleId="CommentTextChar">
    <w:name w:val="Comment Text Char"/>
    <w:basedOn w:val="DefaultParagraphFont"/>
    <w:link w:val="CommentText"/>
    <w:uiPriority w:val="99"/>
    <w:semiHidden/>
    <w:locked/>
    <w:rsid w:val="00AF4F39"/>
    <w:rPr>
      <w:rFonts w:hAnsi="Times New Roman" w:cs="Times New Roman"/>
    </w:rPr>
  </w:style>
  <w:style w:type="paragraph" w:styleId="CommentSubject">
    <w:name w:val="annotation subject"/>
    <w:basedOn w:val="CommentText"/>
    <w:next w:val="CommentText"/>
    <w:link w:val="CommentSubjectChar"/>
    <w:uiPriority w:val="99"/>
    <w:semiHidden/>
    <w:rsid w:val="00AF4F39"/>
    <w:rPr>
      <w:b/>
      <w:bCs/>
    </w:rPr>
  </w:style>
  <w:style w:type="character" w:customStyle="1" w:styleId="CommentSubjectChar">
    <w:name w:val="Comment Subject Char"/>
    <w:basedOn w:val="CommentTextChar"/>
    <w:link w:val="CommentSubject"/>
    <w:uiPriority w:val="99"/>
    <w:semiHidden/>
    <w:locked/>
    <w:rsid w:val="00AF4F39"/>
    <w:rPr>
      <w:b/>
      <w:bCs/>
    </w:rPr>
  </w:style>
  <w:style w:type="paragraph" w:customStyle="1" w:styleId="Rightstyle">
    <w:name w:val="Right style"/>
    <w:basedOn w:val="ListParagraph"/>
    <w:uiPriority w:val="99"/>
    <w:rsid w:val="005E337C"/>
    <w:pPr>
      <w:widowControl/>
      <w:numPr>
        <w:ilvl w:val="1"/>
        <w:numId w:val="1"/>
      </w:numPr>
      <w:autoSpaceDE/>
      <w:adjustRightInd/>
      <w:spacing w:before="120"/>
    </w:pPr>
    <w:rPr>
      <w:szCs w:val="22"/>
      <w:lang w:val="en-GB" w:eastAsia="lt-LT"/>
    </w:rPr>
  </w:style>
  <w:style w:type="paragraph" w:customStyle="1" w:styleId="LeftStyle">
    <w:name w:val="Left Style"/>
    <w:basedOn w:val="ListParagraph"/>
    <w:uiPriority w:val="99"/>
    <w:rsid w:val="00307AF8"/>
    <w:pPr>
      <w:widowControl/>
      <w:numPr>
        <w:ilvl w:val="1"/>
        <w:numId w:val="2"/>
      </w:numPr>
      <w:autoSpaceDE/>
      <w:adjustRightInd/>
      <w:spacing w:before="120"/>
    </w:pPr>
    <w:rPr>
      <w:color w:val="000000"/>
      <w:szCs w:val="22"/>
      <w:lang w:val="en-GB"/>
    </w:rPr>
  </w:style>
  <w:style w:type="character" w:styleId="PlaceholderText">
    <w:name w:val="Placeholder Text"/>
    <w:basedOn w:val="DefaultParagraphFont"/>
    <w:uiPriority w:val="99"/>
    <w:semiHidden/>
    <w:rsid w:val="00B45957"/>
    <w:rPr>
      <w:rFonts w:cs="Times New Roman"/>
      <w:color w:val="808080"/>
    </w:rPr>
  </w:style>
  <w:style w:type="paragraph" w:styleId="Revision">
    <w:name w:val="Revision"/>
    <w:hidden/>
    <w:uiPriority w:val="99"/>
    <w:semiHidden/>
    <w:rsid w:val="005A5C73"/>
    <w:rPr>
      <w:rFonts w:ascii="Cambria" w:hAnsi="Cambria"/>
      <w:szCs w:val="24"/>
      <w:lang w:val="en-US" w:eastAsia="en-US"/>
    </w:rPr>
  </w:style>
  <w:style w:type="paragraph" w:customStyle="1" w:styleId="Default">
    <w:name w:val="Default"/>
    <w:uiPriority w:val="99"/>
    <w:rsid w:val="00AE5532"/>
    <w:pPr>
      <w:autoSpaceDE w:val="0"/>
      <w:autoSpaceDN w:val="0"/>
      <w:adjustRightInd w:val="0"/>
    </w:pPr>
    <w:rPr>
      <w:rFonts w:hAnsi="Times New Roman"/>
      <w:color w:val="000000"/>
      <w:sz w:val="24"/>
      <w:szCs w:val="24"/>
      <w:lang w:eastAsia="en-US"/>
    </w:rPr>
  </w:style>
  <w:style w:type="character" w:customStyle="1" w:styleId="Bodytext0">
    <w:name w:val="Body text_"/>
    <w:link w:val="Pagrindinistekstas2"/>
    <w:uiPriority w:val="99"/>
    <w:locked/>
    <w:rsid w:val="00EB3920"/>
    <w:rPr>
      <w:rFonts w:hAnsi="Times New Roman"/>
      <w:sz w:val="23"/>
      <w:shd w:val="clear" w:color="auto" w:fill="FFFFFF"/>
    </w:rPr>
  </w:style>
  <w:style w:type="paragraph" w:customStyle="1" w:styleId="Pagrindinistekstas2">
    <w:name w:val="Pagrindinis tekstas2"/>
    <w:basedOn w:val="Normal"/>
    <w:link w:val="Bodytext0"/>
    <w:uiPriority w:val="99"/>
    <w:rsid w:val="00EB3920"/>
    <w:pPr>
      <w:shd w:val="clear" w:color="auto" w:fill="FFFFFF"/>
      <w:autoSpaceDE/>
      <w:autoSpaceDN/>
      <w:adjustRightInd/>
      <w:spacing w:before="720" w:after="60" w:line="240" w:lineRule="atLeast"/>
    </w:pPr>
    <w:rPr>
      <w:rFonts w:ascii="Times New Roman" w:hAnsi="Times New Roman"/>
      <w:sz w:val="23"/>
      <w:szCs w:val="20"/>
      <w:lang w:val="lt-LT" w:eastAsia="lt-LT"/>
    </w:rPr>
  </w:style>
  <w:style w:type="character" w:customStyle="1" w:styleId="UnresolvedMention">
    <w:name w:val="Unresolved Mention"/>
    <w:basedOn w:val="DefaultParagraphFont"/>
    <w:uiPriority w:val="99"/>
    <w:semiHidden/>
    <w:rsid w:val="0072745E"/>
    <w:rPr>
      <w:rFonts w:cs="Times New Roman"/>
      <w:color w:val="605E5C"/>
      <w:shd w:val="clear" w:color="auto" w:fill="E1DFDD"/>
    </w:rPr>
  </w:style>
  <w:style w:type="numbering" w:customStyle="1" w:styleId="Stilius1">
    <w:name w:val="Stilius1"/>
    <w:rsid w:val="00926099"/>
    <w:pPr>
      <w:numPr>
        <w:numId w:val="4"/>
      </w:numPr>
    </w:pPr>
  </w:style>
</w:styles>
</file>

<file path=word/webSettings.xml><?xml version="1.0" encoding="utf-8"?>
<w:webSettings xmlns:r="http://schemas.openxmlformats.org/officeDocument/2006/relationships" xmlns:w="http://schemas.openxmlformats.org/wordprocessingml/2006/main">
  <w:divs>
    <w:div w:id="697657362">
      <w:marLeft w:val="0"/>
      <w:marRight w:val="0"/>
      <w:marTop w:val="0"/>
      <w:marBottom w:val="0"/>
      <w:divBdr>
        <w:top w:val="none" w:sz="0" w:space="0" w:color="auto"/>
        <w:left w:val="none" w:sz="0" w:space="0" w:color="auto"/>
        <w:bottom w:val="none" w:sz="0" w:space="0" w:color="auto"/>
        <w:right w:val="none" w:sz="0" w:space="0" w:color="auto"/>
      </w:divBdr>
    </w:div>
    <w:div w:id="697657363">
      <w:marLeft w:val="0"/>
      <w:marRight w:val="0"/>
      <w:marTop w:val="0"/>
      <w:marBottom w:val="0"/>
      <w:divBdr>
        <w:top w:val="none" w:sz="0" w:space="0" w:color="auto"/>
        <w:left w:val="none" w:sz="0" w:space="0" w:color="auto"/>
        <w:bottom w:val="none" w:sz="0" w:space="0" w:color="auto"/>
        <w:right w:val="none" w:sz="0" w:space="0" w:color="auto"/>
      </w:divBdr>
    </w:div>
    <w:div w:id="697657364">
      <w:marLeft w:val="0"/>
      <w:marRight w:val="0"/>
      <w:marTop w:val="0"/>
      <w:marBottom w:val="0"/>
      <w:divBdr>
        <w:top w:val="none" w:sz="0" w:space="0" w:color="auto"/>
        <w:left w:val="none" w:sz="0" w:space="0" w:color="auto"/>
        <w:bottom w:val="none" w:sz="0" w:space="0" w:color="auto"/>
        <w:right w:val="none" w:sz="0" w:space="0" w:color="auto"/>
      </w:divBdr>
    </w:div>
    <w:div w:id="697657365">
      <w:marLeft w:val="0"/>
      <w:marRight w:val="0"/>
      <w:marTop w:val="0"/>
      <w:marBottom w:val="0"/>
      <w:divBdr>
        <w:top w:val="none" w:sz="0" w:space="0" w:color="auto"/>
        <w:left w:val="none" w:sz="0" w:space="0" w:color="auto"/>
        <w:bottom w:val="none" w:sz="0" w:space="0" w:color="auto"/>
        <w:right w:val="none" w:sz="0" w:space="0" w:color="auto"/>
      </w:divBdr>
    </w:div>
    <w:div w:id="697657366">
      <w:marLeft w:val="0"/>
      <w:marRight w:val="0"/>
      <w:marTop w:val="0"/>
      <w:marBottom w:val="0"/>
      <w:divBdr>
        <w:top w:val="none" w:sz="0" w:space="0" w:color="auto"/>
        <w:left w:val="none" w:sz="0" w:space="0" w:color="auto"/>
        <w:bottom w:val="none" w:sz="0" w:space="0" w:color="auto"/>
        <w:right w:val="none" w:sz="0" w:space="0" w:color="auto"/>
      </w:divBdr>
    </w:div>
    <w:div w:id="697657367">
      <w:marLeft w:val="0"/>
      <w:marRight w:val="0"/>
      <w:marTop w:val="0"/>
      <w:marBottom w:val="0"/>
      <w:divBdr>
        <w:top w:val="none" w:sz="0" w:space="0" w:color="auto"/>
        <w:left w:val="none" w:sz="0" w:space="0" w:color="auto"/>
        <w:bottom w:val="none" w:sz="0" w:space="0" w:color="auto"/>
        <w:right w:val="none" w:sz="0" w:space="0" w:color="auto"/>
      </w:divBdr>
    </w:div>
    <w:div w:id="697657368">
      <w:marLeft w:val="0"/>
      <w:marRight w:val="0"/>
      <w:marTop w:val="0"/>
      <w:marBottom w:val="0"/>
      <w:divBdr>
        <w:top w:val="none" w:sz="0" w:space="0" w:color="auto"/>
        <w:left w:val="none" w:sz="0" w:space="0" w:color="auto"/>
        <w:bottom w:val="none" w:sz="0" w:space="0" w:color="auto"/>
        <w:right w:val="none" w:sz="0" w:space="0" w:color="auto"/>
      </w:divBdr>
    </w:div>
    <w:div w:id="697657369">
      <w:marLeft w:val="0"/>
      <w:marRight w:val="0"/>
      <w:marTop w:val="0"/>
      <w:marBottom w:val="0"/>
      <w:divBdr>
        <w:top w:val="none" w:sz="0" w:space="0" w:color="auto"/>
        <w:left w:val="none" w:sz="0" w:space="0" w:color="auto"/>
        <w:bottom w:val="none" w:sz="0" w:space="0" w:color="auto"/>
        <w:right w:val="none" w:sz="0" w:space="0" w:color="auto"/>
      </w:divBdr>
    </w:div>
    <w:div w:id="697657370">
      <w:marLeft w:val="225"/>
      <w:marRight w:val="225"/>
      <w:marTop w:val="0"/>
      <w:marBottom w:val="0"/>
      <w:divBdr>
        <w:top w:val="none" w:sz="0" w:space="0" w:color="auto"/>
        <w:left w:val="none" w:sz="0" w:space="0" w:color="auto"/>
        <w:bottom w:val="none" w:sz="0" w:space="0" w:color="auto"/>
        <w:right w:val="none" w:sz="0" w:space="0" w:color="auto"/>
      </w:divBdr>
      <w:divsChild>
        <w:div w:id="697657384">
          <w:marLeft w:val="0"/>
          <w:marRight w:val="0"/>
          <w:marTop w:val="0"/>
          <w:marBottom w:val="0"/>
          <w:divBdr>
            <w:top w:val="none" w:sz="0" w:space="0" w:color="auto"/>
            <w:left w:val="none" w:sz="0" w:space="0" w:color="auto"/>
            <w:bottom w:val="none" w:sz="0" w:space="0" w:color="auto"/>
            <w:right w:val="none" w:sz="0" w:space="0" w:color="auto"/>
          </w:divBdr>
        </w:div>
      </w:divsChild>
    </w:div>
    <w:div w:id="697657371">
      <w:marLeft w:val="225"/>
      <w:marRight w:val="225"/>
      <w:marTop w:val="0"/>
      <w:marBottom w:val="0"/>
      <w:divBdr>
        <w:top w:val="none" w:sz="0" w:space="0" w:color="auto"/>
        <w:left w:val="none" w:sz="0" w:space="0" w:color="auto"/>
        <w:bottom w:val="none" w:sz="0" w:space="0" w:color="auto"/>
        <w:right w:val="none" w:sz="0" w:space="0" w:color="auto"/>
      </w:divBdr>
      <w:divsChild>
        <w:div w:id="697657361">
          <w:marLeft w:val="0"/>
          <w:marRight w:val="0"/>
          <w:marTop w:val="0"/>
          <w:marBottom w:val="0"/>
          <w:divBdr>
            <w:top w:val="none" w:sz="0" w:space="0" w:color="auto"/>
            <w:left w:val="none" w:sz="0" w:space="0" w:color="auto"/>
            <w:bottom w:val="none" w:sz="0" w:space="0" w:color="auto"/>
            <w:right w:val="none" w:sz="0" w:space="0" w:color="auto"/>
          </w:divBdr>
        </w:div>
      </w:divsChild>
    </w:div>
    <w:div w:id="697657372">
      <w:marLeft w:val="0"/>
      <w:marRight w:val="0"/>
      <w:marTop w:val="0"/>
      <w:marBottom w:val="0"/>
      <w:divBdr>
        <w:top w:val="none" w:sz="0" w:space="0" w:color="auto"/>
        <w:left w:val="none" w:sz="0" w:space="0" w:color="auto"/>
        <w:bottom w:val="none" w:sz="0" w:space="0" w:color="auto"/>
        <w:right w:val="none" w:sz="0" w:space="0" w:color="auto"/>
      </w:divBdr>
    </w:div>
    <w:div w:id="697657373">
      <w:marLeft w:val="0"/>
      <w:marRight w:val="0"/>
      <w:marTop w:val="0"/>
      <w:marBottom w:val="0"/>
      <w:divBdr>
        <w:top w:val="none" w:sz="0" w:space="0" w:color="auto"/>
        <w:left w:val="none" w:sz="0" w:space="0" w:color="auto"/>
        <w:bottom w:val="none" w:sz="0" w:space="0" w:color="auto"/>
        <w:right w:val="none" w:sz="0" w:space="0" w:color="auto"/>
      </w:divBdr>
    </w:div>
    <w:div w:id="697657374">
      <w:marLeft w:val="0"/>
      <w:marRight w:val="0"/>
      <w:marTop w:val="0"/>
      <w:marBottom w:val="0"/>
      <w:divBdr>
        <w:top w:val="none" w:sz="0" w:space="0" w:color="auto"/>
        <w:left w:val="none" w:sz="0" w:space="0" w:color="auto"/>
        <w:bottom w:val="none" w:sz="0" w:space="0" w:color="auto"/>
        <w:right w:val="none" w:sz="0" w:space="0" w:color="auto"/>
      </w:divBdr>
    </w:div>
    <w:div w:id="697657375">
      <w:marLeft w:val="0"/>
      <w:marRight w:val="0"/>
      <w:marTop w:val="0"/>
      <w:marBottom w:val="0"/>
      <w:divBdr>
        <w:top w:val="none" w:sz="0" w:space="0" w:color="auto"/>
        <w:left w:val="none" w:sz="0" w:space="0" w:color="auto"/>
        <w:bottom w:val="none" w:sz="0" w:space="0" w:color="auto"/>
        <w:right w:val="none" w:sz="0" w:space="0" w:color="auto"/>
      </w:divBdr>
    </w:div>
    <w:div w:id="697657376">
      <w:marLeft w:val="0"/>
      <w:marRight w:val="0"/>
      <w:marTop w:val="0"/>
      <w:marBottom w:val="0"/>
      <w:divBdr>
        <w:top w:val="none" w:sz="0" w:space="0" w:color="auto"/>
        <w:left w:val="none" w:sz="0" w:space="0" w:color="auto"/>
        <w:bottom w:val="none" w:sz="0" w:space="0" w:color="auto"/>
        <w:right w:val="none" w:sz="0" w:space="0" w:color="auto"/>
      </w:divBdr>
    </w:div>
    <w:div w:id="697657377">
      <w:marLeft w:val="0"/>
      <w:marRight w:val="0"/>
      <w:marTop w:val="0"/>
      <w:marBottom w:val="0"/>
      <w:divBdr>
        <w:top w:val="none" w:sz="0" w:space="0" w:color="auto"/>
        <w:left w:val="none" w:sz="0" w:space="0" w:color="auto"/>
        <w:bottom w:val="none" w:sz="0" w:space="0" w:color="auto"/>
        <w:right w:val="none" w:sz="0" w:space="0" w:color="auto"/>
      </w:divBdr>
    </w:div>
    <w:div w:id="697657378">
      <w:marLeft w:val="0"/>
      <w:marRight w:val="0"/>
      <w:marTop w:val="0"/>
      <w:marBottom w:val="0"/>
      <w:divBdr>
        <w:top w:val="none" w:sz="0" w:space="0" w:color="auto"/>
        <w:left w:val="none" w:sz="0" w:space="0" w:color="auto"/>
        <w:bottom w:val="none" w:sz="0" w:space="0" w:color="auto"/>
        <w:right w:val="none" w:sz="0" w:space="0" w:color="auto"/>
      </w:divBdr>
    </w:div>
    <w:div w:id="697657379">
      <w:marLeft w:val="0"/>
      <w:marRight w:val="0"/>
      <w:marTop w:val="0"/>
      <w:marBottom w:val="0"/>
      <w:divBdr>
        <w:top w:val="none" w:sz="0" w:space="0" w:color="auto"/>
        <w:left w:val="none" w:sz="0" w:space="0" w:color="auto"/>
        <w:bottom w:val="none" w:sz="0" w:space="0" w:color="auto"/>
        <w:right w:val="none" w:sz="0" w:space="0" w:color="auto"/>
      </w:divBdr>
    </w:div>
    <w:div w:id="697657380">
      <w:marLeft w:val="0"/>
      <w:marRight w:val="0"/>
      <w:marTop w:val="0"/>
      <w:marBottom w:val="0"/>
      <w:divBdr>
        <w:top w:val="none" w:sz="0" w:space="0" w:color="auto"/>
        <w:left w:val="none" w:sz="0" w:space="0" w:color="auto"/>
        <w:bottom w:val="none" w:sz="0" w:space="0" w:color="auto"/>
        <w:right w:val="none" w:sz="0" w:space="0" w:color="auto"/>
      </w:divBdr>
    </w:div>
    <w:div w:id="697657381">
      <w:marLeft w:val="0"/>
      <w:marRight w:val="0"/>
      <w:marTop w:val="0"/>
      <w:marBottom w:val="0"/>
      <w:divBdr>
        <w:top w:val="none" w:sz="0" w:space="0" w:color="auto"/>
        <w:left w:val="none" w:sz="0" w:space="0" w:color="auto"/>
        <w:bottom w:val="none" w:sz="0" w:space="0" w:color="auto"/>
        <w:right w:val="none" w:sz="0" w:space="0" w:color="auto"/>
      </w:divBdr>
    </w:div>
    <w:div w:id="697657382">
      <w:marLeft w:val="225"/>
      <w:marRight w:val="225"/>
      <w:marTop w:val="0"/>
      <w:marBottom w:val="0"/>
      <w:divBdr>
        <w:top w:val="none" w:sz="0" w:space="0" w:color="auto"/>
        <w:left w:val="none" w:sz="0" w:space="0" w:color="auto"/>
        <w:bottom w:val="none" w:sz="0" w:space="0" w:color="auto"/>
        <w:right w:val="none" w:sz="0" w:space="0" w:color="auto"/>
      </w:divBdr>
      <w:divsChild>
        <w:div w:id="697657386">
          <w:marLeft w:val="0"/>
          <w:marRight w:val="0"/>
          <w:marTop w:val="0"/>
          <w:marBottom w:val="0"/>
          <w:divBdr>
            <w:top w:val="none" w:sz="0" w:space="0" w:color="auto"/>
            <w:left w:val="none" w:sz="0" w:space="0" w:color="auto"/>
            <w:bottom w:val="none" w:sz="0" w:space="0" w:color="auto"/>
            <w:right w:val="none" w:sz="0" w:space="0" w:color="auto"/>
          </w:divBdr>
        </w:div>
      </w:divsChild>
    </w:div>
    <w:div w:id="697657383">
      <w:marLeft w:val="0"/>
      <w:marRight w:val="0"/>
      <w:marTop w:val="0"/>
      <w:marBottom w:val="0"/>
      <w:divBdr>
        <w:top w:val="none" w:sz="0" w:space="0" w:color="auto"/>
        <w:left w:val="none" w:sz="0" w:space="0" w:color="auto"/>
        <w:bottom w:val="none" w:sz="0" w:space="0" w:color="auto"/>
        <w:right w:val="none" w:sz="0" w:space="0" w:color="auto"/>
      </w:divBdr>
    </w:div>
    <w:div w:id="697657385">
      <w:marLeft w:val="0"/>
      <w:marRight w:val="0"/>
      <w:marTop w:val="0"/>
      <w:marBottom w:val="0"/>
      <w:divBdr>
        <w:top w:val="none" w:sz="0" w:space="0" w:color="auto"/>
        <w:left w:val="none" w:sz="0" w:space="0" w:color="auto"/>
        <w:bottom w:val="none" w:sz="0" w:space="0" w:color="auto"/>
        <w:right w:val="none" w:sz="0" w:space="0" w:color="auto"/>
      </w:divBdr>
    </w:div>
    <w:div w:id="697657387">
      <w:marLeft w:val="0"/>
      <w:marRight w:val="0"/>
      <w:marTop w:val="0"/>
      <w:marBottom w:val="0"/>
      <w:divBdr>
        <w:top w:val="none" w:sz="0" w:space="0" w:color="auto"/>
        <w:left w:val="none" w:sz="0" w:space="0" w:color="auto"/>
        <w:bottom w:val="none" w:sz="0" w:space="0" w:color="auto"/>
        <w:right w:val="none" w:sz="0" w:space="0" w:color="auto"/>
      </w:divBdr>
    </w:div>
    <w:div w:id="697657388">
      <w:marLeft w:val="0"/>
      <w:marRight w:val="0"/>
      <w:marTop w:val="0"/>
      <w:marBottom w:val="0"/>
      <w:divBdr>
        <w:top w:val="none" w:sz="0" w:space="0" w:color="auto"/>
        <w:left w:val="none" w:sz="0" w:space="0" w:color="auto"/>
        <w:bottom w:val="none" w:sz="0" w:space="0" w:color="auto"/>
        <w:right w:val="none" w:sz="0" w:space="0" w:color="auto"/>
      </w:divBdr>
    </w:div>
    <w:div w:id="697657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11438</Words>
  <Characters>6521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
  <cp:keywords/>
  <dc:description/>
  <cp:lastModifiedBy>PAVADUOTOJA</cp:lastModifiedBy>
  <cp:revision>6</cp:revision>
  <cp:lastPrinted>2020-11-19T13:50:00Z</cp:lastPrinted>
  <dcterms:created xsi:type="dcterms:W3CDTF">2020-11-19T13:50:00Z</dcterms:created>
  <dcterms:modified xsi:type="dcterms:W3CDTF">2020-12-03T13:24:00Z</dcterms:modified>
</cp:coreProperties>
</file>